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BD" w:rsidRDefault="003F76F3" w:rsidP="003F76F3">
      <w:pPr>
        <w:tabs>
          <w:tab w:val="left" w:pos="1701"/>
          <w:tab w:val="left" w:pos="2552"/>
        </w:tabs>
        <w:jc w:val="both"/>
      </w:pPr>
      <w:r>
        <w:t>De raad van de gemeente Alblasserdam;</w:t>
      </w:r>
    </w:p>
    <w:p w:rsidR="003F76F3" w:rsidRDefault="003F76F3" w:rsidP="003F76F3">
      <w:pPr>
        <w:tabs>
          <w:tab w:val="left" w:pos="1701"/>
          <w:tab w:val="left" w:pos="2552"/>
        </w:tabs>
        <w:jc w:val="both"/>
      </w:pPr>
    </w:p>
    <w:p w:rsidR="003F76F3" w:rsidRDefault="003F76F3" w:rsidP="003F76F3">
      <w:pPr>
        <w:tabs>
          <w:tab w:val="left" w:pos="1701"/>
          <w:tab w:val="left" w:pos="2552"/>
        </w:tabs>
        <w:jc w:val="both"/>
      </w:pPr>
      <w:r>
        <w:t>gezien het voorstel van het presidium van 12 mei 2015 met betrekking tot de voordracht van een raadslid t.b.v.</w:t>
      </w:r>
      <w:bookmarkStart w:id="0" w:name="_GoBack"/>
      <w:bookmarkEnd w:id="0"/>
      <w:r>
        <w:t xml:space="preserve"> de Agendacommissie van de Drechtraad van de GR Drechtsteden</w:t>
      </w:r>
    </w:p>
    <w:p w:rsidR="003F76F3" w:rsidRDefault="003F76F3" w:rsidP="003F76F3">
      <w:pPr>
        <w:tabs>
          <w:tab w:val="left" w:pos="1701"/>
          <w:tab w:val="left" w:pos="2552"/>
        </w:tabs>
        <w:jc w:val="both"/>
      </w:pPr>
    </w:p>
    <w:p w:rsidR="003F76F3" w:rsidRDefault="003F76F3" w:rsidP="003F76F3">
      <w:pPr>
        <w:tabs>
          <w:tab w:val="left" w:pos="1701"/>
          <w:tab w:val="left" w:pos="2552"/>
        </w:tabs>
        <w:jc w:val="both"/>
      </w:pPr>
    </w:p>
    <w:p w:rsidR="003F76F3" w:rsidRDefault="003F76F3" w:rsidP="003F76F3">
      <w:pPr>
        <w:tabs>
          <w:tab w:val="left" w:pos="1701"/>
          <w:tab w:val="left" w:pos="2552"/>
        </w:tabs>
        <w:jc w:val="both"/>
      </w:pPr>
    </w:p>
    <w:p w:rsidR="003F76F3" w:rsidRDefault="003F76F3" w:rsidP="003F76F3">
      <w:pPr>
        <w:tabs>
          <w:tab w:val="left" w:pos="1701"/>
          <w:tab w:val="left" w:pos="2552"/>
        </w:tabs>
        <w:jc w:val="both"/>
      </w:pPr>
    </w:p>
    <w:p w:rsidR="003F76F3" w:rsidRDefault="003F76F3" w:rsidP="003F76F3">
      <w:pPr>
        <w:tabs>
          <w:tab w:val="left" w:pos="1701"/>
          <w:tab w:val="left" w:pos="2552"/>
        </w:tabs>
        <w:jc w:val="both"/>
      </w:pPr>
    </w:p>
    <w:p w:rsidR="003F76F3" w:rsidRDefault="003F76F3" w:rsidP="003F76F3">
      <w:pPr>
        <w:tabs>
          <w:tab w:val="left" w:pos="1701"/>
          <w:tab w:val="left" w:pos="2552"/>
        </w:tabs>
        <w:jc w:val="center"/>
      </w:pPr>
      <w:r>
        <w:rPr>
          <w:b/>
          <w:sz w:val="24"/>
        </w:rPr>
        <w:t>B E S L U I T:</w:t>
      </w:r>
    </w:p>
    <w:p w:rsidR="003F76F3" w:rsidRDefault="003F76F3" w:rsidP="003F76F3">
      <w:pPr>
        <w:tabs>
          <w:tab w:val="left" w:pos="1701"/>
          <w:tab w:val="left" w:pos="2552"/>
        </w:tabs>
        <w:jc w:val="both"/>
      </w:pPr>
    </w:p>
    <w:p w:rsidR="003F76F3" w:rsidRDefault="003F76F3" w:rsidP="003F76F3">
      <w:pPr>
        <w:tabs>
          <w:tab w:val="left" w:pos="1701"/>
          <w:tab w:val="left" w:pos="2552"/>
        </w:tabs>
        <w:jc w:val="both"/>
        <w:rPr>
          <w:rFonts w:ascii="Times New Roman" w:hAnsi="Times New Roman"/>
        </w:rPr>
      </w:pPr>
      <w:bookmarkStart w:id="1" w:name="VoorstelBesluit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3F76F3" w:rsidRPr="003F76F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37" w:type="dxa"/>
          </w:tcPr>
          <w:p w:rsidR="003F76F3" w:rsidRDefault="003F76F3">
            <w:pPr>
              <w:numPr>
                <w:ilvl w:val="0"/>
                <w:numId w:val="3"/>
              </w:numPr>
            </w:pPr>
            <w:r>
              <w:t>De heer P. Sterrenburg voor te dragen als lid van de Agendacommissie van de Drechtraad van de GR Drechtsteden.</w:t>
            </w:r>
          </w:p>
          <w:p w:rsidR="003F76F3" w:rsidRPr="003F76F3" w:rsidRDefault="003F76F3" w:rsidP="003F76F3">
            <w:pPr>
              <w:ind w:left="360"/>
            </w:pPr>
          </w:p>
        </w:tc>
      </w:tr>
      <w:bookmarkEnd w:id="1"/>
    </w:tbl>
    <w:p w:rsidR="003F76F3" w:rsidRDefault="003F76F3" w:rsidP="003F76F3">
      <w:pPr>
        <w:tabs>
          <w:tab w:val="left" w:pos="1701"/>
          <w:tab w:val="left" w:pos="2552"/>
        </w:tabs>
        <w:jc w:val="both"/>
      </w:pPr>
    </w:p>
    <w:p w:rsidR="003F76F3" w:rsidRDefault="003F76F3" w:rsidP="003F76F3">
      <w:pPr>
        <w:tabs>
          <w:tab w:val="left" w:pos="2552"/>
          <w:tab w:val="left" w:pos="3402"/>
        </w:tabs>
        <w:jc w:val="both"/>
      </w:pPr>
      <w:r>
        <w:tab/>
        <w:t>Alblasserdam, 26 mei 2015</w:t>
      </w:r>
    </w:p>
    <w:p w:rsidR="003F76F3" w:rsidRDefault="003F76F3" w:rsidP="003F76F3">
      <w:pPr>
        <w:tabs>
          <w:tab w:val="left" w:pos="2552"/>
          <w:tab w:val="left" w:pos="3402"/>
        </w:tabs>
        <w:jc w:val="both"/>
      </w:pPr>
      <w:r>
        <w:tab/>
        <w:t>De raad voornoemd,</w:t>
      </w:r>
    </w:p>
    <w:p w:rsidR="003F76F3" w:rsidRDefault="003F76F3" w:rsidP="003F76F3">
      <w:pPr>
        <w:tabs>
          <w:tab w:val="left" w:pos="2552"/>
          <w:tab w:val="left" w:pos="3402"/>
        </w:tabs>
        <w:jc w:val="both"/>
      </w:pPr>
    </w:p>
    <w:p w:rsidR="003F76F3" w:rsidRDefault="003F76F3" w:rsidP="003F76F3">
      <w:pPr>
        <w:tabs>
          <w:tab w:val="left" w:pos="2552"/>
          <w:tab w:val="left" w:pos="3402"/>
        </w:tabs>
        <w:jc w:val="both"/>
      </w:pPr>
    </w:p>
    <w:p w:rsidR="003F76F3" w:rsidRDefault="003F76F3" w:rsidP="003F76F3">
      <w:pPr>
        <w:tabs>
          <w:tab w:val="left" w:pos="2552"/>
          <w:tab w:val="left" w:pos="3402"/>
        </w:tabs>
        <w:jc w:val="both"/>
      </w:pPr>
    </w:p>
    <w:p w:rsidR="003F76F3" w:rsidRDefault="003F76F3" w:rsidP="003F76F3">
      <w:pPr>
        <w:tabs>
          <w:tab w:val="left" w:pos="2552"/>
          <w:tab w:val="left" w:pos="6945"/>
        </w:tabs>
        <w:jc w:val="both"/>
      </w:pPr>
      <w:r>
        <w:tab/>
        <w:t xml:space="preserve">griffier </w:t>
      </w:r>
      <w:r>
        <w:tab/>
        <w:t>voorzitter</w:t>
      </w:r>
    </w:p>
    <w:p w:rsidR="003F76F3" w:rsidRPr="003F76F3" w:rsidRDefault="003F76F3" w:rsidP="003F76F3">
      <w:pPr>
        <w:tabs>
          <w:tab w:val="left" w:pos="2552"/>
          <w:tab w:val="left" w:pos="6945"/>
        </w:tabs>
        <w:jc w:val="both"/>
      </w:pPr>
    </w:p>
    <w:sectPr w:rsidR="003F76F3" w:rsidRPr="003F76F3" w:rsidSect="003F7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1" w:bottom="1411" w:left="1417" w:header="562" w:footer="706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F3" w:rsidRDefault="003F76F3">
      <w:r>
        <w:separator/>
      </w:r>
    </w:p>
  </w:endnote>
  <w:endnote w:type="continuationSeparator" w:id="0">
    <w:p w:rsidR="003F76F3" w:rsidRDefault="003F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3BD" w:rsidRDefault="006F63B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3BD" w:rsidRDefault="006F63B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3BD" w:rsidRDefault="006F63B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F3" w:rsidRDefault="003F76F3">
      <w:r>
        <w:separator/>
      </w:r>
    </w:p>
  </w:footnote>
  <w:footnote w:type="continuationSeparator" w:id="0">
    <w:p w:rsidR="003F76F3" w:rsidRDefault="003F7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3BD" w:rsidRDefault="006F63B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3BD" w:rsidRDefault="003F76F3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2743200</wp:posOffset>
              </wp:positionH>
              <wp:positionV relativeFrom="paragraph">
                <wp:posOffset>189865</wp:posOffset>
              </wp:positionV>
              <wp:extent cx="2075815" cy="2743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3BD" w:rsidRDefault="006F63B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76F3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>
                            <w:instrText xml:space="preserve"> &gt; 1 "- </w:instrTex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76F3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>
                            <w:instrText xml:space="preserve"> -" </w:instrText>
                          </w:r>
                          <w:r>
                            <w:fldChar w:fldCharType="separate"/>
                          </w:r>
                          <w:r w:rsidR="003F76F3">
                            <w:rPr>
                              <w:noProof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in;margin-top:14.95pt;width:163.4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qy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" o:allowincell="f" filled="f" stroked="f">
              <v:textbox>
                <w:txbxContent>
                  <w:p w:rsidR="006F63BD" w:rsidRDefault="006F63BD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F76F3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>
                      <w:instrText xml:space="preserve"> &gt; 1 "- </w:instrTex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F76F3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>
                      <w:instrText xml:space="preserve"> -" </w:instrText>
                    </w:r>
                    <w:r>
                      <w:fldChar w:fldCharType="separate"/>
                    </w:r>
                    <w:r w:rsidR="003F76F3">
                      <w:rPr>
                        <w:noProof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3BD" w:rsidRDefault="003F76F3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03490" cy="1080770"/>
          <wp:effectExtent l="0" t="0" r="0" b="5080"/>
          <wp:wrapNone/>
          <wp:docPr id="5" name="Afbeelding 5" descr="albl_word_boven_ZWART_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bl_word_boven_ZWART_W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F5FE9"/>
    <w:multiLevelType w:val="multilevel"/>
    <w:tmpl w:val="6B3EB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FE1936"/>
    <w:multiLevelType w:val="hybridMultilevel"/>
    <w:tmpl w:val="A22C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131C66"/>
    <w:multiLevelType w:val="hybridMultilevel"/>
    <w:tmpl w:val="669AB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921DCC"/>
    <w:multiLevelType w:val="hybridMultilevel"/>
    <w:tmpl w:val="69C4DDA4"/>
    <w:lvl w:ilvl="0" w:tplc="74148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954010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95741E"/>
    <w:multiLevelType w:val="hybridMultilevel"/>
    <w:tmpl w:val="D1EAB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F3"/>
    <w:rsid w:val="0006598D"/>
    <w:rsid w:val="000E4E26"/>
    <w:rsid w:val="001355E3"/>
    <w:rsid w:val="001725FC"/>
    <w:rsid w:val="001C4351"/>
    <w:rsid w:val="001D0901"/>
    <w:rsid w:val="00231040"/>
    <w:rsid w:val="00256BD7"/>
    <w:rsid w:val="00282A88"/>
    <w:rsid w:val="002D6996"/>
    <w:rsid w:val="00316B99"/>
    <w:rsid w:val="003276A1"/>
    <w:rsid w:val="003740C4"/>
    <w:rsid w:val="003F76F3"/>
    <w:rsid w:val="0040709F"/>
    <w:rsid w:val="00414B40"/>
    <w:rsid w:val="00541F1A"/>
    <w:rsid w:val="005464C0"/>
    <w:rsid w:val="00554BD7"/>
    <w:rsid w:val="0056357A"/>
    <w:rsid w:val="00563D10"/>
    <w:rsid w:val="005A67EE"/>
    <w:rsid w:val="00690B2E"/>
    <w:rsid w:val="006A53F2"/>
    <w:rsid w:val="006B04B6"/>
    <w:rsid w:val="006D3B5F"/>
    <w:rsid w:val="006F63BD"/>
    <w:rsid w:val="007107BD"/>
    <w:rsid w:val="00781791"/>
    <w:rsid w:val="00882586"/>
    <w:rsid w:val="008C22D3"/>
    <w:rsid w:val="009076AF"/>
    <w:rsid w:val="00927F16"/>
    <w:rsid w:val="0095751F"/>
    <w:rsid w:val="00A60CCE"/>
    <w:rsid w:val="00A83FA6"/>
    <w:rsid w:val="00AF7CDA"/>
    <w:rsid w:val="00B05C9D"/>
    <w:rsid w:val="00D5329D"/>
    <w:rsid w:val="00D6453D"/>
    <w:rsid w:val="00D64FB1"/>
    <w:rsid w:val="00D84BFC"/>
    <w:rsid w:val="00DE5F7C"/>
    <w:rsid w:val="00E524EC"/>
    <w:rsid w:val="00E76C7B"/>
    <w:rsid w:val="00F127F5"/>
    <w:rsid w:val="00F6390F"/>
    <w:rsid w:val="00FB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34875EEC-E85F-4D15-90F6-DDA57BA0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lbl_raadsv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albl_raadsv</Template>
  <TotalTime>7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Raadsvoorstel</vt:lpstr>
      <vt:lpstr>Raadsvoorstel</vt:lpstr>
    </vt:vector>
  </TitlesOfParts>
  <Company> 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Raadsvoorstel</dc:title>
  <dc:subject/>
  <dc:creator>Gruijter, IM de</dc:creator>
  <cp:keywords/>
  <cp:lastModifiedBy>Gruijter, IM de</cp:lastModifiedBy>
  <cp:revision>1</cp:revision>
  <cp:lastPrinted>2005-05-24T08:16:00Z</cp:lastPrinted>
  <dcterms:created xsi:type="dcterms:W3CDTF">2015-05-12T09:28:00Z</dcterms:created>
  <dcterms:modified xsi:type="dcterms:W3CDTF">2015-05-12T09:35:00Z</dcterms:modified>
</cp:coreProperties>
</file>