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F4759F" w:rsidRDefault="0023786F" w:rsidP="00BC5D74"/>
    <w:p w:rsidR="0023786F" w:rsidRPr="00F4759F" w:rsidRDefault="0023786F" w:rsidP="00BC5D74"/>
    <w:p w:rsidR="00BC5D74" w:rsidRPr="00F4759F" w:rsidRDefault="00F4759F" w:rsidP="00BC5D74">
      <w:r w:rsidRPr="00F4759F">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650ECC" w:rsidP="00FC6C00">
                            <w:pPr>
                              <w:pStyle w:val="ALBDocInvulling"/>
                            </w:pPr>
                            <w:bookmarkStart w:id="0" w:name="blwDatum"/>
                            <w:r>
                              <w:t>11 mei 2015</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F4759F" w:rsidP="003340BF">
                            <w:pPr>
                              <w:pStyle w:val="ALBDocInvulling"/>
                            </w:pPr>
                            <w:bookmarkStart w:id="1" w:name="blwOnd"/>
                            <w:r>
                              <w:t>Beslissing op uw bezwaarschrift van 24 februari 2015</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F4759F" w:rsidP="00FC6C00">
                            <w:pPr>
                              <w:pStyle w:val="ALBDocInvulling"/>
                            </w:pPr>
                            <w:bookmarkStart w:id="2" w:name="blwUwKenm"/>
                            <w:proofErr w:type="spellStart"/>
                            <w:r>
                              <w:t>Nvt</w:t>
                            </w:r>
                            <w:bookmarkEnd w:id="2"/>
                            <w:proofErr w:type="spellEnd"/>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F4759F" w:rsidP="00FC6C00">
                            <w:pPr>
                              <w:pStyle w:val="ALBDocInvulling"/>
                            </w:pPr>
                            <w:bookmarkStart w:id="3" w:name="blwUwBriefDd"/>
                            <w:r>
                              <w:t>24 februari 2015</w:t>
                            </w:r>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F4759F" w:rsidP="00FC6C00">
                            <w:pPr>
                              <w:pStyle w:val="ALBDocInvulling"/>
                            </w:pPr>
                            <w:bookmarkStart w:id="4" w:name="blwOnsNum"/>
                            <w:proofErr w:type="spellStart"/>
                            <w:r>
                              <w:t>Nvt</w:t>
                            </w:r>
                            <w:bookmarkEnd w:id="4"/>
                            <w:proofErr w:type="spellEnd"/>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F4759F" w:rsidP="00FC6C00">
                            <w:pPr>
                              <w:pStyle w:val="ALBDocInvulling"/>
                            </w:pPr>
                            <w:bookmarkStart w:id="5" w:name="blwBijlgn"/>
                            <w:r>
                              <w:t>Advies van commissie bezwaarschriften.</w:t>
                            </w:r>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F4759F" w:rsidP="00FC6C00">
                            <w:pPr>
                              <w:pStyle w:val="ALBDocInvulling"/>
                            </w:pPr>
                            <w:bookmarkStart w:id="6" w:name="blwAmbt"/>
                            <w:r>
                              <w:t>W. Abee</w:t>
                            </w:r>
                            <w:bookmarkEnd w:id="6"/>
                          </w:p>
                          <w:p w:rsidR="006E74CA" w:rsidRPr="008A0090" w:rsidRDefault="006E74CA" w:rsidP="00FC6C00">
                            <w:pPr>
                              <w:pStyle w:val="ALBDocInvulling"/>
                            </w:pPr>
                            <w:r>
                              <w:t>E:</w:t>
                            </w:r>
                            <w:r>
                              <w:tab/>
                            </w:r>
                            <w:bookmarkStart w:id="7" w:name="blwEmail"/>
                            <w:r w:rsidR="00F4759F">
                              <w:t>w.abee@alblasserdam.nl</w:t>
                            </w:r>
                            <w:bookmarkEnd w:id="7"/>
                          </w:p>
                          <w:p w:rsidR="006E74CA" w:rsidRPr="008A0090" w:rsidRDefault="006E74CA" w:rsidP="00FC6C00">
                            <w:pPr>
                              <w:pStyle w:val="ALBDocInvulling"/>
                            </w:pPr>
                            <w:r>
                              <w:t>T:</w:t>
                            </w:r>
                            <w:r>
                              <w:tab/>
                            </w:r>
                            <w:r w:rsidRPr="00A63E61">
                              <w:t xml:space="preserve">(078) 770 </w:t>
                            </w:r>
                            <w:bookmarkStart w:id="8" w:name="blwDoorKies"/>
                            <w:r w:rsidR="00F4759F">
                              <w:t>60 53</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650ECC" w:rsidP="00FC6C00">
                      <w:pPr>
                        <w:pStyle w:val="ALBDocInvulling"/>
                      </w:pPr>
                      <w:bookmarkStart w:id="9" w:name="blwDatum"/>
                      <w:r>
                        <w:t>11 mei 2015</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F4759F" w:rsidP="003340BF">
                      <w:pPr>
                        <w:pStyle w:val="ALBDocInvulling"/>
                      </w:pPr>
                      <w:bookmarkStart w:id="10" w:name="blwOnd"/>
                      <w:r>
                        <w:t>Beslissing op uw bezwaarschrift van 24 februari 2015</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F4759F" w:rsidP="00FC6C00">
                      <w:pPr>
                        <w:pStyle w:val="ALBDocInvulling"/>
                      </w:pPr>
                      <w:bookmarkStart w:id="11" w:name="blwUwKenm"/>
                      <w:proofErr w:type="spellStart"/>
                      <w:r>
                        <w:t>Nvt</w:t>
                      </w:r>
                      <w:bookmarkEnd w:id="11"/>
                      <w:proofErr w:type="spellEnd"/>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F4759F" w:rsidP="00FC6C00">
                      <w:pPr>
                        <w:pStyle w:val="ALBDocInvulling"/>
                      </w:pPr>
                      <w:bookmarkStart w:id="12" w:name="blwUwBriefDd"/>
                      <w:r>
                        <w:t>24 februari 2015</w:t>
                      </w:r>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F4759F" w:rsidP="00FC6C00">
                      <w:pPr>
                        <w:pStyle w:val="ALBDocInvulling"/>
                      </w:pPr>
                      <w:bookmarkStart w:id="13" w:name="blwOnsNum"/>
                      <w:proofErr w:type="spellStart"/>
                      <w:r>
                        <w:t>Nvt</w:t>
                      </w:r>
                      <w:bookmarkEnd w:id="13"/>
                      <w:proofErr w:type="spellEnd"/>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F4759F" w:rsidP="00FC6C00">
                      <w:pPr>
                        <w:pStyle w:val="ALBDocInvulling"/>
                      </w:pPr>
                      <w:bookmarkStart w:id="14" w:name="blwBijlgn"/>
                      <w:r>
                        <w:t>Advies van commissie bezwaarschriften.</w:t>
                      </w:r>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F4759F" w:rsidP="00FC6C00">
                      <w:pPr>
                        <w:pStyle w:val="ALBDocInvulling"/>
                      </w:pPr>
                      <w:bookmarkStart w:id="15" w:name="blwAmbt"/>
                      <w:r>
                        <w:t>W. Abee</w:t>
                      </w:r>
                      <w:bookmarkEnd w:id="15"/>
                    </w:p>
                    <w:p w:rsidR="006E74CA" w:rsidRPr="008A0090" w:rsidRDefault="006E74CA" w:rsidP="00FC6C00">
                      <w:pPr>
                        <w:pStyle w:val="ALBDocInvulling"/>
                      </w:pPr>
                      <w:r>
                        <w:t>E:</w:t>
                      </w:r>
                      <w:r>
                        <w:tab/>
                      </w:r>
                      <w:bookmarkStart w:id="16" w:name="blwEmail"/>
                      <w:r w:rsidR="00F4759F">
                        <w:t>w.abee@alblasserdam.nl</w:t>
                      </w:r>
                      <w:bookmarkEnd w:id="16"/>
                    </w:p>
                    <w:p w:rsidR="006E74CA" w:rsidRPr="008A0090" w:rsidRDefault="006E74CA" w:rsidP="00FC6C00">
                      <w:pPr>
                        <w:pStyle w:val="ALBDocInvulling"/>
                      </w:pPr>
                      <w:r>
                        <w:t>T:</w:t>
                      </w:r>
                      <w:r>
                        <w:tab/>
                      </w:r>
                      <w:r w:rsidRPr="00A63E61">
                        <w:t xml:space="preserve">(078) 770 </w:t>
                      </w:r>
                      <w:bookmarkStart w:id="17" w:name="blwDoorKies"/>
                      <w:r w:rsidR="00F4759F">
                        <w:t>60 53</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F4759F">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59F" w:rsidRPr="00F4759F" w:rsidRDefault="00F4759F" w:rsidP="00D53CA0">
                            <w:pPr>
                              <w:pStyle w:val="ALBAdres"/>
                            </w:pPr>
                            <w:bookmarkStart w:id="18" w:name="blwAdres"/>
                            <w:r w:rsidRPr="00F4759F">
                              <w:t xml:space="preserve">Dhr. T. van </w:t>
                            </w:r>
                            <w:proofErr w:type="spellStart"/>
                            <w:r w:rsidRPr="00F4759F">
                              <w:t>Horssen</w:t>
                            </w:r>
                            <w:proofErr w:type="spellEnd"/>
                          </w:p>
                          <w:p w:rsidR="00F4759F" w:rsidRPr="00650ECC" w:rsidRDefault="00F4759F" w:rsidP="00D53CA0">
                            <w:pPr>
                              <w:pStyle w:val="ALBAdres"/>
                              <w:rPr>
                                <w:highlight w:val="black"/>
                              </w:rPr>
                            </w:pPr>
                            <w:r w:rsidRPr="00650ECC">
                              <w:rPr>
                                <w:highlight w:val="black"/>
                              </w:rPr>
                              <w:t>Vinkenpolderweg 31</w:t>
                            </w:r>
                          </w:p>
                          <w:p w:rsidR="00F4759F" w:rsidRDefault="00F4759F" w:rsidP="00D53CA0">
                            <w:pPr>
                              <w:pStyle w:val="ALBAdres"/>
                              <w:rPr>
                                <w:lang w:val="en-GB"/>
                              </w:rPr>
                            </w:pPr>
                            <w:r w:rsidRPr="00650ECC">
                              <w:rPr>
                                <w:highlight w:val="black"/>
                                <w:lang w:val="en-GB"/>
                              </w:rPr>
                              <w:t xml:space="preserve">2951 AV </w:t>
                            </w:r>
                            <w:proofErr w:type="spellStart"/>
                            <w:r w:rsidRPr="00650ECC">
                              <w:rPr>
                                <w:highlight w:val="black"/>
                                <w:lang w:val="en-GB"/>
                              </w:rPr>
                              <w:t>Alblasserdam</w:t>
                            </w:r>
                            <w:bookmarkStart w:id="19" w:name="_GoBack"/>
                            <w:bookmarkEnd w:id="19"/>
                            <w:proofErr w:type="spellEnd"/>
                          </w:p>
                          <w:bookmarkEnd w:id="18"/>
                          <w:p w:rsidR="006E74CA" w:rsidRDefault="006E74CA" w:rsidP="00D53CA0">
                            <w:pPr>
                              <w:pStyle w:val="ALBAdres"/>
                              <w:rPr>
                                <w:lang w:val="en-GB"/>
                              </w:rPr>
                            </w:pPr>
                          </w:p>
                          <w:p w:rsidR="006E74CA" w:rsidRDefault="00F4759F" w:rsidP="00311643">
                            <w:pPr>
                              <w:pStyle w:val="ALBKIX"/>
                            </w:pPr>
                            <w:bookmarkStart w:id="20" w:name="blwKIX"/>
                            <w:r>
                              <w:t>295131</w:t>
                            </w:r>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F4759F" w:rsidRPr="00F4759F" w:rsidRDefault="00F4759F" w:rsidP="00D53CA0">
                      <w:pPr>
                        <w:pStyle w:val="ALBAdres"/>
                      </w:pPr>
                      <w:bookmarkStart w:id="21" w:name="blwAdres"/>
                      <w:r w:rsidRPr="00F4759F">
                        <w:t xml:space="preserve">Dhr. T. van </w:t>
                      </w:r>
                      <w:proofErr w:type="spellStart"/>
                      <w:r w:rsidRPr="00F4759F">
                        <w:t>Horssen</w:t>
                      </w:r>
                      <w:proofErr w:type="spellEnd"/>
                    </w:p>
                    <w:p w:rsidR="00F4759F" w:rsidRPr="00650ECC" w:rsidRDefault="00F4759F" w:rsidP="00D53CA0">
                      <w:pPr>
                        <w:pStyle w:val="ALBAdres"/>
                        <w:rPr>
                          <w:highlight w:val="black"/>
                        </w:rPr>
                      </w:pPr>
                      <w:r w:rsidRPr="00650ECC">
                        <w:rPr>
                          <w:highlight w:val="black"/>
                        </w:rPr>
                        <w:t>Vinkenpolderweg 31</w:t>
                      </w:r>
                    </w:p>
                    <w:p w:rsidR="00F4759F" w:rsidRDefault="00F4759F" w:rsidP="00D53CA0">
                      <w:pPr>
                        <w:pStyle w:val="ALBAdres"/>
                        <w:rPr>
                          <w:lang w:val="en-GB"/>
                        </w:rPr>
                      </w:pPr>
                      <w:r w:rsidRPr="00650ECC">
                        <w:rPr>
                          <w:highlight w:val="black"/>
                          <w:lang w:val="en-GB"/>
                        </w:rPr>
                        <w:t xml:space="preserve">2951 AV </w:t>
                      </w:r>
                      <w:proofErr w:type="spellStart"/>
                      <w:r w:rsidRPr="00650ECC">
                        <w:rPr>
                          <w:highlight w:val="black"/>
                          <w:lang w:val="en-GB"/>
                        </w:rPr>
                        <w:t>Alblasserdam</w:t>
                      </w:r>
                      <w:bookmarkStart w:id="22" w:name="_GoBack"/>
                      <w:bookmarkEnd w:id="22"/>
                      <w:proofErr w:type="spellEnd"/>
                    </w:p>
                    <w:bookmarkEnd w:id="21"/>
                    <w:p w:rsidR="006E74CA" w:rsidRDefault="006E74CA" w:rsidP="00D53CA0">
                      <w:pPr>
                        <w:pStyle w:val="ALBAdres"/>
                        <w:rPr>
                          <w:lang w:val="en-GB"/>
                        </w:rPr>
                      </w:pPr>
                    </w:p>
                    <w:p w:rsidR="006E74CA" w:rsidRDefault="00F4759F" w:rsidP="00311643">
                      <w:pPr>
                        <w:pStyle w:val="ALBKIX"/>
                      </w:pPr>
                      <w:bookmarkStart w:id="23" w:name="blwKIX"/>
                      <w:r>
                        <w:t>295131</w:t>
                      </w:r>
                      <w:bookmarkEnd w:id="23"/>
                    </w:p>
                  </w:txbxContent>
                </v:textbox>
                <w10:wrap anchorx="page" anchory="page"/>
              </v:shape>
            </w:pict>
          </mc:Fallback>
        </mc:AlternateContent>
      </w:r>
      <w:r w:rsidR="005C6C1A" w:rsidRPr="00F4759F">
        <w:t>Geachte</w:t>
      </w:r>
      <w:r w:rsidR="00BC5D74" w:rsidRPr="00F4759F">
        <w:t xml:space="preserve"> </w:t>
      </w:r>
      <w:bookmarkStart w:id="24" w:name="blwGeachte"/>
      <w:r>
        <w:t xml:space="preserve">heer Van </w:t>
      </w:r>
      <w:proofErr w:type="spellStart"/>
      <w:r>
        <w:t>Horssen</w:t>
      </w:r>
      <w:bookmarkEnd w:id="24"/>
      <w:proofErr w:type="spellEnd"/>
      <w:r w:rsidR="00BC5D74" w:rsidRPr="00F4759F">
        <w:t>,</w:t>
      </w:r>
    </w:p>
    <w:p w:rsidR="00BC5D74" w:rsidRPr="00F4759F" w:rsidRDefault="00BC5D74" w:rsidP="00BC5D74"/>
    <w:p w:rsidR="00F4759F" w:rsidRDefault="00F4759F" w:rsidP="00F4759F">
      <w:bookmarkStart w:id="25" w:name="blwBrfText"/>
      <w:bookmarkEnd w:id="25"/>
      <w:r>
        <w:t xml:space="preserve">Op 24 februari 2015 ontvingen wij uw bezwaarschrift waarin u (namens het comité Behoud landelijk karakter Vinkenpolderweg) bezwaar aantekent tegen het besluit van de gemeenteraad van 27 januari 2015 tot afwijking van de welstandsparagraaf Lint Vinkenpolder voor wat betreft de voormalige ASVZ-locatie. </w:t>
      </w:r>
    </w:p>
    <w:p w:rsidR="00F4759F" w:rsidRDefault="00F4759F" w:rsidP="00F4759F"/>
    <w:p w:rsidR="00F4759F" w:rsidRDefault="00F4759F" w:rsidP="00F4759F">
      <w:r>
        <w:t>Conform de Verordening op behandeling van bezwaarschriften en klachten gemeente Alblasserdam is uw bezwaarschrift in handen gesteld van de commissie voor de behandeling van de bezwaarschriften gemeente Alblasserdam (de commissie).</w:t>
      </w:r>
    </w:p>
    <w:p w:rsidR="00F4759F" w:rsidRDefault="00F4759F" w:rsidP="00F4759F"/>
    <w:p w:rsidR="00F4759F" w:rsidRDefault="00F4759F" w:rsidP="00F4759F">
      <w:r>
        <w:t xml:space="preserve">De commissie heeft op 23 april 2015 geadviseerd uw bezwaarschrift kennelijk niet-ontvankelijk te verklaren. Dit omdat tegen het besluit van de gemeenteraad van 27 januari geen bezwaar mogelijk is. Kortheidshalve verwijzen wij u voor een uitgebreide onderbouwing naar het advies van de commissie dat is opgenomen in de bijlage bij dit besluit. </w:t>
      </w:r>
    </w:p>
    <w:p w:rsidR="00F4759F" w:rsidRDefault="00F4759F" w:rsidP="00F4759F"/>
    <w:p w:rsidR="00F4759F" w:rsidRDefault="00F4759F" w:rsidP="00F4759F">
      <w:r>
        <w:t>BESLUIT</w:t>
      </w:r>
    </w:p>
    <w:p w:rsidR="00F4759F" w:rsidRDefault="00F4759F" w:rsidP="00F4759F">
      <w:r>
        <w:t xml:space="preserve">De gemeenteraad van Alblasserdam neemt het advies van de commissie onverkort over en besluit uw bezwaarschrift van 24 februari 2015 kennelijk niet-ontvankelijk te verklaren. </w:t>
      </w:r>
    </w:p>
    <w:p w:rsidR="00F4759F" w:rsidRDefault="00F4759F" w:rsidP="00F4759F"/>
    <w:p w:rsidR="00F4759F" w:rsidRDefault="00F4759F" w:rsidP="00F4759F">
      <w:pPr>
        <w:pStyle w:val="Geenafstand"/>
        <w:rPr>
          <w:rFonts w:ascii="Arial" w:hAnsi="Arial" w:cs="Arial"/>
          <w:sz w:val="20"/>
          <w:szCs w:val="20"/>
        </w:rPr>
      </w:pPr>
      <w:r>
        <w:rPr>
          <w:rFonts w:ascii="Arial" w:hAnsi="Arial" w:cs="Arial"/>
          <w:sz w:val="20"/>
          <w:szCs w:val="20"/>
        </w:rPr>
        <w:t>Wij merken hierbij op dat het advies en dit besluit aan u zijn gericht en niet aan het comité</w:t>
      </w:r>
      <w:r>
        <w:t xml:space="preserve"> Behoud landelijk karakter Vinkenpolderweg. Hiervoor is om pragmatische redenen gekozen op advies van de commissie. Op het bezwaarschrift stond alleen uw handtekening. Vanwege de wettelijke indieningsvereisten zouden alle handtekeningen van de leden comité nodig zijn. Omdat de kennelijk niet-ontvankelijkheid daarmee niet zou veranderen is ervoor gekozen het advies en de beslissing alleen aan u te richten om onnodige administratieve handeling aan uw kant te voorkomen.</w:t>
      </w: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Pr="00794FB4" w:rsidRDefault="00F4759F" w:rsidP="00F4759F">
      <w:pPr>
        <w:pStyle w:val="Geenafstand"/>
        <w:rPr>
          <w:rFonts w:ascii="Arial" w:hAnsi="Arial" w:cs="Arial"/>
          <w:b/>
          <w:sz w:val="20"/>
          <w:szCs w:val="20"/>
        </w:rPr>
      </w:pPr>
      <w:r>
        <w:rPr>
          <w:rFonts w:ascii="Arial" w:hAnsi="Arial" w:cs="Arial"/>
          <w:sz w:val="20"/>
          <w:szCs w:val="20"/>
        </w:rPr>
        <w:t>BEROEP</w:t>
      </w:r>
    </w:p>
    <w:p w:rsidR="00F4759F" w:rsidRPr="00A41F80" w:rsidRDefault="00F4759F" w:rsidP="00F4759F">
      <w:r>
        <w:t>Indien u het niet eens bent met dit besluit, kunt u binnen zes weken na dagtekening van dit besluit beroep aantekenen bij de Rechtbank Rotterdam, Postbus 50959, 3007 BX Rotterdam. Voor het aantekenen van beroep bent u griffierecht verschuldigd.</w:t>
      </w:r>
    </w:p>
    <w:p w:rsidR="00F4759F" w:rsidRDefault="00F4759F" w:rsidP="00F4759F">
      <w:pPr>
        <w:pStyle w:val="Geenafstand"/>
        <w:rPr>
          <w:rFonts w:ascii="Arial" w:hAnsi="Arial" w:cs="Arial"/>
          <w:sz w:val="20"/>
          <w:szCs w:val="20"/>
        </w:rPr>
      </w:pPr>
    </w:p>
    <w:p w:rsidR="00F4759F" w:rsidRDefault="00F4759F" w:rsidP="00F4759F">
      <w:pPr>
        <w:pStyle w:val="Geenafstand"/>
        <w:rPr>
          <w:rFonts w:ascii="Arial" w:hAnsi="Arial" w:cs="Arial"/>
          <w:sz w:val="20"/>
          <w:szCs w:val="20"/>
        </w:rPr>
      </w:pPr>
    </w:p>
    <w:p w:rsidR="00F4759F" w:rsidRPr="00794FB4" w:rsidRDefault="00F4759F" w:rsidP="00F4759F">
      <w:pPr>
        <w:pStyle w:val="Geenafstand"/>
        <w:rPr>
          <w:rFonts w:ascii="Arial" w:hAnsi="Arial" w:cs="Arial"/>
          <w:sz w:val="20"/>
          <w:szCs w:val="20"/>
        </w:rPr>
      </w:pPr>
      <w:r w:rsidRPr="00794FB4">
        <w:rPr>
          <w:rFonts w:ascii="Arial" w:hAnsi="Arial" w:cs="Arial"/>
          <w:sz w:val="20"/>
          <w:szCs w:val="20"/>
        </w:rPr>
        <w:t xml:space="preserve">Wij hopen u hiermee voldoende te hebben geïnformeerd. Mocht u naar </w:t>
      </w:r>
    </w:p>
    <w:p w:rsidR="00F4759F" w:rsidRPr="00794FB4" w:rsidRDefault="00F4759F" w:rsidP="00F4759F">
      <w:pPr>
        <w:pStyle w:val="Geenafstand"/>
        <w:rPr>
          <w:rFonts w:ascii="Arial" w:hAnsi="Arial" w:cs="Arial"/>
          <w:sz w:val="20"/>
          <w:szCs w:val="20"/>
        </w:rPr>
      </w:pPr>
      <w:r w:rsidRPr="00794FB4">
        <w:rPr>
          <w:rFonts w:ascii="Arial" w:hAnsi="Arial" w:cs="Arial"/>
          <w:sz w:val="20"/>
          <w:szCs w:val="20"/>
        </w:rPr>
        <w:t xml:space="preserve">aanleiding van deze brief vragen of opmerkingen hebben dan kunt u contact </w:t>
      </w:r>
    </w:p>
    <w:p w:rsidR="00F4759F" w:rsidRPr="00794FB4" w:rsidRDefault="00F4759F" w:rsidP="00F4759F">
      <w:pPr>
        <w:pStyle w:val="Geenafstand"/>
        <w:rPr>
          <w:rFonts w:ascii="Arial" w:hAnsi="Arial" w:cs="Arial"/>
          <w:sz w:val="20"/>
          <w:szCs w:val="20"/>
        </w:rPr>
      </w:pPr>
      <w:r w:rsidRPr="00794FB4">
        <w:rPr>
          <w:rFonts w:ascii="Arial" w:hAnsi="Arial" w:cs="Arial"/>
          <w:sz w:val="20"/>
          <w:szCs w:val="20"/>
        </w:rPr>
        <w:t xml:space="preserve">opnemen met dhr. W. Abee via 078 770 6053 (ma, di, do en vr) of via </w:t>
      </w:r>
    </w:p>
    <w:p w:rsidR="00F4759F" w:rsidRPr="00794FB4" w:rsidRDefault="00F4759F" w:rsidP="00F4759F">
      <w:pPr>
        <w:pStyle w:val="Geenafstand"/>
        <w:rPr>
          <w:rFonts w:ascii="Arial" w:hAnsi="Arial" w:cs="Arial"/>
          <w:sz w:val="20"/>
          <w:szCs w:val="20"/>
        </w:rPr>
      </w:pPr>
      <w:r w:rsidRPr="00794FB4">
        <w:rPr>
          <w:rFonts w:ascii="Arial" w:hAnsi="Arial" w:cs="Arial"/>
          <w:sz w:val="20"/>
          <w:szCs w:val="20"/>
        </w:rPr>
        <w:t xml:space="preserve">w.abee@alblasserdam.nl. </w:t>
      </w:r>
    </w:p>
    <w:p w:rsidR="00BC5D74" w:rsidRPr="00F4759F" w:rsidRDefault="00BC5D74" w:rsidP="00BC5D74"/>
    <w:p w:rsidR="00BC5D74" w:rsidRPr="00F4759F" w:rsidRDefault="00BC5D74" w:rsidP="00BC5D74"/>
    <w:p w:rsidR="00BC5D74" w:rsidRPr="00F4759F" w:rsidRDefault="00BC5D74" w:rsidP="00BC5D74">
      <w:r w:rsidRPr="00F4759F">
        <w:t>Met vriendelijke groet,</w:t>
      </w:r>
    </w:p>
    <w:p w:rsidR="00F4759F" w:rsidRDefault="00F4759F">
      <w:pPr>
        <w:tabs>
          <w:tab w:val="right" w:pos="6946"/>
        </w:tabs>
      </w:pPr>
      <w:bookmarkStart w:id="26" w:name="blwBezwaar"/>
      <w:bookmarkStart w:id="27" w:name="blwOndertek"/>
      <w:bookmarkEnd w:id="26"/>
      <w:bookmarkEnd w:id="27"/>
      <w:r>
        <w:t>de gemeenteraad,</w:t>
      </w:r>
    </w:p>
    <w:p w:rsidR="00F4759F" w:rsidRDefault="00F4759F">
      <w:pPr>
        <w:tabs>
          <w:tab w:val="right" w:pos="6946"/>
        </w:tabs>
      </w:pPr>
    </w:p>
    <w:p w:rsidR="00F4759F" w:rsidRDefault="00F4759F">
      <w:pPr>
        <w:tabs>
          <w:tab w:val="right" w:pos="6946"/>
        </w:tabs>
      </w:pPr>
    </w:p>
    <w:p w:rsidR="00F4759F" w:rsidRDefault="00F4759F">
      <w:pPr>
        <w:tabs>
          <w:tab w:val="right" w:pos="6946"/>
        </w:tabs>
      </w:pPr>
    </w:p>
    <w:p w:rsidR="00F4759F" w:rsidRDefault="00F4759F">
      <w:pPr>
        <w:tabs>
          <w:tab w:val="right" w:pos="6946"/>
        </w:tabs>
      </w:pPr>
    </w:p>
    <w:p w:rsidR="00F4759F" w:rsidRDefault="00F4759F">
      <w:pPr>
        <w:tabs>
          <w:tab w:val="left" w:pos="4820"/>
        </w:tabs>
      </w:pPr>
      <w:r>
        <w:t>griffier                                                        voorzitter</w:t>
      </w:r>
    </w:p>
    <w:p w:rsidR="00BC5D74" w:rsidRPr="00F4759F" w:rsidRDefault="00BC5D74" w:rsidP="00BC5D74"/>
    <w:p w:rsidR="00FF234F" w:rsidRPr="00F4759F" w:rsidRDefault="00FF234F" w:rsidP="00BC5D74"/>
    <w:sectPr w:rsidR="00FF234F" w:rsidRPr="00F4759F" w:rsidSect="005E6CB0">
      <w:headerReference w:type="first" r:id="rId6"/>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9F" w:rsidRDefault="00F4759F">
      <w:r>
        <w:separator/>
      </w:r>
    </w:p>
  </w:endnote>
  <w:endnote w:type="continuationSeparator" w:id="0">
    <w:p w:rsidR="00F4759F" w:rsidRDefault="00F4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9F" w:rsidRDefault="00F4759F">
      <w:r>
        <w:separator/>
      </w:r>
    </w:p>
  </w:footnote>
  <w:footnote w:type="continuationSeparator" w:id="0">
    <w:p w:rsidR="00F4759F" w:rsidRDefault="00F4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9F"/>
    <w:rsid w:val="00030DB3"/>
    <w:rsid w:val="000441DB"/>
    <w:rsid w:val="00067C2C"/>
    <w:rsid w:val="00106F53"/>
    <w:rsid w:val="001233C1"/>
    <w:rsid w:val="001515D9"/>
    <w:rsid w:val="001C7B6C"/>
    <w:rsid w:val="001F5D39"/>
    <w:rsid w:val="002341A6"/>
    <w:rsid w:val="0023786F"/>
    <w:rsid w:val="0028171D"/>
    <w:rsid w:val="00311643"/>
    <w:rsid w:val="003340BF"/>
    <w:rsid w:val="00342F84"/>
    <w:rsid w:val="003D65DD"/>
    <w:rsid w:val="00426AAF"/>
    <w:rsid w:val="00444F60"/>
    <w:rsid w:val="004941D8"/>
    <w:rsid w:val="004A5880"/>
    <w:rsid w:val="004C725C"/>
    <w:rsid w:val="004E1481"/>
    <w:rsid w:val="005C6C1A"/>
    <w:rsid w:val="005E6CB0"/>
    <w:rsid w:val="00614756"/>
    <w:rsid w:val="0062324E"/>
    <w:rsid w:val="00640895"/>
    <w:rsid w:val="00650ECC"/>
    <w:rsid w:val="006673A3"/>
    <w:rsid w:val="00685F81"/>
    <w:rsid w:val="006D1FCB"/>
    <w:rsid w:val="006E74CA"/>
    <w:rsid w:val="00705662"/>
    <w:rsid w:val="00767080"/>
    <w:rsid w:val="008468AF"/>
    <w:rsid w:val="008730F5"/>
    <w:rsid w:val="00880D7A"/>
    <w:rsid w:val="008B7734"/>
    <w:rsid w:val="00954761"/>
    <w:rsid w:val="009F4388"/>
    <w:rsid w:val="009F535E"/>
    <w:rsid w:val="00A23756"/>
    <w:rsid w:val="00A63E61"/>
    <w:rsid w:val="00A75527"/>
    <w:rsid w:val="00A75C86"/>
    <w:rsid w:val="00AC7B5E"/>
    <w:rsid w:val="00B41664"/>
    <w:rsid w:val="00BA7AED"/>
    <w:rsid w:val="00BC5D74"/>
    <w:rsid w:val="00BF6C74"/>
    <w:rsid w:val="00C04A3B"/>
    <w:rsid w:val="00C569B8"/>
    <w:rsid w:val="00CC098B"/>
    <w:rsid w:val="00CD25C1"/>
    <w:rsid w:val="00CE7D84"/>
    <w:rsid w:val="00D34D67"/>
    <w:rsid w:val="00D440F2"/>
    <w:rsid w:val="00D53CA0"/>
    <w:rsid w:val="00D70E3A"/>
    <w:rsid w:val="00DF7C50"/>
    <w:rsid w:val="00E466C2"/>
    <w:rsid w:val="00E54002"/>
    <w:rsid w:val="00E73B69"/>
    <w:rsid w:val="00EA1992"/>
    <w:rsid w:val="00F36049"/>
    <w:rsid w:val="00F40A30"/>
    <w:rsid w:val="00F40E94"/>
    <w:rsid w:val="00F4759F"/>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17EFBC74-165B-4120-9062-06AC8C3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Geenafstand">
    <w:name w:val="No Spacing"/>
    <w:uiPriority w:val="1"/>
    <w:qFormat/>
    <w:rsid w:val="00F475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1</TotalTime>
  <Pages>2</Pages>
  <Words>324</Words>
  <Characters>1963</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Abee, W</dc:creator>
  <cp:keywords/>
  <cp:lastModifiedBy>Gruijter, IM de</cp:lastModifiedBy>
  <cp:revision>2</cp:revision>
  <cp:lastPrinted>2007-07-30T08:43:00Z</cp:lastPrinted>
  <dcterms:created xsi:type="dcterms:W3CDTF">2015-05-11T12:09:00Z</dcterms:created>
  <dcterms:modified xsi:type="dcterms:W3CDTF">2015-05-11T12:09:00Z</dcterms:modified>
</cp:coreProperties>
</file>