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FA" w:rsidRPr="00CD5A4C" w:rsidRDefault="00D379FA" w:rsidP="00860FEC">
      <w:pPr>
        <w:pStyle w:val="Kop1"/>
        <w:rPr>
          <w:lang w:val="nl-NL"/>
        </w:rPr>
      </w:pPr>
      <w:r w:rsidRPr="00CD5A4C">
        <w:rPr>
          <w:lang w:val="nl-NL"/>
        </w:rPr>
        <w:t>R</w:t>
      </w:r>
      <w:r w:rsidR="002A461B" w:rsidRPr="00CD5A4C">
        <w:rPr>
          <w:lang w:val="nl-NL"/>
        </w:rPr>
        <w:t>aadsmemo</w:t>
      </w:r>
    </w:p>
    <w:p w:rsidR="00D379FA" w:rsidRPr="00CD5A4C" w:rsidRDefault="00D379FA" w:rsidP="00D379FA"/>
    <w:p w:rsidR="00D379FA" w:rsidRPr="00CD5A4C" w:rsidRDefault="00D379FA" w:rsidP="00D379F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13"/>
        <w:gridCol w:w="7540"/>
      </w:tblGrid>
      <w:tr w:rsidR="004D4CDC" w:rsidRPr="00CD5A4C" w:rsidTr="004D4CDC">
        <w:tc>
          <w:tcPr>
            <w:tcW w:w="1134" w:type="dxa"/>
          </w:tcPr>
          <w:p w:rsidR="004D4CDC" w:rsidRPr="00CD5A4C" w:rsidRDefault="004D4CDC" w:rsidP="00D379FA">
            <w:r w:rsidRPr="00CD5A4C">
              <w:t>Onderwerp</w:t>
            </w:r>
          </w:p>
        </w:tc>
        <w:tc>
          <w:tcPr>
            <w:tcW w:w="113" w:type="dxa"/>
          </w:tcPr>
          <w:p w:rsidR="004D4CDC" w:rsidRPr="00CD5A4C" w:rsidRDefault="004D4CDC" w:rsidP="00D379FA"/>
        </w:tc>
        <w:tc>
          <w:tcPr>
            <w:tcW w:w="7540" w:type="dxa"/>
            <w:shd w:val="clear" w:color="auto" w:fill="auto"/>
          </w:tcPr>
          <w:p w:rsidR="004D4CDC" w:rsidRPr="00CD5A4C" w:rsidRDefault="00DB3478" w:rsidP="00D379FA">
            <w:bookmarkStart w:id="0" w:name="iOnderwerp"/>
            <w:bookmarkEnd w:id="0"/>
            <w:r>
              <w:t>Invulling schoonmaak</w:t>
            </w:r>
            <w:r w:rsidR="00BD4767">
              <w:t xml:space="preserve"> gemeentehuis</w:t>
            </w:r>
          </w:p>
        </w:tc>
      </w:tr>
      <w:tr w:rsidR="004D4CDC" w:rsidRPr="00CD5A4C" w:rsidTr="004D4CDC">
        <w:tc>
          <w:tcPr>
            <w:tcW w:w="1134" w:type="dxa"/>
          </w:tcPr>
          <w:p w:rsidR="004D4CDC" w:rsidRPr="00CD5A4C" w:rsidRDefault="004D4CDC" w:rsidP="00D379FA"/>
        </w:tc>
        <w:tc>
          <w:tcPr>
            <w:tcW w:w="113" w:type="dxa"/>
          </w:tcPr>
          <w:p w:rsidR="004D4CDC" w:rsidRPr="00CD5A4C" w:rsidRDefault="004D4CDC" w:rsidP="00D379FA"/>
        </w:tc>
        <w:tc>
          <w:tcPr>
            <w:tcW w:w="7540" w:type="dxa"/>
            <w:shd w:val="clear" w:color="auto" w:fill="auto"/>
          </w:tcPr>
          <w:p w:rsidR="004D4CDC" w:rsidRPr="00CD5A4C" w:rsidRDefault="004D4CDC" w:rsidP="00D379FA"/>
        </w:tc>
      </w:tr>
      <w:tr w:rsidR="004D4CDC" w:rsidRPr="00CD5A4C" w:rsidTr="004D4CDC">
        <w:tc>
          <w:tcPr>
            <w:tcW w:w="1134" w:type="dxa"/>
          </w:tcPr>
          <w:p w:rsidR="004D4CDC" w:rsidRPr="00CD5A4C" w:rsidRDefault="004D4CDC" w:rsidP="00D379FA">
            <w:r w:rsidRPr="00CD5A4C">
              <w:t>Datum</w:t>
            </w:r>
          </w:p>
        </w:tc>
        <w:tc>
          <w:tcPr>
            <w:tcW w:w="113" w:type="dxa"/>
          </w:tcPr>
          <w:p w:rsidR="004D4CDC" w:rsidRPr="00CD5A4C" w:rsidRDefault="004D4CDC" w:rsidP="00D379FA"/>
        </w:tc>
        <w:tc>
          <w:tcPr>
            <w:tcW w:w="7540" w:type="dxa"/>
            <w:shd w:val="clear" w:color="auto" w:fill="auto"/>
          </w:tcPr>
          <w:p w:rsidR="004D4CDC" w:rsidRPr="00CD5A4C" w:rsidRDefault="00DB3478" w:rsidP="00D379FA">
            <w:bookmarkStart w:id="1" w:name="iDatum"/>
            <w:bookmarkEnd w:id="1"/>
            <w:r>
              <w:t>15 december 2015</w:t>
            </w:r>
          </w:p>
        </w:tc>
      </w:tr>
      <w:tr w:rsidR="004D4CDC" w:rsidRPr="00CD5A4C" w:rsidTr="004D4CDC">
        <w:tc>
          <w:tcPr>
            <w:tcW w:w="1134" w:type="dxa"/>
          </w:tcPr>
          <w:p w:rsidR="004D4CDC" w:rsidRPr="00CD5A4C" w:rsidRDefault="004D4CDC" w:rsidP="00D379FA"/>
        </w:tc>
        <w:tc>
          <w:tcPr>
            <w:tcW w:w="113" w:type="dxa"/>
          </w:tcPr>
          <w:p w:rsidR="004D4CDC" w:rsidRPr="00CD5A4C" w:rsidRDefault="004D4CDC" w:rsidP="00D379FA"/>
        </w:tc>
        <w:tc>
          <w:tcPr>
            <w:tcW w:w="7540" w:type="dxa"/>
            <w:shd w:val="clear" w:color="auto" w:fill="auto"/>
          </w:tcPr>
          <w:p w:rsidR="004D4CDC" w:rsidRPr="00CD5A4C" w:rsidRDefault="004D4CDC" w:rsidP="00D379FA"/>
        </w:tc>
      </w:tr>
      <w:tr w:rsidR="004D4CDC" w:rsidRPr="00CD5A4C" w:rsidTr="004D4CDC">
        <w:tc>
          <w:tcPr>
            <w:tcW w:w="1134" w:type="dxa"/>
          </w:tcPr>
          <w:p w:rsidR="004D4CDC" w:rsidRPr="00CD5A4C" w:rsidRDefault="004D4CDC" w:rsidP="00D379FA">
            <w:r w:rsidRPr="00CD5A4C">
              <w:t>Afzender</w:t>
            </w:r>
          </w:p>
        </w:tc>
        <w:tc>
          <w:tcPr>
            <w:tcW w:w="113" w:type="dxa"/>
          </w:tcPr>
          <w:p w:rsidR="004D4CDC" w:rsidRPr="00CD5A4C" w:rsidRDefault="004D4CDC" w:rsidP="00D379FA"/>
        </w:tc>
        <w:tc>
          <w:tcPr>
            <w:tcW w:w="7540" w:type="dxa"/>
            <w:shd w:val="clear" w:color="auto" w:fill="auto"/>
          </w:tcPr>
          <w:p w:rsidR="004D4CDC" w:rsidRPr="00CD5A4C" w:rsidRDefault="00DB3478" w:rsidP="00D379FA">
            <w:bookmarkStart w:id="2" w:name="iAfzender"/>
            <w:bookmarkEnd w:id="2"/>
            <w:r>
              <w:t>P.J. Verheij</w:t>
            </w:r>
          </w:p>
        </w:tc>
      </w:tr>
      <w:tr w:rsidR="004D4CDC" w:rsidRPr="00CD5A4C" w:rsidTr="004D4CDC">
        <w:tc>
          <w:tcPr>
            <w:tcW w:w="1134" w:type="dxa"/>
          </w:tcPr>
          <w:p w:rsidR="004D4CDC" w:rsidRPr="00CD5A4C" w:rsidRDefault="004D4CDC" w:rsidP="00D379FA"/>
        </w:tc>
        <w:tc>
          <w:tcPr>
            <w:tcW w:w="113" w:type="dxa"/>
          </w:tcPr>
          <w:p w:rsidR="004D4CDC" w:rsidRPr="00CD5A4C" w:rsidRDefault="004D4CDC" w:rsidP="00D379FA"/>
        </w:tc>
        <w:tc>
          <w:tcPr>
            <w:tcW w:w="7540" w:type="dxa"/>
            <w:shd w:val="clear" w:color="auto" w:fill="auto"/>
          </w:tcPr>
          <w:p w:rsidR="004D4CDC" w:rsidRPr="00CD5A4C" w:rsidRDefault="004D4CDC" w:rsidP="00D379FA"/>
        </w:tc>
      </w:tr>
      <w:tr w:rsidR="004D4CDC" w:rsidRPr="00CD5A4C" w:rsidTr="004D4CDC">
        <w:tc>
          <w:tcPr>
            <w:tcW w:w="1134" w:type="dxa"/>
          </w:tcPr>
          <w:p w:rsidR="004D4CDC" w:rsidRPr="00CD5A4C" w:rsidRDefault="004D4CDC" w:rsidP="005B1250">
            <w:r w:rsidRPr="00CD5A4C">
              <w:t>Tel.nr.</w:t>
            </w:r>
          </w:p>
        </w:tc>
        <w:tc>
          <w:tcPr>
            <w:tcW w:w="113" w:type="dxa"/>
          </w:tcPr>
          <w:p w:rsidR="004D4CDC" w:rsidRPr="00CD5A4C" w:rsidRDefault="004D4CDC" w:rsidP="005B1250"/>
        </w:tc>
        <w:tc>
          <w:tcPr>
            <w:tcW w:w="7540" w:type="dxa"/>
            <w:shd w:val="clear" w:color="auto" w:fill="auto"/>
          </w:tcPr>
          <w:p w:rsidR="004D4CDC" w:rsidRPr="00CD5A4C" w:rsidRDefault="00CD5A4C" w:rsidP="00DB3478">
            <w:bookmarkStart w:id="3" w:name="iTelefoon"/>
            <w:bookmarkEnd w:id="3"/>
            <w:r>
              <w:t xml:space="preserve">(078) 770 </w:t>
            </w:r>
            <w:r w:rsidR="00222AC2">
              <w:t>600</w:t>
            </w:r>
            <w:r w:rsidR="00DB3478">
              <w:t>3</w:t>
            </w:r>
          </w:p>
        </w:tc>
      </w:tr>
      <w:tr w:rsidR="004D4CDC" w:rsidRPr="00CD5A4C" w:rsidTr="004D4CDC">
        <w:tc>
          <w:tcPr>
            <w:tcW w:w="1134" w:type="dxa"/>
          </w:tcPr>
          <w:p w:rsidR="004D4CDC" w:rsidRPr="00CD5A4C" w:rsidRDefault="004D4CDC" w:rsidP="005B1250"/>
        </w:tc>
        <w:tc>
          <w:tcPr>
            <w:tcW w:w="113" w:type="dxa"/>
          </w:tcPr>
          <w:p w:rsidR="004D4CDC" w:rsidRPr="00CD5A4C" w:rsidRDefault="004D4CDC" w:rsidP="005B1250"/>
        </w:tc>
        <w:tc>
          <w:tcPr>
            <w:tcW w:w="7540" w:type="dxa"/>
            <w:shd w:val="clear" w:color="auto" w:fill="auto"/>
          </w:tcPr>
          <w:p w:rsidR="004D4CDC" w:rsidRPr="00CD5A4C" w:rsidRDefault="004D4CDC" w:rsidP="00D379FA"/>
        </w:tc>
      </w:tr>
      <w:tr w:rsidR="004D4CDC" w:rsidRPr="00CD5A4C" w:rsidTr="004D4CDC">
        <w:tc>
          <w:tcPr>
            <w:tcW w:w="1134" w:type="dxa"/>
          </w:tcPr>
          <w:p w:rsidR="004D4CDC" w:rsidRPr="00CD5A4C" w:rsidRDefault="004D4CDC" w:rsidP="005B1250">
            <w:r w:rsidRPr="00CD5A4C">
              <w:t>Emailadres</w:t>
            </w:r>
          </w:p>
        </w:tc>
        <w:tc>
          <w:tcPr>
            <w:tcW w:w="113" w:type="dxa"/>
          </w:tcPr>
          <w:p w:rsidR="004D4CDC" w:rsidRPr="00CD5A4C" w:rsidRDefault="004D4CDC" w:rsidP="005B1250"/>
        </w:tc>
        <w:tc>
          <w:tcPr>
            <w:tcW w:w="7540" w:type="dxa"/>
            <w:shd w:val="clear" w:color="auto" w:fill="auto"/>
          </w:tcPr>
          <w:p w:rsidR="004D4CDC" w:rsidRPr="00222AC2" w:rsidRDefault="00DB3478" w:rsidP="00DB3478">
            <w:bookmarkStart w:id="4" w:name="iEmail"/>
            <w:bookmarkEnd w:id="4"/>
            <w:r>
              <w:t>p.j.verheij</w:t>
            </w:r>
            <w:r w:rsidR="00222AC2" w:rsidRPr="00222AC2">
              <w:t>@alblasserdam.nl</w:t>
            </w:r>
          </w:p>
        </w:tc>
      </w:tr>
    </w:tbl>
    <w:p w:rsidR="00D379FA" w:rsidRPr="00CD5A4C" w:rsidRDefault="00D379FA" w:rsidP="00D379FA"/>
    <w:p w:rsidR="00D379FA" w:rsidRPr="00CD5A4C" w:rsidRDefault="00D379FA" w:rsidP="00D379FA"/>
    <w:p w:rsidR="00D379FA" w:rsidRPr="00CD5A4C" w:rsidRDefault="00D379FA" w:rsidP="00D379FA"/>
    <w:p w:rsidR="00D379FA" w:rsidRPr="00CD5A4C" w:rsidRDefault="00D379FA" w:rsidP="00D379FA">
      <w:r w:rsidRPr="00CD5A4C">
        <w:t>Geachte raad,</w:t>
      </w:r>
    </w:p>
    <w:p w:rsidR="00D379FA" w:rsidRPr="00CD5A4C" w:rsidRDefault="00D379FA" w:rsidP="00D379FA"/>
    <w:p w:rsidR="00A139C6" w:rsidRPr="00D45EEE" w:rsidRDefault="00A139C6" w:rsidP="00A139C6">
      <w:r w:rsidRPr="00D45EEE">
        <w:t xml:space="preserve">Bijgevoegd stuk wordt u ter kennisname toegezonden. </w:t>
      </w:r>
    </w:p>
    <w:p w:rsidR="00A139C6" w:rsidRPr="00D45EEE" w:rsidRDefault="00A139C6" w:rsidP="00A139C6">
      <w:r w:rsidRPr="00D45EEE">
        <w:t>Het betreft informatie waarvan het nuttig gevonden wordt dat u ervan op de hoogte bent, dan wel de toezending van een door het college of ee</w:t>
      </w:r>
      <w:bookmarkStart w:id="5" w:name="_GoBack"/>
      <w:bookmarkEnd w:id="5"/>
      <w:r w:rsidRPr="00D45EEE">
        <w:t xml:space="preserve">n lid van het college in commissie of raad toegezegd stuk. </w:t>
      </w:r>
    </w:p>
    <w:p w:rsidR="00A139C6" w:rsidRPr="00D45EEE" w:rsidRDefault="00A139C6" w:rsidP="00A139C6"/>
    <w:p w:rsidR="00A139C6" w:rsidRPr="00D45EEE" w:rsidRDefault="00A139C6" w:rsidP="00A139C6">
      <w:r w:rsidRPr="00D45EEE">
        <w:t>In tegenstelling tot het verstrekken van informatie via een raadsinformatiebrief is de raadsmemo niet vooraf in het college besproken en vastgesteld.</w:t>
      </w:r>
    </w:p>
    <w:p w:rsidR="00A139C6" w:rsidRPr="00D45EEE" w:rsidRDefault="00A139C6" w:rsidP="00A139C6"/>
    <w:p w:rsidR="00A139C6" w:rsidRPr="00D45EEE" w:rsidRDefault="00A139C6" w:rsidP="00A139C6">
      <w:r w:rsidRPr="00D45EEE">
        <w:t>Met het presidium is afgesproken dat informatie verstrekt via een raadsmemo wel als ingekomen stuk wordt geregistreerd, maar niet geagendeerd wordt voor een commissie- of raadsvergadering, tenzij een lid van een commissie of de raad hier via de griffier om verzoekt.</w:t>
      </w:r>
    </w:p>
    <w:p w:rsidR="00A139C6" w:rsidRPr="00D45EEE" w:rsidRDefault="00A139C6" w:rsidP="00A139C6"/>
    <w:p w:rsidR="00A139C6" w:rsidRPr="00D45EEE" w:rsidRDefault="00A139C6" w:rsidP="00A139C6">
      <w:r w:rsidRPr="00D45EEE">
        <w:t>Voor zover van belang treft u nog de volgende korte toelichting aan.</w:t>
      </w:r>
    </w:p>
    <w:p w:rsidR="00A139C6" w:rsidRDefault="00A139C6" w:rsidP="00A139C6"/>
    <w:p w:rsidR="00DB3478" w:rsidRDefault="00DB3478" w:rsidP="00A139C6">
      <w:r>
        <w:t>Bijgaande raadsinformatiebrief is verzonden aan de (</w:t>
      </w:r>
      <w:proofErr w:type="spellStart"/>
      <w:r>
        <w:t>plv</w:t>
      </w:r>
      <w:proofErr w:type="spellEnd"/>
      <w:r>
        <w:t>)leden van de Drechtraad en wordt u ter kennisname aangeboden.</w:t>
      </w:r>
    </w:p>
    <w:p w:rsidR="00DB3478" w:rsidRDefault="00DB3478" w:rsidP="00A139C6"/>
    <w:p w:rsidR="00DB3478" w:rsidRPr="00D45EEE" w:rsidRDefault="00DB3478" w:rsidP="00A139C6">
      <w:r>
        <w:t xml:space="preserve">De schoonmaak in het gemeentehuis van Alblasserdam wordt al sinds 1 december 2014 uitgevoerd door medewerkers vanuit het leerwerkbedrijf </w:t>
      </w:r>
      <w:proofErr w:type="spellStart"/>
      <w:r>
        <w:t>Smile</w:t>
      </w:r>
      <w:proofErr w:type="spellEnd"/>
      <w:r>
        <w:t xml:space="preserve">. </w:t>
      </w:r>
    </w:p>
    <w:sectPr w:rsidR="00DB3478" w:rsidRPr="00D45EEE">
      <w:pgSz w:w="11906" w:h="16838"/>
      <w:pgMar w:top="1531" w:right="1701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umpMediaeval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9FE"/>
    <w:multiLevelType w:val="hybridMultilevel"/>
    <w:tmpl w:val="94C6D45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BE1"/>
    <w:multiLevelType w:val="hybridMultilevel"/>
    <w:tmpl w:val="77DCCB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92119"/>
    <w:multiLevelType w:val="hybridMultilevel"/>
    <w:tmpl w:val="D4AA1F3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8137D"/>
    <w:multiLevelType w:val="hybridMultilevel"/>
    <w:tmpl w:val="274A9DEC"/>
    <w:lvl w:ilvl="0" w:tplc="9502E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D5D853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1EAF"/>
    <w:multiLevelType w:val="hybridMultilevel"/>
    <w:tmpl w:val="90523F2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D853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C0272"/>
    <w:multiLevelType w:val="hybridMultilevel"/>
    <w:tmpl w:val="93DCE4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1F5C"/>
    <w:multiLevelType w:val="hybridMultilevel"/>
    <w:tmpl w:val="DE98E7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E0BDF"/>
    <w:multiLevelType w:val="hybridMultilevel"/>
    <w:tmpl w:val="1B9ECB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D633D"/>
    <w:multiLevelType w:val="hybridMultilevel"/>
    <w:tmpl w:val="F058F9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720BA"/>
    <w:multiLevelType w:val="hybridMultilevel"/>
    <w:tmpl w:val="3182A6BE"/>
    <w:lvl w:ilvl="0" w:tplc="320E93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C8765A"/>
    <w:multiLevelType w:val="hybridMultilevel"/>
    <w:tmpl w:val="3EC0BC1A"/>
    <w:lvl w:ilvl="0" w:tplc="546293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D06D4"/>
    <w:multiLevelType w:val="hybridMultilevel"/>
    <w:tmpl w:val="2C7CF3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61178E"/>
    <w:multiLevelType w:val="hybridMultilevel"/>
    <w:tmpl w:val="A87AF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56619"/>
    <w:multiLevelType w:val="hybridMultilevel"/>
    <w:tmpl w:val="34260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5614F9"/>
    <w:multiLevelType w:val="hybridMultilevel"/>
    <w:tmpl w:val="F5AA3C1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C"/>
    <w:rsid w:val="00067D78"/>
    <w:rsid w:val="00085F17"/>
    <w:rsid w:val="000C5D5B"/>
    <w:rsid w:val="00102BEA"/>
    <w:rsid w:val="00106E34"/>
    <w:rsid w:val="00107971"/>
    <w:rsid w:val="001432B0"/>
    <w:rsid w:val="00163A4F"/>
    <w:rsid w:val="00222AC2"/>
    <w:rsid w:val="002561E7"/>
    <w:rsid w:val="002A07D2"/>
    <w:rsid w:val="002A461B"/>
    <w:rsid w:val="002D0528"/>
    <w:rsid w:val="00424FF4"/>
    <w:rsid w:val="00465DC1"/>
    <w:rsid w:val="004D4CDC"/>
    <w:rsid w:val="004E2B9D"/>
    <w:rsid w:val="00573718"/>
    <w:rsid w:val="005B1250"/>
    <w:rsid w:val="00672B06"/>
    <w:rsid w:val="006D64EB"/>
    <w:rsid w:val="007939BA"/>
    <w:rsid w:val="008513EE"/>
    <w:rsid w:val="008576D6"/>
    <w:rsid w:val="00860FEC"/>
    <w:rsid w:val="008C656B"/>
    <w:rsid w:val="00955CA3"/>
    <w:rsid w:val="00A11E53"/>
    <w:rsid w:val="00A139C6"/>
    <w:rsid w:val="00A23162"/>
    <w:rsid w:val="00A71102"/>
    <w:rsid w:val="00BD4767"/>
    <w:rsid w:val="00BE062A"/>
    <w:rsid w:val="00C0406A"/>
    <w:rsid w:val="00C91E3D"/>
    <w:rsid w:val="00CD5A4C"/>
    <w:rsid w:val="00D379FA"/>
    <w:rsid w:val="00D438F8"/>
    <w:rsid w:val="00D543D8"/>
    <w:rsid w:val="00DB3478"/>
    <w:rsid w:val="00F41C21"/>
    <w:rsid w:val="00F87BBE"/>
    <w:rsid w:val="00FC4866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815CC-1604-4200-9696-8EA40A45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79FA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3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CD5A4C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rsid w:val="00CD5A4C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Standaard"/>
    <w:rsid w:val="001432B0"/>
    <w:pPr>
      <w:ind w:left="720"/>
    </w:pPr>
    <w:rPr>
      <w:rFonts w:ascii="Calibri" w:eastAsia="Calibri" w:hAnsi="Calibri"/>
      <w:sz w:val="22"/>
      <w:szCs w:val="22"/>
    </w:rPr>
  </w:style>
  <w:style w:type="paragraph" w:styleId="Lijstopsomteken">
    <w:name w:val="List Bullet"/>
    <w:basedOn w:val="Standaard"/>
    <w:rsid w:val="00D438F8"/>
    <w:pPr>
      <w:widowControl w:val="0"/>
      <w:tabs>
        <w:tab w:val="right" w:pos="-442"/>
        <w:tab w:val="left" w:pos="0"/>
        <w:tab w:val="left" w:pos="221"/>
        <w:tab w:val="left" w:pos="360"/>
        <w:tab w:val="left" w:pos="442"/>
        <w:tab w:val="left" w:pos="663"/>
        <w:tab w:val="left" w:pos="1100"/>
        <w:tab w:val="left" w:pos="1321"/>
        <w:tab w:val="left" w:pos="2160"/>
        <w:tab w:val="left" w:pos="2880"/>
        <w:tab w:val="left" w:pos="3600"/>
        <w:tab w:val="left" w:pos="4321"/>
      </w:tabs>
      <w:overflowPunct w:val="0"/>
      <w:autoSpaceDE w:val="0"/>
      <w:autoSpaceDN w:val="0"/>
      <w:adjustRightInd w:val="0"/>
      <w:spacing w:line="260" w:lineRule="atLeast"/>
      <w:ind w:left="220" w:hanging="220"/>
      <w:textAlignment w:val="baseline"/>
    </w:pPr>
    <w:rPr>
      <w:rFonts w:ascii="TrumpMediaeval" w:hAnsi="TrumpMediaeval"/>
      <w:spacing w:val="5"/>
      <w:sz w:val="19"/>
      <w:lang w:val="nl" w:eastAsia="en-US"/>
    </w:rPr>
  </w:style>
  <w:style w:type="paragraph" w:styleId="Ballontekst">
    <w:name w:val="Balloon Text"/>
    <w:basedOn w:val="Standaard"/>
    <w:semiHidden/>
    <w:rsid w:val="000C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raads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albl_raadsmemo.dot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RAADSMEMO</vt:lpstr>
    </vt:vector>
  </TitlesOfParts>
  <Company> 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RAADSMEMO</dc:title>
  <dc:subject/>
  <dc:creator>Astrid de Jong</dc:creator>
  <cp:keywords/>
  <cp:lastModifiedBy>Astrid de Jong</cp:lastModifiedBy>
  <cp:revision>2</cp:revision>
  <cp:lastPrinted>2012-11-21T11:59:00Z</cp:lastPrinted>
  <dcterms:created xsi:type="dcterms:W3CDTF">2015-12-16T11:15:00Z</dcterms:created>
  <dcterms:modified xsi:type="dcterms:W3CDTF">2015-12-16T11:15:00Z</dcterms:modified>
</cp:coreProperties>
</file>