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9D935" w14:textId="77777777" w:rsidR="00D379FA" w:rsidRPr="009E30B9" w:rsidRDefault="00D379FA" w:rsidP="00860FEC">
      <w:pPr>
        <w:pStyle w:val="Kop1"/>
        <w:rPr>
          <w:lang w:val="nl-NL"/>
        </w:rPr>
      </w:pPr>
      <w:r w:rsidRPr="009E30B9">
        <w:rPr>
          <w:lang w:val="nl-NL"/>
        </w:rPr>
        <w:t>R</w:t>
      </w:r>
      <w:r w:rsidR="002A461B" w:rsidRPr="009E30B9">
        <w:rPr>
          <w:lang w:val="nl-NL"/>
        </w:rPr>
        <w:t>aadsmemo</w:t>
      </w:r>
    </w:p>
    <w:p w14:paraId="0ABE8C8A" w14:textId="77777777" w:rsidR="00D379FA" w:rsidRPr="009E30B9" w:rsidRDefault="00D379FA" w:rsidP="00D379FA"/>
    <w:p w14:paraId="4B224C25" w14:textId="77777777" w:rsidR="00D379FA" w:rsidRPr="009E30B9" w:rsidRDefault="00D379FA" w:rsidP="00D379FA"/>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4D4CDC" w:rsidRPr="009E30B9" w14:paraId="65787483" w14:textId="77777777" w:rsidTr="005F29D4">
        <w:tc>
          <w:tcPr>
            <w:tcW w:w="1134" w:type="dxa"/>
            <w:shd w:val="clear" w:color="auto" w:fill="auto"/>
          </w:tcPr>
          <w:p w14:paraId="7DD00240" w14:textId="77777777" w:rsidR="004D4CDC" w:rsidRPr="009E30B9" w:rsidRDefault="004D4CDC" w:rsidP="00D379FA">
            <w:r w:rsidRPr="009E30B9">
              <w:t>Onderwerp</w:t>
            </w:r>
          </w:p>
        </w:tc>
        <w:tc>
          <w:tcPr>
            <w:tcW w:w="113" w:type="dxa"/>
            <w:shd w:val="clear" w:color="auto" w:fill="auto"/>
          </w:tcPr>
          <w:p w14:paraId="2FF35726" w14:textId="77777777" w:rsidR="004D4CDC" w:rsidRPr="009E30B9" w:rsidRDefault="004D4CDC" w:rsidP="00D379FA"/>
        </w:tc>
        <w:tc>
          <w:tcPr>
            <w:tcW w:w="7540" w:type="dxa"/>
            <w:shd w:val="clear" w:color="auto" w:fill="auto"/>
          </w:tcPr>
          <w:p w14:paraId="25631710" w14:textId="77777777" w:rsidR="004D4CDC" w:rsidRPr="009E30B9" w:rsidRDefault="00DA49CD" w:rsidP="00D379FA">
            <w:bookmarkStart w:id="0" w:name="iOnderwerp"/>
            <w:bookmarkEnd w:id="0"/>
            <w:r>
              <w:t xml:space="preserve">Raadsvoorstel </w:t>
            </w:r>
            <w:r w:rsidR="00204822">
              <w:t xml:space="preserve">gewijzigde </w:t>
            </w:r>
            <w:r>
              <w:t>bestemmingsplan herontwikkeling Bochanenterrein</w:t>
            </w:r>
          </w:p>
        </w:tc>
      </w:tr>
      <w:tr w:rsidR="004D4CDC" w:rsidRPr="009E30B9" w14:paraId="20978B4C" w14:textId="77777777" w:rsidTr="005F29D4">
        <w:tc>
          <w:tcPr>
            <w:tcW w:w="1134" w:type="dxa"/>
            <w:shd w:val="clear" w:color="auto" w:fill="auto"/>
          </w:tcPr>
          <w:p w14:paraId="591AAC2A" w14:textId="77777777" w:rsidR="004D4CDC" w:rsidRPr="009E30B9" w:rsidRDefault="004D4CDC" w:rsidP="00D379FA"/>
        </w:tc>
        <w:tc>
          <w:tcPr>
            <w:tcW w:w="113" w:type="dxa"/>
            <w:shd w:val="clear" w:color="auto" w:fill="auto"/>
          </w:tcPr>
          <w:p w14:paraId="6F4BBAA5" w14:textId="77777777" w:rsidR="004D4CDC" w:rsidRPr="009E30B9" w:rsidRDefault="004D4CDC" w:rsidP="00D379FA"/>
        </w:tc>
        <w:tc>
          <w:tcPr>
            <w:tcW w:w="7540" w:type="dxa"/>
            <w:shd w:val="clear" w:color="auto" w:fill="auto"/>
          </w:tcPr>
          <w:p w14:paraId="474441A7" w14:textId="77777777" w:rsidR="004D4CDC" w:rsidRPr="009E30B9" w:rsidRDefault="004D4CDC" w:rsidP="00D379FA"/>
        </w:tc>
      </w:tr>
      <w:tr w:rsidR="004D4CDC" w:rsidRPr="009E30B9" w14:paraId="145EBF99" w14:textId="77777777" w:rsidTr="005F29D4">
        <w:tc>
          <w:tcPr>
            <w:tcW w:w="1134" w:type="dxa"/>
            <w:shd w:val="clear" w:color="auto" w:fill="auto"/>
          </w:tcPr>
          <w:p w14:paraId="70C79E1A" w14:textId="77777777" w:rsidR="004D4CDC" w:rsidRPr="009E30B9" w:rsidRDefault="004D4CDC" w:rsidP="00D379FA">
            <w:r w:rsidRPr="009E30B9">
              <w:t>Datum</w:t>
            </w:r>
          </w:p>
        </w:tc>
        <w:tc>
          <w:tcPr>
            <w:tcW w:w="113" w:type="dxa"/>
            <w:shd w:val="clear" w:color="auto" w:fill="auto"/>
          </w:tcPr>
          <w:p w14:paraId="35092DD4" w14:textId="77777777" w:rsidR="004D4CDC" w:rsidRPr="009E30B9" w:rsidRDefault="004D4CDC" w:rsidP="00D379FA"/>
        </w:tc>
        <w:tc>
          <w:tcPr>
            <w:tcW w:w="7540" w:type="dxa"/>
            <w:shd w:val="clear" w:color="auto" w:fill="auto"/>
          </w:tcPr>
          <w:p w14:paraId="3C2FE486" w14:textId="6D97944F" w:rsidR="004D4CDC" w:rsidRPr="009E30B9" w:rsidRDefault="00204822" w:rsidP="00E65137">
            <w:bookmarkStart w:id="1" w:name="iDatum"/>
            <w:bookmarkEnd w:id="1"/>
            <w:r>
              <w:t>2</w:t>
            </w:r>
            <w:r w:rsidR="00E65137">
              <w:t>7</w:t>
            </w:r>
            <w:r>
              <w:t xml:space="preserve"> juni </w:t>
            </w:r>
            <w:r w:rsidR="003F2240">
              <w:t>2016</w:t>
            </w:r>
          </w:p>
        </w:tc>
      </w:tr>
      <w:tr w:rsidR="004D4CDC" w:rsidRPr="009E30B9" w14:paraId="6A93D0E3" w14:textId="77777777" w:rsidTr="005F29D4">
        <w:tc>
          <w:tcPr>
            <w:tcW w:w="1134" w:type="dxa"/>
            <w:shd w:val="clear" w:color="auto" w:fill="auto"/>
          </w:tcPr>
          <w:p w14:paraId="11E91F09" w14:textId="77777777" w:rsidR="004D4CDC" w:rsidRPr="009E30B9" w:rsidRDefault="004D4CDC" w:rsidP="00D379FA"/>
        </w:tc>
        <w:tc>
          <w:tcPr>
            <w:tcW w:w="113" w:type="dxa"/>
            <w:shd w:val="clear" w:color="auto" w:fill="auto"/>
          </w:tcPr>
          <w:p w14:paraId="37585691" w14:textId="77777777" w:rsidR="004D4CDC" w:rsidRPr="009E30B9" w:rsidRDefault="004D4CDC" w:rsidP="00D379FA"/>
        </w:tc>
        <w:tc>
          <w:tcPr>
            <w:tcW w:w="7540" w:type="dxa"/>
            <w:shd w:val="clear" w:color="auto" w:fill="auto"/>
          </w:tcPr>
          <w:p w14:paraId="52FDB84A" w14:textId="77777777" w:rsidR="004D4CDC" w:rsidRPr="009E30B9" w:rsidRDefault="004D4CDC" w:rsidP="00D379FA"/>
        </w:tc>
      </w:tr>
      <w:tr w:rsidR="004D4CDC" w:rsidRPr="009E30B9" w14:paraId="36D95008" w14:textId="77777777" w:rsidTr="005F29D4">
        <w:tc>
          <w:tcPr>
            <w:tcW w:w="1134" w:type="dxa"/>
            <w:shd w:val="clear" w:color="auto" w:fill="auto"/>
          </w:tcPr>
          <w:p w14:paraId="43C184C8" w14:textId="77777777" w:rsidR="004D4CDC" w:rsidRPr="009E30B9" w:rsidRDefault="004D4CDC" w:rsidP="00D379FA">
            <w:r w:rsidRPr="009E30B9">
              <w:t>Afzender</w:t>
            </w:r>
          </w:p>
        </w:tc>
        <w:tc>
          <w:tcPr>
            <w:tcW w:w="113" w:type="dxa"/>
            <w:shd w:val="clear" w:color="auto" w:fill="auto"/>
          </w:tcPr>
          <w:p w14:paraId="720FD135" w14:textId="77777777" w:rsidR="004D4CDC" w:rsidRPr="009E30B9" w:rsidRDefault="004D4CDC" w:rsidP="00D379FA"/>
        </w:tc>
        <w:tc>
          <w:tcPr>
            <w:tcW w:w="7540" w:type="dxa"/>
            <w:shd w:val="clear" w:color="auto" w:fill="auto"/>
          </w:tcPr>
          <w:p w14:paraId="63D9D550" w14:textId="77777777" w:rsidR="004D4CDC" w:rsidRPr="009E30B9" w:rsidRDefault="00336F7A" w:rsidP="00336F7A">
            <w:bookmarkStart w:id="2" w:name="iAfzender"/>
            <w:bookmarkEnd w:id="2"/>
            <w:r>
              <w:t>Arjan Kraijo</w:t>
            </w:r>
          </w:p>
        </w:tc>
      </w:tr>
      <w:tr w:rsidR="004D4CDC" w:rsidRPr="009E30B9" w14:paraId="3BD7C81B" w14:textId="77777777" w:rsidTr="005F29D4">
        <w:tc>
          <w:tcPr>
            <w:tcW w:w="1134" w:type="dxa"/>
            <w:shd w:val="clear" w:color="auto" w:fill="auto"/>
          </w:tcPr>
          <w:p w14:paraId="49E000F2" w14:textId="77777777" w:rsidR="004D4CDC" w:rsidRPr="009E30B9" w:rsidRDefault="004D4CDC" w:rsidP="00D379FA"/>
        </w:tc>
        <w:tc>
          <w:tcPr>
            <w:tcW w:w="113" w:type="dxa"/>
            <w:shd w:val="clear" w:color="auto" w:fill="auto"/>
          </w:tcPr>
          <w:p w14:paraId="31912D0A" w14:textId="77777777" w:rsidR="004D4CDC" w:rsidRPr="009E30B9" w:rsidRDefault="004D4CDC" w:rsidP="00D379FA"/>
        </w:tc>
        <w:tc>
          <w:tcPr>
            <w:tcW w:w="7540" w:type="dxa"/>
            <w:shd w:val="clear" w:color="auto" w:fill="auto"/>
          </w:tcPr>
          <w:p w14:paraId="2979AC68" w14:textId="77777777" w:rsidR="004D4CDC" w:rsidRPr="009E30B9" w:rsidRDefault="004D4CDC" w:rsidP="00D379FA"/>
        </w:tc>
      </w:tr>
      <w:tr w:rsidR="004D4CDC" w:rsidRPr="009E30B9" w14:paraId="40F9DFC1" w14:textId="77777777" w:rsidTr="005F29D4">
        <w:tc>
          <w:tcPr>
            <w:tcW w:w="1134" w:type="dxa"/>
            <w:shd w:val="clear" w:color="auto" w:fill="auto"/>
          </w:tcPr>
          <w:p w14:paraId="602481BB" w14:textId="77777777" w:rsidR="004D4CDC" w:rsidRPr="009E30B9" w:rsidRDefault="004D4CDC" w:rsidP="005B1250">
            <w:r w:rsidRPr="009E30B9">
              <w:t>Tel.nr.</w:t>
            </w:r>
          </w:p>
        </w:tc>
        <w:tc>
          <w:tcPr>
            <w:tcW w:w="113" w:type="dxa"/>
            <w:shd w:val="clear" w:color="auto" w:fill="auto"/>
          </w:tcPr>
          <w:p w14:paraId="7391DF89" w14:textId="77777777" w:rsidR="004D4CDC" w:rsidRPr="009E30B9" w:rsidRDefault="004D4CDC" w:rsidP="005B1250"/>
        </w:tc>
        <w:tc>
          <w:tcPr>
            <w:tcW w:w="7540" w:type="dxa"/>
            <w:shd w:val="clear" w:color="auto" w:fill="auto"/>
          </w:tcPr>
          <w:p w14:paraId="3E398D98" w14:textId="77777777" w:rsidR="004D4CDC" w:rsidRPr="009E30B9" w:rsidRDefault="009E30B9" w:rsidP="00D379FA">
            <w:bookmarkStart w:id="3" w:name="iTelefoon"/>
            <w:bookmarkEnd w:id="3"/>
            <w:r>
              <w:t xml:space="preserve">(078) 770 </w:t>
            </w:r>
            <w:r w:rsidR="00F114A1">
              <w:t>6004</w:t>
            </w:r>
          </w:p>
        </w:tc>
      </w:tr>
      <w:tr w:rsidR="004D4CDC" w:rsidRPr="009E30B9" w14:paraId="5C2B4DFC" w14:textId="77777777" w:rsidTr="005F29D4">
        <w:tc>
          <w:tcPr>
            <w:tcW w:w="1134" w:type="dxa"/>
            <w:shd w:val="clear" w:color="auto" w:fill="auto"/>
          </w:tcPr>
          <w:p w14:paraId="4D09B94B" w14:textId="77777777" w:rsidR="004D4CDC" w:rsidRPr="009E30B9" w:rsidRDefault="004D4CDC" w:rsidP="005B1250"/>
        </w:tc>
        <w:tc>
          <w:tcPr>
            <w:tcW w:w="113" w:type="dxa"/>
            <w:shd w:val="clear" w:color="auto" w:fill="auto"/>
          </w:tcPr>
          <w:p w14:paraId="09164558" w14:textId="77777777" w:rsidR="004D4CDC" w:rsidRPr="009E30B9" w:rsidRDefault="004D4CDC" w:rsidP="005B1250"/>
        </w:tc>
        <w:tc>
          <w:tcPr>
            <w:tcW w:w="7540" w:type="dxa"/>
            <w:shd w:val="clear" w:color="auto" w:fill="auto"/>
          </w:tcPr>
          <w:p w14:paraId="366F054E" w14:textId="77777777" w:rsidR="004D4CDC" w:rsidRPr="009E30B9" w:rsidRDefault="004D4CDC" w:rsidP="00D379FA"/>
        </w:tc>
      </w:tr>
      <w:tr w:rsidR="004D4CDC" w:rsidRPr="009E30B9" w14:paraId="76F4C87D" w14:textId="77777777" w:rsidTr="005F29D4">
        <w:tc>
          <w:tcPr>
            <w:tcW w:w="1134" w:type="dxa"/>
            <w:shd w:val="clear" w:color="auto" w:fill="auto"/>
          </w:tcPr>
          <w:p w14:paraId="045BB5C9" w14:textId="77777777" w:rsidR="004D4CDC" w:rsidRPr="009E30B9" w:rsidRDefault="004D4CDC" w:rsidP="005B1250">
            <w:r w:rsidRPr="009E30B9">
              <w:t>Emailadres</w:t>
            </w:r>
          </w:p>
        </w:tc>
        <w:tc>
          <w:tcPr>
            <w:tcW w:w="113" w:type="dxa"/>
            <w:shd w:val="clear" w:color="auto" w:fill="auto"/>
          </w:tcPr>
          <w:p w14:paraId="4D598F73" w14:textId="77777777" w:rsidR="004D4CDC" w:rsidRPr="009E30B9" w:rsidRDefault="004D4CDC" w:rsidP="005B1250"/>
        </w:tc>
        <w:tc>
          <w:tcPr>
            <w:tcW w:w="7540" w:type="dxa"/>
            <w:shd w:val="clear" w:color="auto" w:fill="auto"/>
          </w:tcPr>
          <w:p w14:paraId="7FE107CA" w14:textId="77777777" w:rsidR="004D4CDC" w:rsidRPr="009E30B9" w:rsidRDefault="00336F7A" w:rsidP="00336F7A">
            <w:bookmarkStart w:id="4" w:name="iEmail"/>
            <w:bookmarkEnd w:id="4"/>
            <w:r>
              <w:t>a.kraijo</w:t>
            </w:r>
            <w:r w:rsidR="009E30B9">
              <w:t>@alblasserdam.nl</w:t>
            </w:r>
          </w:p>
        </w:tc>
      </w:tr>
    </w:tbl>
    <w:p w14:paraId="27BC6A35" w14:textId="77777777" w:rsidR="00D379FA" w:rsidRPr="009E30B9" w:rsidRDefault="00D379FA" w:rsidP="00D379FA"/>
    <w:p w14:paraId="02434468" w14:textId="77777777" w:rsidR="00D379FA" w:rsidRPr="009E30B9" w:rsidRDefault="00D379FA" w:rsidP="00D379FA"/>
    <w:p w14:paraId="69A3F264" w14:textId="77777777" w:rsidR="00D379FA" w:rsidRPr="009E30B9" w:rsidRDefault="00D379FA" w:rsidP="00D379FA"/>
    <w:p w14:paraId="5196D167" w14:textId="77777777" w:rsidR="00D379FA" w:rsidRPr="009E30B9" w:rsidRDefault="00D379FA" w:rsidP="00D379FA">
      <w:r w:rsidRPr="009E30B9">
        <w:t>Geachte raad,</w:t>
      </w:r>
    </w:p>
    <w:p w14:paraId="21EC3C8E" w14:textId="77777777" w:rsidR="00D379FA" w:rsidRPr="009E30B9" w:rsidRDefault="00D379FA" w:rsidP="00D379FA"/>
    <w:p w14:paraId="7EDBC8C8" w14:textId="77777777" w:rsidR="00D379FA" w:rsidRPr="009E30B9" w:rsidRDefault="00D379FA" w:rsidP="00D379FA">
      <w:r w:rsidRPr="009E30B9">
        <w:t xml:space="preserve">Bijgevoegd stuk wordt u ter kennisname toegezonden. </w:t>
      </w:r>
    </w:p>
    <w:p w14:paraId="50B29F82" w14:textId="77777777" w:rsidR="00D379FA" w:rsidRPr="009E30B9" w:rsidRDefault="00D379FA" w:rsidP="00D379FA">
      <w:r w:rsidRPr="009E30B9">
        <w:t xml:space="preserve">Het betreft informatie waarvan het nuttig gevonden wordt dat u ervan op de hoogte bent, dan wel de toezending van een door het college of een lid van het college in commissie of raad toegezegd stuk. </w:t>
      </w:r>
    </w:p>
    <w:p w14:paraId="6F9E2BFE" w14:textId="77777777" w:rsidR="00D379FA" w:rsidRPr="009E30B9" w:rsidRDefault="00D379FA" w:rsidP="00D379FA"/>
    <w:p w14:paraId="220AB373" w14:textId="77777777" w:rsidR="00D379FA" w:rsidRPr="009E30B9" w:rsidRDefault="00D379FA" w:rsidP="00D379FA">
      <w:r w:rsidRPr="009E30B9">
        <w:t>In tegenstelling tot het verstrekken van informatie via een raadsinformatiebrief is de raadsmemo niet vooraf in het college besproken en vastgesteld.</w:t>
      </w:r>
    </w:p>
    <w:p w14:paraId="0F930624" w14:textId="77777777" w:rsidR="00D379FA" w:rsidRPr="009E30B9" w:rsidRDefault="00D379FA" w:rsidP="00D379FA"/>
    <w:p w14:paraId="165F51DF" w14:textId="77777777" w:rsidR="00D379FA" w:rsidRPr="009E30B9" w:rsidRDefault="00D379FA" w:rsidP="00D379FA">
      <w:r w:rsidRPr="009E30B9">
        <w:t>Met het presidium is afgesproken dat informatie verstrekt via een raadsmemo wel als ingekomen stuk wordt geregistreerd, maar niet geagendeerd wordt voor een commissie- of raadsvergadering, tenzij een lid van een commissie of de raad hier via de griffier om verzoekt.</w:t>
      </w:r>
    </w:p>
    <w:p w14:paraId="61D493BA" w14:textId="77777777" w:rsidR="00D379FA" w:rsidRPr="009E30B9" w:rsidRDefault="00D379FA" w:rsidP="00D379FA"/>
    <w:p w14:paraId="33343DDB" w14:textId="77777777" w:rsidR="00D379FA" w:rsidRPr="009E30B9" w:rsidRDefault="00D379FA" w:rsidP="00D379FA">
      <w:r w:rsidRPr="009E30B9">
        <w:t>Voor zover van belang treft u nog de volgende korte toelichting aan.</w:t>
      </w:r>
    </w:p>
    <w:p w14:paraId="7635DAFD" w14:textId="77777777" w:rsidR="00D379FA" w:rsidRDefault="00D379FA" w:rsidP="00D379FA"/>
    <w:p w14:paraId="0B1F1359" w14:textId="77777777" w:rsidR="00EC1AF4" w:rsidRDefault="00EC1AF4" w:rsidP="00D379FA"/>
    <w:p w14:paraId="4236057D" w14:textId="77777777" w:rsidR="00EC1AF4" w:rsidRDefault="00EC1AF4" w:rsidP="00EC1AF4">
      <w:r>
        <w:t xml:space="preserve">Voor de raadsvergadering van 28 juni 2016 staat de gewijzigde vaststelling van het bestemmingsplan Herontwikkeling Bochanenterrein geagendeerd. Op de plek waar nu nog een garagebedrijf, gemengde doeleinden en maatschappelijke doeleinden en wonen zijn toegestaan voorziet het voorliggende bestemmingsplan in de mogelijkheid een supermarkt, </w:t>
      </w:r>
      <w:proofErr w:type="spellStart"/>
      <w:r>
        <w:t>dagwinkels</w:t>
      </w:r>
      <w:proofErr w:type="spellEnd"/>
      <w:r>
        <w:t>, appartementen en een groot parkeerterrein te ontwikkelen en daarmee dit deel van het centrum een belangrijke impuls in levendigheid te geven.</w:t>
      </w:r>
    </w:p>
    <w:p w14:paraId="2D7D632E" w14:textId="77777777" w:rsidR="00A901A3" w:rsidRDefault="00A901A3" w:rsidP="00EC1AF4"/>
    <w:p w14:paraId="6BFE3A40" w14:textId="02AFB4E4" w:rsidR="001D55EE" w:rsidRDefault="00A901A3" w:rsidP="00E9177E">
      <w:r>
        <w:t xml:space="preserve">Tijdens de behandeling van het (raads-)voorstel in de commissie Grondgebied van 21 juni jongstleden is </w:t>
      </w:r>
      <w:r w:rsidR="00E9177E">
        <w:t>gevraagd naar de toepassing van een grondexploitatieplan om inzicht te krijgen in de opbrengsten en kosten.</w:t>
      </w:r>
    </w:p>
    <w:p w14:paraId="29BB32DF" w14:textId="77777777" w:rsidR="00E9177E" w:rsidRDefault="00E9177E" w:rsidP="00E9177E"/>
    <w:p w14:paraId="0D9B56A8" w14:textId="1CF665A7" w:rsidR="00E9177E" w:rsidRDefault="00E9177E" w:rsidP="00E9177E">
      <w:r>
        <w:t>Daarop kan ik u het volgende melden.</w:t>
      </w:r>
    </w:p>
    <w:p w14:paraId="1B5813A5" w14:textId="77777777" w:rsidR="00E9177E" w:rsidRDefault="00E9177E" w:rsidP="00E9177E"/>
    <w:p w14:paraId="666633DF" w14:textId="563DD30B" w:rsidR="00E9177E" w:rsidRDefault="00E9177E" w:rsidP="00E9177E">
      <w:r>
        <w:t xml:space="preserve">Uw wens tot inzicht in opbrengsten en kosten is een begrijpelijke. Een dergelijk inzicht kan echter ook worden gegeven zonder grondexploitatie te openen. </w:t>
      </w:r>
      <w:r w:rsidR="00E1171F">
        <w:t>Grondexploitatie is bedoeld voor situaties waarin de gemeente zelf grond bewerkt en uitgeeft</w:t>
      </w:r>
      <w:r w:rsidR="00E1171F">
        <w:t>. In onderhavige situatie is enkele sprake van grondverkoop en het in ruimtelijk juridische zin mogelijk maken van een ontwikkeling door derden. In dat geval wordt i</w:t>
      </w:r>
      <w:r>
        <w:t xml:space="preserve">n fiscale zin (vennootschapsbelasting) afgeraden </w:t>
      </w:r>
      <w:r w:rsidR="00E1171F">
        <w:t>e</w:t>
      </w:r>
      <w:r>
        <w:t>en grondexploitatie te openen.</w:t>
      </w:r>
    </w:p>
    <w:p w14:paraId="1CD62677" w14:textId="77777777" w:rsidR="00E1171F" w:rsidRDefault="00E1171F" w:rsidP="00E9177E"/>
    <w:p w14:paraId="5E8E520F" w14:textId="77777777" w:rsidR="00E1171F" w:rsidRDefault="00E1171F" w:rsidP="00E9177E">
      <w:bookmarkStart w:id="5" w:name="_GoBack"/>
      <w:bookmarkEnd w:id="5"/>
    </w:p>
    <w:sectPr w:rsidR="00E1171F">
      <w:headerReference w:type="even" r:id="rId8"/>
      <w:headerReference w:type="default" r:id="rId9"/>
      <w:footerReference w:type="even" r:id="rId10"/>
      <w:footerReference w:type="default" r:id="rId11"/>
      <w:headerReference w:type="first" r:id="rId12"/>
      <w:footerReference w:type="first" r:id="rId13"/>
      <w:pgSz w:w="11906" w:h="16838"/>
      <w:pgMar w:top="1531" w:right="1701"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D6875" w14:textId="77777777" w:rsidR="003D580A" w:rsidRDefault="003D580A">
      <w:r>
        <w:separator/>
      </w:r>
    </w:p>
  </w:endnote>
  <w:endnote w:type="continuationSeparator" w:id="0">
    <w:p w14:paraId="15ADAC4F" w14:textId="77777777" w:rsidR="003D580A" w:rsidRDefault="003D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2EAA" w14:textId="77777777" w:rsidR="0053521A" w:rsidRDefault="005352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8C32" w14:textId="77777777" w:rsidR="0053521A" w:rsidRDefault="0053521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A714" w14:textId="77777777" w:rsidR="0053521A" w:rsidRDefault="0053521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613D8" w14:textId="77777777" w:rsidR="003D580A" w:rsidRDefault="003D580A">
      <w:r>
        <w:separator/>
      </w:r>
    </w:p>
  </w:footnote>
  <w:footnote w:type="continuationSeparator" w:id="0">
    <w:p w14:paraId="1D17C612" w14:textId="77777777" w:rsidR="003D580A" w:rsidRDefault="003D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5ED8" w14:textId="77777777" w:rsidR="0053521A" w:rsidRDefault="005352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F390" w14:textId="77777777" w:rsidR="0053521A" w:rsidRDefault="0053521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E589" w14:textId="77777777" w:rsidR="0053521A" w:rsidRDefault="0053521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94DE8"/>
    <w:multiLevelType w:val="hybridMultilevel"/>
    <w:tmpl w:val="2A205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6B2CB2"/>
    <w:multiLevelType w:val="hybridMultilevel"/>
    <w:tmpl w:val="C54ED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A42D95"/>
    <w:multiLevelType w:val="hybridMultilevel"/>
    <w:tmpl w:val="5FE64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DC67A9"/>
    <w:multiLevelType w:val="hybridMultilevel"/>
    <w:tmpl w:val="081211E6"/>
    <w:lvl w:ilvl="0" w:tplc="10C00590">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B9"/>
    <w:rsid w:val="00002537"/>
    <w:rsid w:val="00031E3C"/>
    <w:rsid w:val="00032B9D"/>
    <w:rsid w:val="00036BD3"/>
    <w:rsid w:val="0007257F"/>
    <w:rsid w:val="00084653"/>
    <w:rsid w:val="00085F17"/>
    <w:rsid w:val="000A2D71"/>
    <w:rsid w:val="000B3873"/>
    <w:rsid w:val="000B4A28"/>
    <w:rsid w:val="000D1F35"/>
    <w:rsid w:val="000F3056"/>
    <w:rsid w:val="00107971"/>
    <w:rsid w:val="0011068B"/>
    <w:rsid w:val="00113B51"/>
    <w:rsid w:val="00117140"/>
    <w:rsid w:val="0012273C"/>
    <w:rsid w:val="00145D26"/>
    <w:rsid w:val="00160461"/>
    <w:rsid w:val="001754C0"/>
    <w:rsid w:val="00181F91"/>
    <w:rsid w:val="001D55EE"/>
    <w:rsid w:val="001D7FED"/>
    <w:rsid w:val="002030AC"/>
    <w:rsid w:val="00204822"/>
    <w:rsid w:val="00242FE5"/>
    <w:rsid w:val="00265C1E"/>
    <w:rsid w:val="00270B4E"/>
    <w:rsid w:val="00272A19"/>
    <w:rsid w:val="00272CBB"/>
    <w:rsid w:val="00276417"/>
    <w:rsid w:val="002A461B"/>
    <w:rsid w:val="002D0528"/>
    <w:rsid w:val="00330323"/>
    <w:rsid w:val="00336F7A"/>
    <w:rsid w:val="00362C6D"/>
    <w:rsid w:val="003B20FD"/>
    <w:rsid w:val="003C2CEC"/>
    <w:rsid w:val="003C64B8"/>
    <w:rsid w:val="003D0F6B"/>
    <w:rsid w:val="003D10FF"/>
    <w:rsid w:val="003D580A"/>
    <w:rsid w:val="003D7765"/>
    <w:rsid w:val="003F2240"/>
    <w:rsid w:val="00420091"/>
    <w:rsid w:val="00453322"/>
    <w:rsid w:val="00457184"/>
    <w:rsid w:val="00465588"/>
    <w:rsid w:val="004B2D9A"/>
    <w:rsid w:val="004B476F"/>
    <w:rsid w:val="004C6F15"/>
    <w:rsid w:val="004D4CDC"/>
    <w:rsid w:val="004E0F4E"/>
    <w:rsid w:val="004F24C3"/>
    <w:rsid w:val="004F7930"/>
    <w:rsid w:val="004F7E39"/>
    <w:rsid w:val="00502955"/>
    <w:rsid w:val="00511E9B"/>
    <w:rsid w:val="005168B9"/>
    <w:rsid w:val="00526266"/>
    <w:rsid w:val="0053521A"/>
    <w:rsid w:val="00544A91"/>
    <w:rsid w:val="0057670A"/>
    <w:rsid w:val="0058502A"/>
    <w:rsid w:val="00591EBA"/>
    <w:rsid w:val="00593EAF"/>
    <w:rsid w:val="00593F0C"/>
    <w:rsid w:val="005B1250"/>
    <w:rsid w:val="005D01CF"/>
    <w:rsid w:val="005F29D4"/>
    <w:rsid w:val="00622EDB"/>
    <w:rsid w:val="0064723D"/>
    <w:rsid w:val="00652E1A"/>
    <w:rsid w:val="00673C8F"/>
    <w:rsid w:val="0069105B"/>
    <w:rsid w:val="006A3548"/>
    <w:rsid w:val="006B538B"/>
    <w:rsid w:val="006D19CD"/>
    <w:rsid w:val="006D64EB"/>
    <w:rsid w:val="006E5D4A"/>
    <w:rsid w:val="007032D2"/>
    <w:rsid w:val="0070600E"/>
    <w:rsid w:val="00706D94"/>
    <w:rsid w:val="00710BD4"/>
    <w:rsid w:val="007323C5"/>
    <w:rsid w:val="00735766"/>
    <w:rsid w:val="00740E9B"/>
    <w:rsid w:val="007415C6"/>
    <w:rsid w:val="007559AA"/>
    <w:rsid w:val="00757125"/>
    <w:rsid w:val="00757507"/>
    <w:rsid w:val="00767CCD"/>
    <w:rsid w:val="007939BA"/>
    <w:rsid w:val="007A2236"/>
    <w:rsid w:val="007D3BBC"/>
    <w:rsid w:val="007E5B95"/>
    <w:rsid w:val="007F3536"/>
    <w:rsid w:val="007F5FE2"/>
    <w:rsid w:val="007F7AA7"/>
    <w:rsid w:val="008154BD"/>
    <w:rsid w:val="00820A9E"/>
    <w:rsid w:val="00823701"/>
    <w:rsid w:val="008363BD"/>
    <w:rsid w:val="00850461"/>
    <w:rsid w:val="008513EE"/>
    <w:rsid w:val="00860FEC"/>
    <w:rsid w:val="00875BC3"/>
    <w:rsid w:val="00885A10"/>
    <w:rsid w:val="008940C9"/>
    <w:rsid w:val="008A066E"/>
    <w:rsid w:val="008C340D"/>
    <w:rsid w:val="008C656B"/>
    <w:rsid w:val="008D5C59"/>
    <w:rsid w:val="00913A06"/>
    <w:rsid w:val="009375C9"/>
    <w:rsid w:val="0094489F"/>
    <w:rsid w:val="00963F7F"/>
    <w:rsid w:val="0096587F"/>
    <w:rsid w:val="00970564"/>
    <w:rsid w:val="00992C30"/>
    <w:rsid w:val="009E30B9"/>
    <w:rsid w:val="00A325CF"/>
    <w:rsid w:val="00A4184F"/>
    <w:rsid w:val="00A46C1D"/>
    <w:rsid w:val="00A47794"/>
    <w:rsid w:val="00A550AD"/>
    <w:rsid w:val="00A60331"/>
    <w:rsid w:val="00A644A7"/>
    <w:rsid w:val="00A65960"/>
    <w:rsid w:val="00A901A3"/>
    <w:rsid w:val="00AC319A"/>
    <w:rsid w:val="00AC60C7"/>
    <w:rsid w:val="00B15641"/>
    <w:rsid w:val="00B16B89"/>
    <w:rsid w:val="00B31ACB"/>
    <w:rsid w:val="00B45985"/>
    <w:rsid w:val="00B60E2F"/>
    <w:rsid w:val="00B6154E"/>
    <w:rsid w:val="00BA162C"/>
    <w:rsid w:val="00BB143A"/>
    <w:rsid w:val="00BC1394"/>
    <w:rsid w:val="00BD47E0"/>
    <w:rsid w:val="00BF213D"/>
    <w:rsid w:val="00BF66BF"/>
    <w:rsid w:val="00C0015F"/>
    <w:rsid w:val="00C0406A"/>
    <w:rsid w:val="00C10706"/>
    <w:rsid w:val="00C1273E"/>
    <w:rsid w:val="00CB13C3"/>
    <w:rsid w:val="00CB7CA1"/>
    <w:rsid w:val="00CD351C"/>
    <w:rsid w:val="00CD390A"/>
    <w:rsid w:val="00CD590A"/>
    <w:rsid w:val="00CF163B"/>
    <w:rsid w:val="00D013D7"/>
    <w:rsid w:val="00D32DE2"/>
    <w:rsid w:val="00D379FA"/>
    <w:rsid w:val="00D4016D"/>
    <w:rsid w:val="00D53041"/>
    <w:rsid w:val="00D6743B"/>
    <w:rsid w:val="00D75992"/>
    <w:rsid w:val="00D81641"/>
    <w:rsid w:val="00D96240"/>
    <w:rsid w:val="00DA0D37"/>
    <w:rsid w:val="00DA49CD"/>
    <w:rsid w:val="00DB2C66"/>
    <w:rsid w:val="00DE2060"/>
    <w:rsid w:val="00DE4A9C"/>
    <w:rsid w:val="00E05E4A"/>
    <w:rsid w:val="00E1171F"/>
    <w:rsid w:val="00E40A78"/>
    <w:rsid w:val="00E61013"/>
    <w:rsid w:val="00E65137"/>
    <w:rsid w:val="00E84369"/>
    <w:rsid w:val="00E9177E"/>
    <w:rsid w:val="00E96921"/>
    <w:rsid w:val="00EC1AF4"/>
    <w:rsid w:val="00EE55E9"/>
    <w:rsid w:val="00EF0152"/>
    <w:rsid w:val="00F114A1"/>
    <w:rsid w:val="00F167DE"/>
    <w:rsid w:val="00F22714"/>
    <w:rsid w:val="00F2329A"/>
    <w:rsid w:val="00F463B4"/>
    <w:rsid w:val="00F47EF7"/>
    <w:rsid w:val="00F63A24"/>
    <w:rsid w:val="00F77307"/>
    <w:rsid w:val="00FC4866"/>
    <w:rsid w:val="00FD0E77"/>
    <w:rsid w:val="00FD2701"/>
    <w:rsid w:val="00FE141B"/>
    <w:rsid w:val="00FF0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AAF7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3C2CEC"/>
    <w:pPr>
      <w:tabs>
        <w:tab w:val="center" w:pos="4536"/>
        <w:tab w:val="right" w:pos="9072"/>
      </w:tabs>
    </w:pPr>
  </w:style>
  <w:style w:type="paragraph" w:styleId="Voettekst">
    <w:name w:val="footer"/>
    <w:basedOn w:val="Standaard"/>
    <w:rsid w:val="003C2CEC"/>
    <w:pPr>
      <w:tabs>
        <w:tab w:val="center" w:pos="4536"/>
        <w:tab w:val="right" w:pos="9072"/>
      </w:tabs>
    </w:pPr>
  </w:style>
  <w:style w:type="paragraph" w:styleId="Voetnoottekst">
    <w:name w:val="footnote text"/>
    <w:basedOn w:val="Standaard"/>
    <w:link w:val="VoetnoottekstChar"/>
    <w:rsid w:val="003C64B8"/>
  </w:style>
  <w:style w:type="character" w:customStyle="1" w:styleId="VoetnoottekstChar">
    <w:name w:val="Voetnoottekst Char"/>
    <w:link w:val="Voetnoottekst"/>
    <w:rsid w:val="003C64B8"/>
    <w:rPr>
      <w:rFonts w:ascii="Arial" w:hAnsi="Arial"/>
    </w:rPr>
  </w:style>
  <w:style w:type="character" w:styleId="Voetnootmarkering">
    <w:name w:val="footnote reference"/>
    <w:rsid w:val="003C64B8"/>
    <w:rPr>
      <w:vertAlign w:val="superscript"/>
    </w:rPr>
  </w:style>
  <w:style w:type="paragraph" w:styleId="Ballontekst">
    <w:name w:val="Balloon Text"/>
    <w:basedOn w:val="Standaard"/>
    <w:link w:val="BallontekstChar"/>
    <w:rsid w:val="00BC1394"/>
    <w:rPr>
      <w:rFonts w:ascii="Segoe UI" w:hAnsi="Segoe UI" w:cs="Segoe UI"/>
      <w:sz w:val="18"/>
      <w:szCs w:val="18"/>
    </w:rPr>
  </w:style>
  <w:style w:type="character" w:customStyle="1" w:styleId="BallontekstChar">
    <w:name w:val="Ballontekst Char"/>
    <w:link w:val="Ballontekst"/>
    <w:rsid w:val="00BC1394"/>
    <w:rPr>
      <w:rFonts w:ascii="Segoe UI" w:hAnsi="Segoe UI" w:cs="Segoe UI"/>
      <w:sz w:val="18"/>
      <w:szCs w:val="18"/>
    </w:rPr>
  </w:style>
  <w:style w:type="character" w:styleId="Verwijzingopmerking">
    <w:name w:val="annotation reference"/>
    <w:rsid w:val="00457184"/>
    <w:rPr>
      <w:sz w:val="16"/>
      <w:szCs w:val="16"/>
    </w:rPr>
  </w:style>
  <w:style w:type="paragraph" w:styleId="Tekstopmerking">
    <w:name w:val="annotation text"/>
    <w:basedOn w:val="Standaard"/>
    <w:link w:val="TekstopmerkingChar"/>
    <w:rsid w:val="00457184"/>
  </w:style>
  <w:style w:type="character" w:customStyle="1" w:styleId="TekstopmerkingChar">
    <w:name w:val="Tekst opmerking Char"/>
    <w:link w:val="Tekstopmerking"/>
    <w:rsid w:val="00457184"/>
    <w:rPr>
      <w:rFonts w:ascii="Arial" w:hAnsi="Arial"/>
    </w:rPr>
  </w:style>
  <w:style w:type="paragraph" w:styleId="Onderwerpvanopmerking">
    <w:name w:val="annotation subject"/>
    <w:basedOn w:val="Tekstopmerking"/>
    <w:next w:val="Tekstopmerking"/>
    <w:link w:val="OnderwerpvanopmerkingChar"/>
    <w:rsid w:val="00457184"/>
    <w:rPr>
      <w:b/>
      <w:bCs/>
    </w:rPr>
  </w:style>
  <w:style w:type="character" w:customStyle="1" w:styleId="OnderwerpvanopmerkingChar">
    <w:name w:val="Onderwerp van opmerking Char"/>
    <w:link w:val="Onderwerpvanopmerking"/>
    <w:rsid w:val="0045718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82500">
      <w:bodyDiv w:val="1"/>
      <w:marLeft w:val="0"/>
      <w:marRight w:val="0"/>
      <w:marTop w:val="0"/>
      <w:marBottom w:val="0"/>
      <w:divBdr>
        <w:top w:val="none" w:sz="0" w:space="0" w:color="auto"/>
        <w:left w:val="none" w:sz="0" w:space="0" w:color="auto"/>
        <w:bottom w:val="none" w:sz="0" w:space="0" w:color="auto"/>
        <w:right w:val="none" w:sz="0" w:space="0" w:color="auto"/>
      </w:divBdr>
    </w:div>
    <w:div w:id="676806452">
      <w:bodyDiv w:val="1"/>
      <w:marLeft w:val="0"/>
      <w:marRight w:val="0"/>
      <w:marTop w:val="0"/>
      <w:marBottom w:val="0"/>
      <w:divBdr>
        <w:top w:val="none" w:sz="0" w:space="0" w:color="auto"/>
        <w:left w:val="none" w:sz="0" w:space="0" w:color="auto"/>
        <w:bottom w:val="none" w:sz="0" w:space="0" w:color="auto"/>
        <w:right w:val="none" w:sz="0" w:space="0" w:color="auto"/>
      </w:divBdr>
    </w:div>
    <w:div w:id="1088574965">
      <w:bodyDiv w:val="1"/>
      <w:marLeft w:val="0"/>
      <w:marRight w:val="0"/>
      <w:marTop w:val="0"/>
      <w:marBottom w:val="0"/>
      <w:divBdr>
        <w:top w:val="none" w:sz="0" w:space="0" w:color="auto"/>
        <w:left w:val="none" w:sz="0" w:space="0" w:color="auto"/>
        <w:bottom w:val="none" w:sz="0" w:space="0" w:color="auto"/>
        <w:right w:val="none" w:sz="0" w:space="0" w:color="auto"/>
      </w:divBdr>
    </w:div>
    <w:div w:id="1853445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56A5-CE81-4DCD-AEE2-6B25A528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albl_raadsmemo</Template>
  <TotalTime>70</TotalTime>
  <Pages>1</Pages>
  <Words>312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RAADSMEMO</vt:lpstr>
    </vt:vector>
  </TitlesOfParts>
  <Company>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mkl001</dc:creator>
  <cp:keywords/>
  <cp:lastModifiedBy>Kleverwal, MHJ</cp:lastModifiedBy>
  <cp:revision>3</cp:revision>
  <cp:lastPrinted>2016-06-27T08:30:00Z</cp:lastPrinted>
  <dcterms:created xsi:type="dcterms:W3CDTF">2016-06-27T12:28:00Z</dcterms:created>
  <dcterms:modified xsi:type="dcterms:W3CDTF">2016-06-27T13:38:00Z</dcterms:modified>
</cp:coreProperties>
</file>