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3224" w:rsidRDefault="00B03341" w:rsidP="00BC5D74">
      <w:pPr>
        <w:rPr>
          <w:rFonts w:cs="Arial"/>
        </w:rPr>
      </w:pPr>
      <w:r>
        <w:rPr>
          <w:rFonts w:cs="Arial"/>
          <w:noProof/>
          <w:lang w:eastAsia="nl-NL"/>
        </w:rPr>
        <mc:AlternateContent>
          <mc:Choice Requires="wps">
            <w:drawing>
              <wp:anchor distT="0" distB="0" distL="114300" distR="114300" simplePos="0" relativeHeight="251658240" behindDoc="1" locked="0" layoutInCell="1" allowOverlap="1" wp14:anchorId="21ABC3B9" wp14:editId="55806074">
                <wp:simplePos x="0" y="0"/>
                <wp:positionH relativeFrom="page">
                  <wp:posOffset>3362325</wp:posOffset>
                </wp:positionH>
                <wp:positionV relativeFrom="page">
                  <wp:posOffset>1876425</wp:posOffset>
                </wp:positionV>
                <wp:extent cx="2857500" cy="1676400"/>
                <wp:effectExtent l="0" t="0" r="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35F" w:rsidRPr="009C4B21" w:rsidRDefault="0022135F" w:rsidP="00496691">
                            <w:pPr>
                              <w:pStyle w:val="ALBAdres"/>
                              <w:ind w:left="720" w:firstLine="720"/>
                            </w:pPr>
                            <w:bookmarkStart w:id="1" w:name="blwAdres"/>
                            <w:r w:rsidRPr="009C4B21">
                              <w:t>Aan de bewoners van:</w:t>
                            </w:r>
                          </w:p>
                          <w:p w:rsidR="00DA5444" w:rsidRPr="00DA5444" w:rsidRDefault="0022135F" w:rsidP="00DA5444">
                            <w:pPr>
                              <w:pStyle w:val="ALBAdres"/>
                              <w:ind w:left="720" w:firstLine="720"/>
                            </w:pPr>
                            <w:r w:rsidRPr="00DA5444">
                              <w:t>Schildmos 2 t</w:t>
                            </w:r>
                            <w:r w:rsidR="006C40C4" w:rsidRPr="00DA5444">
                              <w:t xml:space="preserve">/m </w:t>
                            </w:r>
                            <w:r w:rsidRPr="00DA5444">
                              <w:t>52;</w:t>
                            </w:r>
                          </w:p>
                          <w:p w:rsidR="0022135F" w:rsidRPr="00496691" w:rsidRDefault="0022135F" w:rsidP="00DA5444">
                            <w:pPr>
                              <w:pStyle w:val="ALBAdres"/>
                              <w:ind w:left="720" w:firstLine="720"/>
                              <w:rPr>
                                <w:lang w:val="fr-FR"/>
                              </w:rPr>
                            </w:pPr>
                            <w:r w:rsidRPr="00496691">
                              <w:rPr>
                                <w:lang w:val="fr-FR"/>
                              </w:rPr>
                              <w:t>Krulmos</w:t>
                            </w:r>
                            <w:r w:rsidR="006C40C4" w:rsidRPr="00496691">
                              <w:rPr>
                                <w:lang w:val="fr-FR"/>
                              </w:rPr>
                              <w:t xml:space="preserve"> 2 t/m 32 en 1 t/m 23</w:t>
                            </w:r>
                            <w:r w:rsidRPr="00496691">
                              <w:rPr>
                                <w:lang w:val="fr-FR"/>
                              </w:rPr>
                              <w:t>;</w:t>
                            </w:r>
                          </w:p>
                          <w:p w:rsidR="0022135F" w:rsidRPr="00496691" w:rsidRDefault="0083522B" w:rsidP="00496691">
                            <w:pPr>
                              <w:pStyle w:val="ALBAdres"/>
                              <w:ind w:left="720" w:firstLine="720"/>
                              <w:rPr>
                                <w:lang w:val="fr-FR"/>
                              </w:rPr>
                            </w:pPr>
                            <w:r w:rsidRPr="00496691">
                              <w:rPr>
                                <w:lang w:val="fr-FR"/>
                              </w:rPr>
                              <w:t>Veenmos 2 t</w:t>
                            </w:r>
                            <w:r w:rsidR="00056BE6" w:rsidRPr="00496691">
                              <w:rPr>
                                <w:lang w:val="fr-FR"/>
                              </w:rPr>
                              <w:t>/m 38 en 1 t/m 15</w:t>
                            </w:r>
                            <w:r w:rsidRPr="00496691">
                              <w:rPr>
                                <w:lang w:val="fr-FR"/>
                              </w:rPr>
                              <w:t>;</w:t>
                            </w:r>
                          </w:p>
                          <w:p w:rsidR="0083522B" w:rsidRPr="009C4B21" w:rsidRDefault="0083522B" w:rsidP="00DA5444">
                            <w:pPr>
                              <w:pStyle w:val="ALBAdres"/>
                              <w:ind w:left="720" w:firstLine="720"/>
                            </w:pPr>
                            <w:r w:rsidRPr="009C4B21">
                              <w:t>Anjerstraat</w:t>
                            </w:r>
                            <w:r w:rsidR="00A23436" w:rsidRPr="009C4B21">
                              <w:t xml:space="preserve"> </w:t>
                            </w:r>
                            <w:r w:rsidR="009C4B21" w:rsidRPr="009C4B21">
                              <w:t xml:space="preserve">2 en </w:t>
                            </w:r>
                            <w:r w:rsidR="00A23436" w:rsidRPr="009C4B21">
                              <w:t>5</w:t>
                            </w:r>
                            <w:r w:rsidR="0072169B">
                              <w:t xml:space="preserve"> en</w:t>
                            </w:r>
                            <w:r w:rsidR="00AE582F">
                              <w:t xml:space="preserve"> </w:t>
                            </w:r>
                            <w:r w:rsidR="0072169B">
                              <w:t>7 t/m 21</w:t>
                            </w:r>
                          </w:p>
                          <w:p w:rsidR="00DC2869" w:rsidRDefault="000C1DE0" w:rsidP="00DA5444">
                            <w:pPr>
                              <w:pStyle w:val="ALBAdres"/>
                              <w:ind w:left="720" w:firstLine="720"/>
                            </w:pPr>
                            <w:r w:rsidRPr="00670D32">
                              <w:t xml:space="preserve">Hooftmanlaan </w:t>
                            </w:r>
                            <w:r w:rsidR="0072169B">
                              <w:t>2</w:t>
                            </w:r>
                            <w:r w:rsidR="00DC2869">
                              <w:t xml:space="preserve"> t/m 34</w:t>
                            </w:r>
                            <w:r w:rsidR="00862817">
                              <w:t>;</w:t>
                            </w:r>
                          </w:p>
                          <w:p w:rsidR="000C1DE0" w:rsidRDefault="000C1DE0" w:rsidP="00DA5444">
                            <w:pPr>
                              <w:pStyle w:val="ALBAdres"/>
                              <w:ind w:left="720" w:firstLine="720"/>
                            </w:pPr>
                            <w:r w:rsidRPr="00670D32">
                              <w:t>Heinemanpad</w:t>
                            </w:r>
                            <w:r w:rsidR="0072169B">
                              <w:t xml:space="preserve"> 1 t/m 19</w:t>
                            </w:r>
                          </w:p>
                          <w:p w:rsidR="00EA3026" w:rsidRDefault="00B03341" w:rsidP="00DA5444">
                            <w:pPr>
                              <w:pStyle w:val="ALBAdres"/>
                              <w:ind w:left="720" w:firstLine="720"/>
                            </w:pPr>
                            <w:r w:rsidRPr="0072169B">
                              <w:t>Lindelaan</w:t>
                            </w:r>
                            <w:r w:rsidR="0072169B">
                              <w:t xml:space="preserve"> 1 t/m 29 en 10 t/m 30</w:t>
                            </w:r>
                          </w:p>
                          <w:p w:rsidR="0072169B" w:rsidRDefault="0072169B" w:rsidP="00DA5444">
                            <w:pPr>
                              <w:pStyle w:val="ALBAdres"/>
                              <w:ind w:left="720" w:firstLine="720"/>
                            </w:pPr>
                            <w:r>
                              <w:t>Azaleastraat 27 t/m 32</w:t>
                            </w:r>
                          </w:p>
                          <w:p w:rsidR="000C1DE0" w:rsidRPr="00670D32" w:rsidRDefault="00EA3026" w:rsidP="00DA5444">
                            <w:pPr>
                              <w:pStyle w:val="ALBAdres"/>
                              <w:ind w:left="720" w:firstLine="720"/>
                            </w:pPr>
                            <w:r w:rsidRPr="0072169B">
                              <w:t>Kopers fase 3</w:t>
                            </w:r>
                            <w:r w:rsidR="0072169B" w:rsidRPr="0072169B">
                              <w:t xml:space="preserve"> </w:t>
                            </w:r>
                          </w:p>
                          <w:p w:rsidR="009C4B21" w:rsidRPr="00670D32" w:rsidRDefault="009C4B21" w:rsidP="00D53CA0">
                            <w:pPr>
                              <w:pStyle w:val="ALBAdres"/>
                            </w:pPr>
                          </w:p>
                          <w:p w:rsidR="0083522B" w:rsidRPr="00670D32" w:rsidRDefault="0083522B" w:rsidP="00D53CA0">
                            <w:pPr>
                              <w:pStyle w:val="ALBAdres"/>
                            </w:pPr>
                          </w:p>
                          <w:bookmarkEnd w:id="1"/>
                          <w:p w:rsidR="0022135F" w:rsidRPr="00670D32" w:rsidRDefault="0022135F" w:rsidP="00D53CA0">
                            <w:pPr>
                              <w:pStyle w:val="ALBAdres"/>
                            </w:pPr>
                          </w:p>
                          <w:p w:rsidR="0022135F" w:rsidRDefault="0022135F" w:rsidP="00311643">
                            <w:pPr>
                              <w:pStyle w:val="ALBKIX"/>
                            </w:pPr>
                            <w:bookmarkStart w:id="2" w:name="blwKIX"/>
                            <w:r>
                              <w:t>--</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C3B9" id="_x0000_t202" coordsize="21600,21600" o:spt="202" path="m,l,21600r21600,l21600,xe">
                <v:stroke joinstyle="miter"/>
                <v:path gradientshapeok="t" o:connecttype="rect"/>
              </v:shapetype>
              <v:shape id="Text Box 3" o:spid="_x0000_s1026" type="#_x0000_t202" style="position:absolute;margin-left:264.75pt;margin-top:147.75pt;width:225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" filled="f" stroked="f">
                <o:lock v:ext="edit" aspectratio="t"/>
                <v:textbox inset="0,0,0,0">
                  <w:txbxContent>
                    <w:p w:rsidR="0022135F" w:rsidRPr="009C4B21" w:rsidRDefault="0022135F" w:rsidP="00496691">
                      <w:pPr>
                        <w:pStyle w:val="ALBAdres"/>
                        <w:ind w:left="720" w:firstLine="720"/>
                      </w:pPr>
                      <w:bookmarkStart w:id="2" w:name="blwAdres"/>
                      <w:r w:rsidRPr="009C4B21">
                        <w:t>Aan de bewoners van:</w:t>
                      </w:r>
                    </w:p>
                    <w:p w:rsidR="00DA5444" w:rsidRPr="00DA5444" w:rsidRDefault="0022135F" w:rsidP="00DA5444">
                      <w:pPr>
                        <w:pStyle w:val="ALBAdres"/>
                        <w:ind w:left="720" w:firstLine="720"/>
                      </w:pPr>
                      <w:r w:rsidRPr="00DA5444">
                        <w:t>Schildmos 2 t</w:t>
                      </w:r>
                      <w:r w:rsidR="006C40C4" w:rsidRPr="00DA5444">
                        <w:t xml:space="preserve">/m </w:t>
                      </w:r>
                      <w:r w:rsidRPr="00DA5444">
                        <w:t>52;</w:t>
                      </w:r>
                    </w:p>
                    <w:p w:rsidR="0022135F" w:rsidRPr="00496691" w:rsidRDefault="0022135F" w:rsidP="00DA5444">
                      <w:pPr>
                        <w:pStyle w:val="ALBAdres"/>
                        <w:ind w:left="720" w:firstLine="720"/>
                        <w:rPr>
                          <w:lang w:val="fr-FR"/>
                        </w:rPr>
                      </w:pPr>
                      <w:r w:rsidRPr="00496691">
                        <w:rPr>
                          <w:lang w:val="fr-FR"/>
                        </w:rPr>
                        <w:t>Krulmos</w:t>
                      </w:r>
                      <w:r w:rsidR="006C40C4" w:rsidRPr="00496691">
                        <w:rPr>
                          <w:lang w:val="fr-FR"/>
                        </w:rPr>
                        <w:t xml:space="preserve"> 2 t/m 32 en 1 t/m 23</w:t>
                      </w:r>
                      <w:r w:rsidRPr="00496691">
                        <w:rPr>
                          <w:lang w:val="fr-FR"/>
                        </w:rPr>
                        <w:t>;</w:t>
                      </w:r>
                    </w:p>
                    <w:p w:rsidR="0022135F" w:rsidRPr="00496691" w:rsidRDefault="0083522B" w:rsidP="00496691">
                      <w:pPr>
                        <w:pStyle w:val="ALBAdres"/>
                        <w:ind w:left="720" w:firstLine="720"/>
                        <w:rPr>
                          <w:lang w:val="fr-FR"/>
                        </w:rPr>
                      </w:pPr>
                      <w:r w:rsidRPr="00496691">
                        <w:rPr>
                          <w:lang w:val="fr-FR"/>
                        </w:rPr>
                        <w:t>Veenmos 2 t</w:t>
                      </w:r>
                      <w:r w:rsidR="00056BE6" w:rsidRPr="00496691">
                        <w:rPr>
                          <w:lang w:val="fr-FR"/>
                        </w:rPr>
                        <w:t>/m 38 en 1 t/m 15</w:t>
                      </w:r>
                      <w:r w:rsidRPr="00496691">
                        <w:rPr>
                          <w:lang w:val="fr-FR"/>
                        </w:rPr>
                        <w:t>;</w:t>
                      </w:r>
                    </w:p>
                    <w:p w:rsidR="0083522B" w:rsidRPr="009C4B21" w:rsidRDefault="0083522B" w:rsidP="00DA5444">
                      <w:pPr>
                        <w:pStyle w:val="ALBAdres"/>
                        <w:ind w:left="720" w:firstLine="720"/>
                      </w:pPr>
                      <w:r w:rsidRPr="009C4B21">
                        <w:t>Anjerstraat</w:t>
                      </w:r>
                      <w:r w:rsidR="00A23436" w:rsidRPr="009C4B21">
                        <w:t xml:space="preserve"> </w:t>
                      </w:r>
                      <w:r w:rsidR="009C4B21" w:rsidRPr="009C4B21">
                        <w:t xml:space="preserve">2 en </w:t>
                      </w:r>
                      <w:r w:rsidR="00A23436" w:rsidRPr="009C4B21">
                        <w:t>5</w:t>
                      </w:r>
                      <w:r w:rsidR="0072169B">
                        <w:t xml:space="preserve"> en</w:t>
                      </w:r>
                      <w:r w:rsidR="00AE582F">
                        <w:t xml:space="preserve"> </w:t>
                      </w:r>
                      <w:r w:rsidR="0072169B">
                        <w:t>7 t/m 21</w:t>
                      </w:r>
                    </w:p>
                    <w:p w:rsidR="00DC2869" w:rsidRDefault="000C1DE0" w:rsidP="00DA5444">
                      <w:pPr>
                        <w:pStyle w:val="ALBAdres"/>
                        <w:ind w:left="720" w:firstLine="720"/>
                      </w:pPr>
                      <w:r w:rsidRPr="00670D32">
                        <w:t xml:space="preserve">Hooftmanlaan </w:t>
                      </w:r>
                      <w:r w:rsidR="0072169B">
                        <w:t>2</w:t>
                      </w:r>
                      <w:r w:rsidR="00DC2869">
                        <w:t xml:space="preserve"> t/m 34</w:t>
                      </w:r>
                      <w:r w:rsidR="00862817">
                        <w:t>;</w:t>
                      </w:r>
                    </w:p>
                    <w:p w:rsidR="000C1DE0" w:rsidRDefault="000C1DE0" w:rsidP="00DA5444">
                      <w:pPr>
                        <w:pStyle w:val="ALBAdres"/>
                        <w:ind w:left="720" w:firstLine="720"/>
                      </w:pPr>
                      <w:r w:rsidRPr="00670D32">
                        <w:t>Heinemanpad</w:t>
                      </w:r>
                      <w:r w:rsidR="0072169B">
                        <w:t xml:space="preserve"> 1 t/m 19</w:t>
                      </w:r>
                    </w:p>
                    <w:p w:rsidR="00EA3026" w:rsidRDefault="00B03341" w:rsidP="00DA5444">
                      <w:pPr>
                        <w:pStyle w:val="ALBAdres"/>
                        <w:ind w:left="720" w:firstLine="720"/>
                      </w:pPr>
                      <w:r w:rsidRPr="0072169B">
                        <w:t>Lindelaan</w:t>
                      </w:r>
                      <w:r w:rsidR="0072169B">
                        <w:t xml:space="preserve"> 1 t/m 29 en 10 t/m 30</w:t>
                      </w:r>
                    </w:p>
                    <w:p w:rsidR="0072169B" w:rsidRDefault="0072169B" w:rsidP="00DA5444">
                      <w:pPr>
                        <w:pStyle w:val="ALBAdres"/>
                        <w:ind w:left="720" w:firstLine="720"/>
                      </w:pPr>
                      <w:r>
                        <w:t>Azaleastraat 27 t/m 32</w:t>
                      </w:r>
                    </w:p>
                    <w:p w:rsidR="000C1DE0" w:rsidRPr="00670D32" w:rsidRDefault="00EA3026" w:rsidP="00DA5444">
                      <w:pPr>
                        <w:pStyle w:val="ALBAdres"/>
                        <w:ind w:left="720" w:firstLine="720"/>
                      </w:pPr>
                      <w:r w:rsidRPr="0072169B">
                        <w:t>Kopers fase 3</w:t>
                      </w:r>
                      <w:r w:rsidR="0072169B" w:rsidRPr="0072169B">
                        <w:t xml:space="preserve"> </w:t>
                      </w:r>
                    </w:p>
                    <w:p w:rsidR="009C4B21" w:rsidRPr="00670D32" w:rsidRDefault="009C4B21" w:rsidP="00D53CA0">
                      <w:pPr>
                        <w:pStyle w:val="ALBAdres"/>
                      </w:pPr>
                    </w:p>
                    <w:p w:rsidR="0083522B" w:rsidRPr="00670D32" w:rsidRDefault="0083522B" w:rsidP="00D53CA0">
                      <w:pPr>
                        <w:pStyle w:val="ALBAdres"/>
                      </w:pPr>
                    </w:p>
                    <w:bookmarkEnd w:id="2"/>
                    <w:p w:rsidR="0022135F" w:rsidRPr="00670D32" w:rsidRDefault="0022135F" w:rsidP="00D53CA0">
                      <w:pPr>
                        <w:pStyle w:val="ALBAdres"/>
                      </w:pPr>
                    </w:p>
                    <w:p w:rsidR="0022135F" w:rsidRDefault="0022135F" w:rsidP="00311643">
                      <w:pPr>
                        <w:pStyle w:val="ALBKIX"/>
                      </w:pPr>
                      <w:bookmarkStart w:id="3" w:name="blwKIX"/>
                      <w:r>
                        <w:t>--</w:t>
                      </w:r>
                      <w:bookmarkEnd w:id="3"/>
                    </w:p>
                  </w:txbxContent>
                </v:textbox>
                <w10:wrap anchorx="page" anchory="page"/>
              </v:shape>
            </w:pict>
          </mc:Fallback>
        </mc:AlternateContent>
      </w:r>
    </w:p>
    <w:p w:rsidR="00A53671" w:rsidRDefault="00A53671" w:rsidP="00BC5D74">
      <w:pPr>
        <w:rPr>
          <w:rFonts w:cs="Arial"/>
        </w:rPr>
      </w:pPr>
    </w:p>
    <w:p w:rsidR="00BC5D74" w:rsidRDefault="00D16101" w:rsidP="00BC5D74">
      <w:pPr>
        <w:rPr>
          <w:rFonts w:cs="Arial"/>
        </w:rPr>
      </w:pPr>
      <w:r>
        <w:rPr>
          <w:rFonts w:cs="Arial"/>
          <w:noProof/>
          <w:lang w:eastAsia="nl-NL"/>
        </w:rPr>
        <mc:AlternateContent>
          <mc:Choice Requires="wps">
            <w:drawing>
              <wp:anchor distT="0" distB="0" distL="114300" distR="114300" simplePos="0" relativeHeight="251657216" behindDoc="1" locked="0" layoutInCell="1" allowOverlap="1" wp14:anchorId="5C873899" wp14:editId="4A932557">
                <wp:simplePos x="0" y="0"/>
                <wp:positionH relativeFrom="page">
                  <wp:posOffset>360045</wp:posOffset>
                </wp:positionH>
                <wp:positionV relativeFrom="page">
                  <wp:posOffset>1871980</wp:posOffset>
                </wp:positionV>
                <wp:extent cx="1440180" cy="8460105"/>
                <wp:effectExtent l="0" t="0" r="0" b="254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35F" w:rsidRPr="000441DB" w:rsidRDefault="0022135F" w:rsidP="00FC6C00">
                            <w:pPr>
                              <w:pStyle w:val="ALBDocKopje"/>
                              <w:rPr>
                                <w:lang w:val="nl-NL"/>
                              </w:rPr>
                            </w:pPr>
                            <w:r w:rsidRPr="000441DB">
                              <w:rPr>
                                <w:lang w:val="nl-NL"/>
                              </w:rPr>
                              <w:t>Adres</w:t>
                            </w:r>
                          </w:p>
                          <w:p w:rsidR="0022135F" w:rsidRPr="008A0090" w:rsidRDefault="0022135F" w:rsidP="00FC6C00">
                            <w:pPr>
                              <w:pStyle w:val="ALBDocInvulling"/>
                            </w:pPr>
                            <w:r w:rsidRPr="008A0090">
                              <w:t>Cortgene 2</w:t>
                            </w:r>
                          </w:p>
                          <w:p w:rsidR="0022135F" w:rsidRPr="008A0090" w:rsidRDefault="0022135F" w:rsidP="001C7B6C">
                            <w:pPr>
                              <w:pStyle w:val="ALBDocInvulling"/>
                            </w:pPr>
                            <w:r w:rsidRPr="008A0090">
                              <w:t>Postbus 2</w:t>
                            </w:r>
                          </w:p>
                          <w:p w:rsidR="0022135F" w:rsidRPr="008A0090" w:rsidRDefault="0022135F" w:rsidP="001C7B6C">
                            <w:pPr>
                              <w:pStyle w:val="ALBDocInvulling"/>
                            </w:pPr>
                            <w:r w:rsidRPr="008A0090">
                              <w:t>2950 AA</w:t>
                            </w:r>
                            <w:r>
                              <w:t xml:space="preserve">  </w:t>
                            </w:r>
                            <w:r w:rsidRPr="008A0090">
                              <w:t>Alblasserdam</w:t>
                            </w:r>
                          </w:p>
                          <w:p w:rsidR="0022135F" w:rsidRPr="008A0090" w:rsidRDefault="0022135F" w:rsidP="00FC6C00">
                            <w:pPr>
                              <w:pStyle w:val="ALBDocInvulling"/>
                            </w:pPr>
                            <w:r w:rsidRPr="008A0090">
                              <w:t>T</w:t>
                            </w:r>
                            <w:r>
                              <w:t>:</w:t>
                            </w:r>
                            <w:r w:rsidRPr="008A0090">
                              <w:tab/>
                            </w:r>
                            <w:r w:rsidR="009C4B21">
                              <w:t>14078</w:t>
                            </w:r>
                          </w:p>
                          <w:p w:rsidR="0022135F" w:rsidRPr="00EA3026" w:rsidRDefault="0022135F" w:rsidP="00FC6C00">
                            <w:pPr>
                              <w:pStyle w:val="ALBDocInvulling"/>
                              <w:rPr>
                                <w:lang w:val="en-US"/>
                              </w:rPr>
                            </w:pPr>
                            <w:r w:rsidRPr="00EA3026">
                              <w:rPr>
                                <w:lang w:val="en-US"/>
                              </w:rPr>
                              <w:t>F:</w:t>
                            </w:r>
                            <w:r w:rsidRPr="00EA3026">
                              <w:rPr>
                                <w:lang w:val="en-US"/>
                              </w:rPr>
                              <w:tab/>
                            </w:r>
                            <w:r w:rsidR="009C4B21" w:rsidRPr="00EA3026">
                              <w:rPr>
                                <w:lang w:val="en-US"/>
                              </w:rPr>
                              <w:t>(078) 770 8142</w:t>
                            </w:r>
                          </w:p>
                          <w:p w:rsidR="0022135F" w:rsidRPr="00EA3026" w:rsidRDefault="0022135F" w:rsidP="00FC6C00">
                            <w:pPr>
                              <w:pStyle w:val="ALBDocInvulling"/>
                              <w:rPr>
                                <w:lang w:val="en-US"/>
                              </w:rPr>
                            </w:pPr>
                            <w:r w:rsidRPr="00EA3026">
                              <w:rPr>
                                <w:lang w:val="en-US"/>
                              </w:rPr>
                              <w:t>I:</w:t>
                            </w:r>
                            <w:r w:rsidRPr="00EA3026">
                              <w:rPr>
                                <w:lang w:val="en-US"/>
                              </w:rPr>
                              <w:tab/>
                              <w:t>www.alblasserdam.nl</w:t>
                            </w:r>
                          </w:p>
                          <w:p w:rsidR="0022135F" w:rsidRPr="00EA3026" w:rsidRDefault="0022135F" w:rsidP="00FC6C00">
                            <w:pPr>
                              <w:pStyle w:val="ALBDocInvulling"/>
                              <w:rPr>
                                <w:lang w:val="en-US"/>
                              </w:rPr>
                            </w:pPr>
                            <w:r w:rsidRPr="00EA3026">
                              <w:rPr>
                                <w:lang w:val="en-US"/>
                              </w:rPr>
                              <w:t>Btw-nummer: NL001918412B01</w:t>
                            </w:r>
                          </w:p>
                          <w:p w:rsidR="0022135F" w:rsidRPr="008A0090" w:rsidRDefault="0022135F" w:rsidP="00FC6C00">
                            <w:pPr>
                              <w:pStyle w:val="ALBDocInvulling"/>
                            </w:pPr>
                            <w:r>
                              <w:t>Bankrekeningnummer: 28.50.00.152</w:t>
                            </w:r>
                          </w:p>
                          <w:p w:rsidR="0022135F" w:rsidRPr="008A0090" w:rsidRDefault="0022135F" w:rsidP="00FC6C00">
                            <w:pPr>
                              <w:pStyle w:val="ALBDocInvulling"/>
                            </w:pPr>
                          </w:p>
                          <w:p w:rsidR="0022135F" w:rsidRDefault="0022135F" w:rsidP="00FC6C00">
                            <w:pPr>
                              <w:pStyle w:val="ALBDocKopje"/>
                              <w:rPr>
                                <w:lang w:val="nl-NL"/>
                              </w:rPr>
                            </w:pPr>
                          </w:p>
                          <w:p w:rsidR="0022135F" w:rsidRDefault="0022135F" w:rsidP="00FC6C00">
                            <w:pPr>
                              <w:pStyle w:val="ALBDocKopje"/>
                              <w:rPr>
                                <w:lang w:val="nl-NL"/>
                              </w:rPr>
                            </w:pPr>
                          </w:p>
                          <w:p w:rsidR="0022135F" w:rsidRDefault="0022135F" w:rsidP="00FC6C00">
                            <w:pPr>
                              <w:pStyle w:val="ALBDocKopje"/>
                              <w:rPr>
                                <w:lang w:val="nl-NL"/>
                              </w:rPr>
                            </w:pPr>
                          </w:p>
                          <w:p w:rsidR="0022135F" w:rsidRPr="000441DB" w:rsidRDefault="0022135F" w:rsidP="00FC6C00">
                            <w:pPr>
                              <w:pStyle w:val="ALBDocKopje"/>
                              <w:rPr>
                                <w:lang w:val="nl-NL"/>
                              </w:rPr>
                            </w:pPr>
                            <w:r w:rsidRPr="000441DB">
                              <w:rPr>
                                <w:lang w:val="nl-NL"/>
                              </w:rPr>
                              <w:t>Datum</w:t>
                            </w:r>
                          </w:p>
                          <w:p w:rsidR="0022135F" w:rsidRPr="008A0090" w:rsidRDefault="00E54561" w:rsidP="00FC6C00">
                            <w:pPr>
                              <w:pStyle w:val="ALBDocInvulling"/>
                            </w:pPr>
                            <w:r>
                              <w:t>4 juli 2016</w:t>
                            </w:r>
                          </w:p>
                          <w:p w:rsidR="0022135F" w:rsidRPr="008A0090" w:rsidRDefault="0022135F" w:rsidP="00FC6C00">
                            <w:pPr>
                              <w:pStyle w:val="ALBDocInvulling"/>
                            </w:pPr>
                          </w:p>
                          <w:p w:rsidR="0022135F" w:rsidRPr="000441DB" w:rsidRDefault="0022135F" w:rsidP="003340BF">
                            <w:pPr>
                              <w:pStyle w:val="ALBDocKopje"/>
                              <w:rPr>
                                <w:lang w:val="nl-NL"/>
                              </w:rPr>
                            </w:pPr>
                            <w:r w:rsidRPr="000441DB">
                              <w:rPr>
                                <w:lang w:val="nl-NL"/>
                              </w:rPr>
                              <w:t>Betreft</w:t>
                            </w:r>
                          </w:p>
                          <w:p w:rsidR="0022135F" w:rsidRPr="008A0090" w:rsidRDefault="001E1323" w:rsidP="003340BF">
                            <w:pPr>
                              <w:pStyle w:val="ALBDocInvulling"/>
                            </w:pPr>
                            <w:bookmarkStart w:id="3" w:name="blwOnd"/>
                            <w:r>
                              <w:t>Hof en Singel</w:t>
                            </w:r>
                            <w:bookmarkEnd w:id="3"/>
                          </w:p>
                          <w:p w:rsidR="0022135F" w:rsidRPr="008A0090" w:rsidRDefault="0022135F" w:rsidP="003340BF">
                            <w:pPr>
                              <w:pStyle w:val="ALBDocInvulling"/>
                            </w:pPr>
                          </w:p>
                          <w:p w:rsidR="0022135F" w:rsidRPr="000441DB" w:rsidRDefault="0022135F" w:rsidP="00FC6C00">
                            <w:pPr>
                              <w:pStyle w:val="ALBDocKopje"/>
                              <w:rPr>
                                <w:lang w:val="nl-NL"/>
                              </w:rPr>
                            </w:pPr>
                            <w:r w:rsidRPr="000441DB">
                              <w:rPr>
                                <w:lang w:val="nl-NL"/>
                              </w:rPr>
                              <w:t>Uw kenmerk</w:t>
                            </w:r>
                          </w:p>
                          <w:p w:rsidR="0022135F" w:rsidRPr="00F40E94" w:rsidRDefault="001E1323" w:rsidP="00FC6C00">
                            <w:pPr>
                              <w:pStyle w:val="ALBDocInvulling"/>
                            </w:pPr>
                            <w:bookmarkStart w:id="4" w:name="blwUwKenm"/>
                            <w:bookmarkEnd w:id="4"/>
                            <w:r>
                              <w:t>-</w:t>
                            </w:r>
                          </w:p>
                          <w:p w:rsidR="0022135F" w:rsidRDefault="0022135F" w:rsidP="00FC6C00">
                            <w:pPr>
                              <w:pStyle w:val="ALBDocInvulling"/>
                            </w:pPr>
                          </w:p>
                          <w:p w:rsidR="0022135F" w:rsidRPr="000441DB" w:rsidRDefault="0022135F" w:rsidP="00FC6C00">
                            <w:pPr>
                              <w:pStyle w:val="ALBDocKopje"/>
                              <w:rPr>
                                <w:lang w:val="nl-NL"/>
                              </w:rPr>
                            </w:pPr>
                            <w:r w:rsidRPr="000441DB">
                              <w:rPr>
                                <w:lang w:val="nl-NL"/>
                              </w:rPr>
                              <w:t>Uw brief van</w:t>
                            </w:r>
                          </w:p>
                          <w:p w:rsidR="0022135F" w:rsidRDefault="001E1323" w:rsidP="00FC6C00">
                            <w:pPr>
                              <w:pStyle w:val="ALBDocInvulling"/>
                            </w:pPr>
                            <w:r>
                              <w:t>-</w:t>
                            </w:r>
                          </w:p>
                          <w:p w:rsidR="001E1323" w:rsidRPr="00F40E94" w:rsidRDefault="001E1323" w:rsidP="00FC6C00">
                            <w:pPr>
                              <w:pStyle w:val="ALBDocInvulling"/>
                            </w:pPr>
                          </w:p>
                          <w:p w:rsidR="0022135F" w:rsidRPr="000441DB" w:rsidRDefault="0022135F" w:rsidP="00FC6C00">
                            <w:pPr>
                              <w:pStyle w:val="ALBDocKopje"/>
                              <w:rPr>
                                <w:lang w:val="nl-NL"/>
                              </w:rPr>
                            </w:pPr>
                            <w:r w:rsidRPr="000441DB">
                              <w:rPr>
                                <w:lang w:val="nl-NL"/>
                              </w:rPr>
                              <w:t>Ons nummer</w:t>
                            </w:r>
                          </w:p>
                          <w:p w:rsidR="0022135F" w:rsidRDefault="006C0C16" w:rsidP="00FC6C00">
                            <w:pPr>
                              <w:pStyle w:val="ALBDocInvulling"/>
                            </w:pPr>
                            <w:bookmarkStart w:id="5" w:name="blwOnsNum"/>
                            <w:bookmarkEnd w:id="5"/>
                            <w:r>
                              <w:t>C0208B115</w:t>
                            </w:r>
                          </w:p>
                          <w:p w:rsidR="00FC5368" w:rsidRDefault="00920647" w:rsidP="00FC6C00">
                            <w:pPr>
                              <w:pStyle w:val="ALBDocInvulling"/>
                            </w:pPr>
                            <w:r>
                              <w:t xml:space="preserve">Zaaknummer </w:t>
                            </w:r>
                          </w:p>
                          <w:p w:rsidR="0022135F" w:rsidRPr="000441DB" w:rsidRDefault="0022135F" w:rsidP="009F535E">
                            <w:pPr>
                              <w:pStyle w:val="NormalParagraphStyle"/>
                              <w:tabs>
                                <w:tab w:val="left" w:pos="560"/>
                              </w:tabs>
                              <w:spacing w:line="260" w:lineRule="exact"/>
                              <w:rPr>
                                <w:rFonts w:ascii="Arial" w:hAnsi="Arial"/>
                                <w:sz w:val="14"/>
                                <w:szCs w:val="14"/>
                                <w:lang w:val="nl-NL"/>
                              </w:rPr>
                            </w:pPr>
                          </w:p>
                          <w:p w:rsidR="0022135F" w:rsidRPr="000441DB" w:rsidRDefault="0022135F" w:rsidP="00FC6C00">
                            <w:pPr>
                              <w:pStyle w:val="ALBDocKopje"/>
                              <w:rPr>
                                <w:lang w:val="nl-NL"/>
                              </w:rPr>
                            </w:pPr>
                            <w:r w:rsidRPr="000441DB">
                              <w:rPr>
                                <w:lang w:val="nl-NL"/>
                              </w:rPr>
                              <w:t>Bijlage(n)</w:t>
                            </w:r>
                          </w:p>
                          <w:p w:rsidR="0022135F" w:rsidRDefault="005978A6" w:rsidP="00FC6C00">
                            <w:pPr>
                              <w:pStyle w:val="ALBDocInvulling"/>
                            </w:pPr>
                            <w:r>
                              <w:t>1</w:t>
                            </w:r>
                          </w:p>
                          <w:p w:rsidR="0022135F" w:rsidRPr="00F40E94" w:rsidRDefault="0022135F" w:rsidP="00FC6C00">
                            <w:pPr>
                              <w:pStyle w:val="ALBDocInvulling"/>
                            </w:pPr>
                          </w:p>
                          <w:p w:rsidR="0022135F" w:rsidRPr="000441DB" w:rsidRDefault="0022135F" w:rsidP="00FC6C00">
                            <w:pPr>
                              <w:pStyle w:val="ALBDocKopje"/>
                              <w:rPr>
                                <w:lang w:val="nl-NL"/>
                              </w:rPr>
                            </w:pPr>
                            <w:r w:rsidRPr="000441DB">
                              <w:rPr>
                                <w:lang w:val="nl-NL"/>
                              </w:rPr>
                              <w:t>Contactpersoon</w:t>
                            </w:r>
                          </w:p>
                          <w:p w:rsidR="00FF70F0" w:rsidRDefault="001E1323" w:rsidP="00FC6C00">
                            <w:pPr>
                              <w:pStyle w:val="ALBDocInvulling"/>
                            </w:pPr>
                            <w:r>
                              <w:t>Gerrit Jan Voerman</w:t>
                            </w:r>
                          </w:p>
                          <w:p w:rsidR="0022135F" w:rsidRPr="00FF70F0" w:rsidRDefault="0022135F" w:rsidP="00FC6C00">
                            <w:pPr>
                              <w:pStyle w:val="ALBDocInvulling"/>
                            </w:pPr>
                            <w:r w:rsidRPr="00FF70F0">
                              <w:t>E:</w:t>
                            </w:r>
                            <w:r w:rsidR="00FF70F0">
                              <w:t xml:space="preserve"> </w:t>
                            </w:r>
                            <w:r w:rsidR="001E1323">
                              <w:t>g.j.voerman</w:t>
                            </w:r>
                            <w:bookmarkStart w:id="6" w:name="blwEmail"/>
                            <w:r w:rsidRPr="00FF70F0">
                              <w:t>@alblasserdam.nl</w:t>
                            </w:r>
                            <w:bookmarkEnd w:id="6"/>
                          </w:p>
                          <w:p w:rsidR="0022135F" w:rsidRPr="008A0090" w:rsidRDefault="0022135F" w:rsidP="00FC6C00">
                            <w:pPr>
                              <w:pStyle w:val="ALBDocInvulling"/>
                            </w:pPr>
                            <w:r>
                              <w:t>T:</w:t>
                            </w:r>
                            <w:r>
                              <w:tab/>
                            </w:r>
                            <w:r w:rsidRPr="008A0090">
                              <w:t xml:space="preserve">(078) </w:t>
                            </w:r>
                            <w:r w:rsidR="001E1323">
                              <w:t>7706061</w:t>
                            </w:r>
                            <w:r w:rsidRPr="008A0090">
                              <w:t xml:space="preserve"> </w:t>
                            </w:r>
                          </w:p>
                          <w:p w:rsidR="0022135F" w:rsidRPr="008A0090" w:rsidRDefault="0022135F"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73899" id="_x0000_t202" coordsize="21600,21600" o:spt="202" path="m,l,21600r21600,l21600,xe">
                <v:stroke joinstyle="miter"/>
                <v:path gradientshapeok="t" o:connecttype="rect"/>
              </v:shapetype>
              <v:shape id="Text Box 2" o:spid="_x0000_s1027"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" filled="f" stroked="f">
                <o:lock v:ext="edit" aspectratio="t"/>
                <v:textbox inset="0,0,0,0">
                  <w:txbxContent>
                    <w:p w:rsidR="0022135F" w:rsidRPr="000441DB" w:rsidRDefault="0022135F" w:rsidP="00FC6C00">
                      <w:pPr>
                        <w:pStyle w:val="ALBDocKopje"/>
                        <w:rPr>
                          <w:lang w:val="nl-NL"/>
                        </w:rPr>
                      </w:pPr>
                      <w:r w:rsidRPr="000441DB">
                        <w:rPr>
                          <w:lang w:val="nl-NL"/>
                        </w:rPr>
                        <w:t>Adres</w:t>
                      </w:r>
                    </w:p>
                    <w:p w:rsidR="0022135F" w:rsidRPr="008A0090" w:rsidRDefault="0022135F" w:rsidP="00FC6C00">
                      <w:pPr>
                        <w:pStyle w:val="ALBDocInvulling"/>
                      </w:pPr>
                      <w:r w:rsidRPr="008A0090">
                        <w:t>Cortgene 2</w:t>
                      </w:r>
                    </w:p>
                    <w:p w:rsidR="0022135F" w:rsidRPr="008A0090" w:rsidRDefault="0022135F" w:rsidP="001C7B6C">
                      <w:pPr>
                        <w:pStyle w:val="ALBDocInvulling"/>
                      </w:pPr>
                      <w:r w:rsidRPr="008A0090">
                        <w:t>Postbus 2</w:t>
                      </w:r>
                    </w:p>
                    <w:p w:rsidR="0022135F" w:rsidRPr="008A0090" w:rsidRDefault="0022135F" w:rsidP="001C7B6C">
                      <w:pPr>
                        <w:pStyle w:val="ALBDocInvulling"/>
                      </w:pPr>
                      <w:r w:rsidRPr="008A0090">
                        <w:t>2950 AA</w:t>
                      </w:r>
                      <w:r>
                        <w:t xml:space="preserve">  </w:t>
                      </w:r>
                      <w:r w:rsidRPr="008A0090">
                        <w:t>Alblasserdam</w:t>
                      </w:r>
                    </w:p>
                    <w:p w:rsidR="0022135F" w:rsidRPr="008A0090" w:rsidRDefault="0022135F" w:rsidP="00FC6C00">
                      <w:pPr>
                        <w:pStyle w:val="ALBDocInvulling"/>
                      </w:pPr>
                      <w:r w:rsidRPr="008A0090">
                        <w:t>T</w:t>
                      </w:r>
                      <w:r>
                        <w:t>:</w:t>
                      </w:r>
                      <w:r w:rsidRPr="008A0090">
                        <w:tab/>
                      </w:r>
                      <w:r w:rsidR="009C4B21">
                        <w:t>14078</w:t>
                      </w:r>
                    </w:p>
                    <w:p w:rsidR="0022135F" w:rsidRPr="00EA3026" w:rsidRDefault="0022135F" w:rsidP="00FC6C00">
                      <w:pPr>
                        <w:pStyle w:val="ALBDocInvulling"/>
                        <w:rPr>
                          <w:lang w:val="en-US"/>
                        </w:rPr>
                      </w:pPr>
                      <w:r w:rsidRPr="00EA3026">
                        <w:rPr>
                          <w:lang w:val="en-US"/>
                        </w:rPr>
                        <w:t>F:</w:t>
                      </w:r>
                      <w:r w:rsidRPr="00EA3026">
                        <w:rPr>
                          <w:lang w:val="en-US"/>
                        </w:rPr>
                        <w:tab/>
                      </w:r>
                      <w:r w:rsidR="009C4B21" w:rsidRPr="00EA3026">
                        <w:rPr>
                          <w:lang w:val="en-US"/>
                        </w:rPr>
                        <w:t>(078) 770 8142</w:t>
                      </w:r>
                    </w:p>
                    <w:p w:rsidR="0022135F" w:rsidRPr="00EA3026" w:rsidRDefault="0022135F" w:rsidP="00FC6C00">
                      <w:pPr>
                        <w:pStyle w:val="ALBDocInvulling"/>
                        <w:rPr>
                          <w:lang w:val="en-US"/>
                        </w:rPr>
                      </w:pPr>
                      <w:r w:rsidRPr="00EA3026">
                        <w:rPr>
                          <w:lang w:val="en-US"/>
                        </w:rPr>
                        <w:t>I:</w:t>
                      </w:r>
                      <w:r w:rsidRPr="00EA3026">
                        <w:rPr>
                          <w:lang w:val="en-US"/>
                        </w:rPr>
                        <w:tab/>
                        <w:t>www.alblasserdam.nl</w:t>
                      </w:r>
                    </w:p>
                    <w:p w:rsidR="0022135F" w:rsidRPr="00EA3026" w:rsidRDefault="0022135F" w:rsidP="00FC6C00">
                      <w:pPr>
                        <w:pStyle w:val="ALBDocInvulling"/>
                        <w:rPr>
                          <w:lang w:val="en-US"/>
                        </w:rPr>
                      </w:pPr>
                      <w:r w:rsidRPr="00EA3026">
                        <w:rPr>
                          <w:lang w:val="en-US"/>
                        </w:rPr>
                        <w:t>Btw-nummer: NL001918412B01</w:t>
                      </w:r>
                    </w:p>
                    <w:p w:rsidR="0022135F" w:rsidRPr="008A0090" w:rsidRDefault="0022135F" w:rsidP="00FC6C00">
                      <w:pPr>
                        <w:pStyle w:val="ALBDocInvulling"/>
                      </w:pPr>
                      <w:r>
                        <w:t>Bankrekeningnummer: 28.50.00.152</w:t>
                      </w:r>
                    </w:p>
                    <w:p w:rsidR="0022135F" w:rsidRPr="008A0090" w:rsidRDefault="0022135F" w:rsidP="00FC6C00">
                      <w:pPr>
                        <w:pStyle w:val="ALBDocInvulling"/>
                      </w:pPr>
                    </w:p>
                    <w:p w:rsidR="0022135F" w:rsidRDefault="0022135F" w:rsidP="00FC6C00">
                      <w:pPr>
                        <w:pStyle w:val="ALBDocKopje"/>
                        <w:rPr>
                          <w:lang w:val="nl-NL"/>
                        </w:rPr>
                      </w:pPr>
                    </w:p>
                    <w:p w:rsidR="0022135F" w:rsidRDefault="0022135F" w:rsidP="00FC6C00">
                      <w:pPr>
                        <w:pStyle w:val="ALBDocKopje"/>
                        <w:rPr>
                          <w:lang w:val="nl-NL"/>
                        </w:rPr>
                      </w:pPr>
                    </w:p>
                    <w:p w:rsidR="0022135F" w:rsidRDefault="0022135F" w:rsidP="00FC6C00">
                      <w:pPr>
                        <w:pStyle w:val="ALBDocKopje"/>
                        <w:rPr>
                          <w:lang w:val="nl-NL"/>
                        </w:rPr>
                      </w:pPr>
                    </w:p>
                    <w:p w:rsidR="0022135F" w:rsidRPr="000441DB" w:rsidRDefault="0022135F" w:rsidP="00FC6C00">
                      <w:pPr>
                        <w:pStyle w:val="ALBDocKopje"/>
                        <w:rPr>
                          <w:lang w:val="nl-NL"/>
                        </w:rPr>
                      </w:pPr>
                      <w:r w:rsidRPr="000441DB">
                        <w:rPr>
                          <w:lang w:val="nl-NL"/>
                        </w:rPr>
                        <w:t>Datum</w:t>
                      </w:r>
                    </w:p>
                    <w:p w:rsidR="0022135F" w:rsidRPr="008A0090" w:rsidRDefault="00E54561" w:rsidP="00FC6C00">
                      <w:pPr>
                        <w:pStyle w:val="ALBDocInvulling"/>
                      </w:pPr>
                      <w:r>
                        <w:t>4 juli 2016</w:t>
                      </w:r>
                    </w:p>
                    <w:p w:rsidR="0022135F" w:rsidRPr="008A0090" w:rsidRDefault="0022135F" w:rsidP="00FC6C00">
                      <w:pPr>
                        <w:pStyle w:val="ALBDocInvulling"/>
                      </w:pPr>
                    </w:p>
                    <w:p w:rsidR="0022135F" w:rsidRPr="000441DB" w:rsidRDefault="0022135F" w:rsidP="003340BF">
                      <w:pPr>
                        <w:pStyle w:val="ALBDocKopje"/>
                        <w:rPr>
                          <w:lang w:val="nl-NL"/>
                        </w:rPr>
                      </w:pPr>
                      <w:r w:rsidRPr="000441DB">
                        <w:rPr>
                          <w:lang w:val="nl-NL"/>
                        </w:rPr>
                        <w:t>Betreft</w:t>
                      </w:r>
                    </w:p>
                    <w:p w:rsidR="0022135F" w:rsidRPr="008A0090" w:rsidRDefault="001E1323" w:rsidP="003340BF">
                      <w:pPr>
                        <w:pStyle w:val="ALBDocInvulling"/>
                      </w:pPr>
                      <w:bookmarkStart w:id="6" w:name="blwOnd"/>
                      <w:r>
                        <w:t>Hof en Singel</w:t>
                      </w:r>
                      <w:bookmarkEnd w:id="6"/>
                    </w:p>
                    <w:p w:rsidR="0022135F" w:rsidRPr="008A0090" w:rsidRDefault="0022135F" w:rsidP="003340BF">
                      <w:pPr>
                        <w:pStyle w:val="ALBDocInvulling"/>
                      </w:pPr>
                    </w:p>
                    <w:p w:rsidR="0022135F" w:rsidRPr="000441DB" w:rsidRDefault="0022135F" w:rsidP="00FC6C00">
                      <w:pPr>
                        <w:pStyle w:val="ALBDocKopje"/>
                        <w:rPr>
                          <w:lang w:val="nl-NL"/>
                        </w:rPr>
                      </w:pPr>
                      <w:r w:rsidRPr="000441DB">
                        <w:rPr>
                          <w:lang w:val="nl-NL"/>
                        </w:rPr>
                        <w:t>Uw kenmerk</w:t>
                      </w:r>
                    </w:p>
                    <w:p w:rsidR="0022135F" w:rsidRPr="00F40E94" w:rsidRDefault="001E1323" w:rsidP="00FC6C00">
                      <w:pPr>
                        <w:pStyle w:val="ALBDocInvulling"/>
                      </w:pPr>
                      <w:bookmarkStart w:id="7" w:name="blwUwKenm"/>
                      <w:bookmarkEnd w:id="7"/>
                      <w:r>
                        <w:t>-</w:t>
                      </w:r>
                    </w:p>
                    <w:p w:rsidR="0022135F" w:rsidRDefault="0022135F" w:rsidP="00FC6C00">
                      <w:pPr>
                        <w:pStyle w:val="ALBDocInvulling"/>
                      </w:pPr>
                    </w:p>
                    <w:p w:rsidR="0022135F" w:rsidRPr="000441DB" w:rsidRDefault="0022135F" w:rsidP="00FC6C00">
                      <w:pPr>
                        <w:pStyle w:val="ALBDocKopje"/>
                        <w:rPr>
                          <w:lang w:val="nl-NL"/>
                        </w:rPr>
                      </w:pPr>
                      <w:r w:rsidRPr="000441DB">
                        <w:rPr>
                          <w:lang w:val="nl-NL"/>
                        </w:rPr>
                        <w:t>Uw brief van</w:t>
                      </w:r>
                    </w:p>
                    <w:p w:rsidR="0022135F" w:rsidRDefault="001E1323" w:rsidP="00FC6C00">
                      <w:pPr>
                        <w:pStyle w:val="ALBDocInvulling"/>
                      </w:pPr>
                      <w:r>
                        <w:t>-</w:t>
                      </w:r>
                    </w:p>
                    <w:p w:rsidR="001E1323" w:rsidRPr="00F40E94" w:rsidRDefault="001E1323" w:rsidP="00FC6C00">
                      <w:pPr>
                        <w:pStyle w:val="ALBDocInvulling"/>
                      </w:pPr>
                    </w:p>
                    <w:p w:rsidR="0022135F" w:rsidRPr="000441DB" w:rsidRDefault="0022135F" w:rsidP="00FC6C00">
                      <w:pPr>
                        <w:pStyle w:val="ALBDocKopje"/>
                        <w:rPr>
                          <w:lang w:val="nl-NL"/>
                        </w:rPr>
                      </w:pPr>
                      <w:r w:rsidRPr="000441DB">
                        <w:rPr>
                          <w:lang w:val="nl-NL"/>
                        </w:rPr>
                        <w:t>Ons nummer</w:t>
                      </w:r>
                    </w:p>
                    <w:p w:rsidR="0022135F" w:rsidRDefault="006C0C16" w:rsidP="00FC6C00">
                      <w:pPr>
                        <w:pStyle w:val="ALBDocInvulling"/>
                      </w:pPr>
                      <w:bookmarkStart w:id="8" w:name="blwOnsNum"/>
                      <w:bookmarkEnd w:id="8"/>
                      <w:r>
                        <w:t>C0208B115</w:t>
                      </w:r>
                    </w:p>
                    <w:p w:rsidR="00FC5368" w:rsidRDefault="00920647" w:rsidP="00FC6C00">
                      <w:pPr>
                        <w:pStyle w:val="ALBDocInvulling"/>
                      </w:pPr>
                      <w:r>
                        <w:t xml:space="preserve">Zaaknummer </w:t>
                      </w:r>
                    </w:p>
                    <w:p w:rsidR="0022135F" w:rsidRPr="000441DB" w:rsidRDefault="0022135F" w:rsidP="009F535E">
                      <w:pPr>
                        <w:pStyle w:val="NormalParagraphStyle"/>
                        <w:tabs>
                          <w:tab w:val="left" w:pos="560"/>
                        </w:tabs>
                        <w:spacing w:line="260" w:lineRule="exact"/>
                        <w:rPr>
                          <w:rFonts w:ascii="Arial" w:hAnsi="Arial"/>
                          <w:sz w:val="14"/>
                          <w:szCs w:val="14"/>
                          <w:lang w:val="nl-NL"/>
                        </w:rPr>
                      </w:pPr>
                    </w:p>
                    <w:p w:rsidR="0022135F" w:rsidRPr="000441DB" w:rsidRDefault="0022135F" w:rsidP="00FC6C00">
                      <w:pPr>
                        <w:pStyle w:val="ALBDocKopje"/>
                        <w:rPr>
                          <w:lang w:val="nl-NL"/>
                        </w:rPr>
                      </w:pPr>
                      <w:r w:rsidRPr="000441DB">
                        <w:rPr>
                          <w:lang w:val="nl-NL"/>
                        </w:rPr>
                        <w:t>Bijlage(n)</w:t>
                      </w:r>
                    </w:p>
                    <w:p w:rsidR="0022135F" w:rsidRDefault="005978A6" w:rsidP="00FC6C00">
                      <w:pPr>
                        <w:pStyle w:val="ALBDocInvulling"/>
                      </w:pPr>
                      <w:r>
                        <w:t>1</w:t>
                      </w:r>
                    </w:p>
                    <w:p w:rsidR="0022135F" w:rsidRPr="00F40E94" w:rsidRDefault="0022135F" w:rsidP="00FC6C00">
                      <w:pPr>
                        <w:pStyle w:val="ALBDocInvulling"/>
                      </w:pPr>
                    </w:p>
                    <w:p w:rsidR="0022135F" w:rsidRPr="000441DB" w:rsidRDefault="0022135F" w:rsidP="00FC6C00">
                      <w:pPr>
                        <w:pStyle w:val="ALBDocKopje"/>
                        <w:rPr>
                          <w:lang w:val="nl-NL"/>
                        </w:rPr>
                      </w:pPr>
                      <w:r w:rsidRPr="000441DB">
                        <w:rPr>
                          <w:lang w:val="nl-NL"/>
                        </w:rPr>
                        <w:t>Contactpersoon</w:t>
                      </w:r>
                    </w:p>
                    <w:p w:rsidR="00FF70F0" w:rsidRDefault="001E1323" w:rsidP="00FC6C00">
                      <w:pPr>
                        <w:pStyle w:val="ALBDocInvulling"/>
                      </w:pPr>
                      <w:r>
                        <w:t>Gerrit Jan Voerman</w:t>
                      </w:r>
                    </w:p>
                    <w:p w:rsidR="0022135F" w:rsidRPr="00FF70F0" w:rsidRDefault="0022135F" w:rsidP="00FC6C00">
                      <w:pPr>
                        <w:pStyle w:val="ALBDocInvulling"/>
                      </w:pPr>
                      <w:r w:rsidRPr="00FF70F0">
                        <w:t>E:</w:t>
                      </w:r>
                      <w:r w:rsidR="00FF70F0">
                        <w:t xml:space="preserve"> </w:t>
                      </w:r>
                      <w:r w:rsidR="001E1323">
                        <w:t>g.j.voerman</w:t>
                      </w:r>
                      <w:bookmarkStart w:id="9" w:name="blwEmail"/>
                      <w:r w:rsidRPr="00FF70F0">
                        <w:t>@alblasserdam.nl</w:t>
                      </w:r>
                      <w:bookmarkEnd w:id="9"/>
                    </w:p>
                    <w:p w:rsidR="0022135F" w:rsidRPr="008A0090" w:rsidRDefault="0022135F" w:rsidP="00FC6C00">
                      <w:pPr>
                        <w:pStyle w:val="ALBDocInvulling"/>
                      </w:pPr>
                      <w:r>
                        <w:t>T:</w:t>
                      </w:r>
                      <w:r>
                        <w:tab/>
                      </w:r>
                      <w:r w:rsidRPr="008A0090">
                        <w:t xml:space="preserve">(078) </w:t>
                      </w:r>
                      <w:r w:rsidR="001E1323">
                        <w:t>7706061</w:t>
                      </w:r>
                      <w:r w:rsidRPr="008A0090">
                        <w:t xml:space="preserve"> </w:t>
                      </w:r>
                    </w:p>
                    <w:p w:rsidR="0022135F" w:rsidRPr="008A0090" w:rsidRDefault="0022135F" w:rsidP="00FC6C00">
                      <w:pPr>
                        <w:pStyle w:val="ALBDocInvulling"/>
                      </w:pPr>
                    </w:p>
                  </w:txbxContent>
                </v:textbox>
                <w10:wrap anchorx="page" anchory="page"/>
              </v:shape>
            </w:pict>
          </mc:Fallback>
        </mc:AlternateContent>
      </w:r>
      <w:r w:rsidR="005C6C1A" w:rsidRPr="008B09B5">
        <w:rPr>
          <w:rFonts w:cs="Arial"/>
        </w:rPr>
        <w:t>Geachte</w:t>
      </w:r>
      <w:r w:rsidR="00BC5D74" w:rsidRPr="008B09B5">
        <w:rPr>
          <w:rFonts w:cs="Arial"/>
        </w:rPr>
        <w:t xml:space="preserve"> </w:t>
      </w:r>
      <w:bookmarkStart w:id="7" w:name="blwGeachte"/>
      <w:r w:rsidR="003F0931">
        <w:rPr>
          <w:rFonts w:cs="Arial"/>
        </w:rPr>
        <w:t>hee</w:t>
      </w:r>
      <w:r w:rsidR="00FC5368">
        <w:rPr>
          <w:rFonts w:cs="Arial"/>
        </w:rPr>
        <w:t>r</w:t>
      </w:r>
      <w:r w:rsidR="008E3CCE">
        <w:rPr>
          <w:rFonts w:cs="Arial"/>
        </w:rPr>
        <w:t>, me</w:t>
      </w:r>
      <w:bookmarkEnd w:id="7"/>
      <w:r w:rsidR="003F0931">
        <w:rPr>
          <w:rFonts w:cs="Arial"/>
        </w:rPr>
        <w:t>vrouw</w:t>
      </w:r>
      <w:r w:rsidR="00BC5D74" w:rsidRPr="008B09B5">
        <w:rPr>
          <w:rFonts w:cs="Arial"/>
        </w:rPr>
        <w:t>,</w:t>
      </w:r>
    </w:p>
    <w:p w:rsidR="0027142C" w:rsidRDefault="0027142C" w:rsidP="0045184D">
      <w:pPr>
        <w:rPr>
          <w:rFonts w:cs="Arial"/>
        </w:rPr>
      </w:pPr>
    </w:p>
    <w:p w:rsidR="00E54561" w:rsidRDefault="009D358D" w:rsidP="0045184D">
      <w:r>
        <w:t xml:space="preserve">Op </w:t>
      </w:r>
      <w:r w:rsidR="00E54561">
        <w:t>donderdagavond 12 mei jl. heeft in sportcentrum Blokweer</w:t>
      </w:r>
      <w:r w:rsidR="00920647">
        <w:t xml:space="preserve"> e</w:t>
      </w:r>
      <w:r w:rsidR="00807B28">
        <w:t>en</w:t>
      </w:r>
      <w:r w:rsidR="009353B3">
        <w:t xml:space="preserve"> inloopbijeenkomst</w:t>
      </w:r>
      <w:r w:rsidR="00E54561">
        <w:t xml:space="preserve"> plaatsgevonden voor fase 4 van het project Hof en Singel.</w:t>
      </w:r>
    </w:p>
    <w:p w:rsidR="00E54561" w:rsidRDefault="00B03341" w:rsidP="0045184D">
      <w:r>
        <w:t xml:space="preserve">Kopers, omwonenden en andere belangstellenden </w:t>
      </w:r>
      <w:r w:rsidR="00E54561">
        <w:t>konden</w:t>
      </w:r>
      <w:r>
        <w:t xml:space="preserve"> het</w:t>
      </w:r>
      <w:r w:rsidR="00373A22">
        <w:t xml:space="preserve"> voorlopig ontwerp van fase 4 bekijken</w:t>
      </w:r>
      <w:r w:rsidR="00E54561">
        <w:t xml:space="preserve"> en daarover in gesprek gaan met ontwikkelaar Herkon en de gemeente. </w:t>
      </w:r>
      <w:r w:rsidR="00373A22">
        <w:t>Een aantal</w:t>
      </w:r>
      <w:r w:rsidR="00E54561">
        <w:t xml:space="preserve"> aanwezigen</w:t>
      </w:r>
      <w:r w:rsidR="00373A22">
        <w:t xml:space="preserve"> heeft</w:t>
      </w:r>
      <w:r w:rsidR="00E54561">
        <w:t xml:space="preserve"> </w:t>
      </w:r>
      <w:r w:rsidR="00373A22">
        <w:t>een</w:t>
      </w:r>
      <w:r w:rsidR="00E54561">
        <w:t xml:space="preserve"> re</w:t>
      </w:r>
      <w:r w:rsidR="00373A22">
        <w:t>actie</w:t>
      </w:r>
      <w:r w:rsidR="004A6B1F">
        <w:t xml:space="preserve"> </w:t>
      </w:r>
      <w:r w:rsidR="00373A22">
        <w:t>achtergelaten.</w:t>
      </w:r>
    </w:p>
    <w:p w:rsidR="002C61DF" w:rsidRDefault="002C61DF" w:rsidP="002C61DF"/>
    <w:p w:rsidR="00373A22" w:rsidRDefault="00373A22" w:rsidP="00055623">
      <w:r>
        <w:t>De</w:t>
      </w:r>
      <w:r w:rsidR="00920647">
        <w:t xml:space="preserve"> reac</w:t>
      </w:r>
      <w:r>
        <w:t xml:space="preserve">ties zijn </w:t>
      </w:r>
      <w:r w:rsidR="004A6B1F">
        <w:t xml:space="preserve">verwerkt. Dit </w:t>
      </w:r>
      <w:r>
        <w:t>heeft geresulteerd in een aangepast ontwerp dat wij u in de bijlage graag voorleggen. Wij zijn benieuwd wat u van het a</w:t>
      </w:r>
      <w:r w:rsidR="004A6B1F">
        <w:t xml:space="preserve">angepaste </w:t>
      </w:r>
      <w:r>
        <w:t>voorstel vindt. Wilt u hierop reageren? Dan kan per telefoon</w:t>
      </w:r>
      <w:r w:rsidR="004A6B1F">
        <w:t xml:space="preserve"> naar Ellen Verheij</w:t>
      </w:r>
      <w:r>
        <w:t xml:space="preserve">: 078 – 770 6059 of per e-mail </w:t>
      </w:r>
      <w:hyperlink r:id="rId7" w:history="1">
        <w:r w:rsidRPr="00CC2B9E">
          <w:rPr>
            <w:rStyle w:val="Hyperlink"/>
          </w:rPr>
          <w:t>e.verheij@alblasserdam.nl</w:t>
        </w:r>
      </w:hyperlink>
    </w:p>
    <w:p w:rsidR="00373A22" w:rsidRDefault="00373A22" w:rsidP="00055623"/>
    <w:p w:rsidR="00373A22" w:rsidRDefault="00373A22" w:rsidP="00055623">
      <w:r>
        <w:t xml:space="preserve">Naar verwachting zal de vergunningsaanvraag in het najaar in procedure gaan. </w:t>
      </w:r>
    </w:p>
    <w:p w:rsidR="00373A22" w:rsidRDefault="00373A22" w:rsidP="00055623">
      <w:r>
        <w:t>De exacte datum zal worden gepubliceerd onder de gemeentepagina in de Klaroen. Tijdens de inzage legging kan een ieder een zienswijze op het plan indienen. Na behandeling van de zienswijzen zal de procedure worden vervolgd.</w:t>
      </w:r>
    </w:p>
    <w:p w:rsidR="00373A22" w:rsidRDefault="00373A22" w:rsidP="00055623"/>
    <w:p w:rsidR="00BC5D74" w:rsidRPr="008B09B5" w:rsidRDefault="00BC5D74" w:rsidP="00BC5D74">
      <w:pPr>
        <w:rPr>
          <w:rFonts w:cs="Arial"/>
        </w:rPr>
      </w:pPr>
      <w:r w:rsidRPr="008B09B5">
        <w:rPr>
          <w:rFonts w:cs="Arial"/>
        </w:rPr>
        <w:t>Met vriendelijke groet,</w:t>
      </w:r>
    </w:p>
    <w:p w:rsidR="00B77A0D" w:rsidRDefault="00EA3026" w:rsidP="00BC5D74">
      <w:pPr>
        <w:rPr>
          <w:rFonts w:cs="Arial"/>
        </w:rPr>
      </w:pPr>
      <w:bookmarkStart w:id="8" w:name="blwBezwaar"/>
      <w:bookmarkStart w:id="9" w:name="blwOndertek"/>
      <w:bookmarkEnd w:id="8"/>
      <w:bookmarkEnd w:id="9"/>
      <w:r>
        <w:rPr>
          <w:rFonts w:cs="Arial"/>
        </w:rPr>
        <w:t>Mede n</w:t>
      </w:r>
      <w:r w:rsidR="00920647">
        <w:rPr>
          <w:rFonts w:cs="Arial"/>
        </w:rPr>
        <w:t>amens,</w:t>
      </w:r>
    </w:p>
    <w:p w:rsidR="00920647" w:rsidRDefault="00920647" w:rsidP="00BC5D74">
      <w:pPr>
        <w:rPr>
          <w:rFonts w:cs="Arial"/>
        </w:rPr>
      </w:pPr>
    </w:p>
    <w:p w:rsidR="00920647" w:rsidRDefault="00920647" w:rsidP="00BC5D74">
      <w:pPr>
        <w:rPr>
          <w:rFonts w:cs="Arial"/>
        </w:rPr>
      </w:pPr>
      <w:r>
        <w:rPr>
          <w:rFonts w:cs="Arial"/>
        </w:rPr>
        <w:t>Richard Revier</w:t>
      </w:r>
    </w:p>
    <w:p w:rsidR="0027142C" w:rsidRDefault="00920647" w:rsidP="00BC5D74">
      <w:pPr>
        <w:rPr>
          <w:rFonts w:cs="Arial"/>
        </w:rPr>
      </w:pPr>
      <w:r>
        <w:rPr>
          <w:rFonts w:cs="Arial"/>
        </w:rPr>
        <w:t>Projectmanager Hof en Singel</w:t>
      </w:r>
      <w:r w:rsidR="004A6B1F">
        <w:rPr>
          <w:rFonts w:cs="Arial"/>
        </w:rPr>
        <w:t xml:space="preserve">, </w:t>
      </w:r>
      <w:r w:rsidR="00531147">
        <w:rPr>
          <w:rFonts w:cs="Arial"/>
        </w:rPr>
        <w:t>Herkon</w:t>
      </w:r>
      <w:r>
        <w:rPr>
          <w:rFonts w:cs="Arial"/>
        </w:rPr>
        <w:t xml:space="preserve"> B.V.</w:t>
      </w:r>
    </w:p>
    <w:p w:rsidR="0027142C" w:rsidRDefault="00A53671" w:rsidP="00BC5D74">
      <w:pPr>
        <w:rPr>
          <w:rFonts w:cs="Arial"/>
        </w:rPr>
      </w:pPr>
      <w:r w:rsidRPr="00A53671">
        <w:rPr>
          <w:rFonts w:cs="Arial"/>
          <w:noProof/>
          <w:lang w:eastAsia="nl-NL"/>
        </w:rPr>
        <w:drawing>
          <wp:inline distT="0" distB="0" distL="0" distR="0">
            <wp:extent cx="1131535" cy="75223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355" cy="760090"/>
                    </a:xfrm>
                    <a:prstGeom prst="rect">
                      <a:avLst/>
                    </a:prstGeom>
                    <a:noFill/>
                    <a:ln>
                      <a:noFill/>
                    </a:ln>
                  </pic:spPr>
                </pic:pic>
              </a:graphicData>
            </a:graphic>
          </wp:inline>
        </w:drawing>
      </w:r>
    </w:p>
    <w:p w:rsidR="003D0474" w:rsidRDefault="003D0474" w:rsidP="00BC5D74">
      <w:r>
        <w:t>Gerrit Jan Voerman</w:t>
      </w:r>
    </w:p>
    <w:p w:rsidR="003D0474" w:rsidRDefault="003D0474" w:rsidP="003D0474">
      <w:r>
        <w:t>Projectmanager Hof en Singel</w:t>
      </w:r>
      <w:r w:rsidR="004A6B1F">
        <w:t xml:space="preserve">, </w:t>
      </w:r>
      <w:r w:rsidR="0015635C">
        <w:t>G</w:t>
      </w:r>
      <w:r>
        <w:t xml:space="preserve">emeente Alblasserdam </w:t>
      </w:r>
    </w:p>
    <w:p w:rsidR="00DC2869" w:rsidRDefault="00DC2869" w:rsidP="003D0474"/>
    <w:p w:rsidR="00DC2869" w:rsidRDefault="00DC2869" w:rsidP="003D0474"/>
    <w:p w:rsidR="00DC2869" w:rsidRDefault="00DC2869" w:rsidP="003D0474"/>
    <w:p w:rsidR="003D0474" w:rsidRPr="00B77A0D" w:rsidRDefault="003D0474" w:rsidP="00BC5D74"/>
    <w:sectPr w:rsidR="003D0474" w:rsidRPr="00B77A0D" w:rsidSect="00DE6BFA">
      <w:headerReference w:type="default" r:id="rId9"/>
      <w:headerReference w:type="first" r:id="rId10"/>
      <w:pgSz w:w="11900" w:h="16840" w:code="9"/>
      <w:pgMar w:top="2948" w:right="1418" w:bottom="1418" w:left="3402" w:header="5001" w:footer="0" w:gutter="0"/>
      <w:paperSrc w:first="278" w:other="278"/>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31" w:rsidRDefault="00EF5931">
      <w:r>
        <w:separator/>
      </w:r>
    </w:p>
  </w:endnote>
  <w:endnote w:type="continuationSeparator" w:id="0">
    <w:p w:rsidR="00EF5931" w:rsidRDefault="00EF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31" w:rsidRDefault="00EF5931">
      <w:r>
        <w:separator/>
      </w:r>
    </w:p>
  </w:footnote>
  <w:footnote w:type="continuationSeparator" w:id="0">
    <w:p w:rsidR="00EF5931" w:rsidRDefault="00EF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2C" w:rsidRDefault="002714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5F" w:rsidRDefault="0022135F">
    <w:pPr>
      <w:pStyle w:val="Koptekst"/>
      <w:rPr>
        <w:lang w:val="en-US"/>
      </w:rPr>
    </w:pPr>
  </w:p>
  <w:p w:rsidR="0022135F" w:rsidRPr="00E54002" w:rsidRDefault="0022135F">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812"/>
    <w:multiLevelType w:val="multilevel"/>
    <w:tmpl w:val="E64ED8A2"/>
    <w:lvl w:ilvl="0">
      <w:start w:val="20"/>
      <w:numFmt w:val="decimal"/>
      <w:lvlText w:val="%1"/>
      <w:lvlJc w:val="left"/>
      <w:pPr>
        <w:tabs>
          <w:tab w:val="num" w:pos="480"/>
        </w:tabs>
        <w:ind w:left="480" w:hanging="480"/>
      </w:pPr>
      <w:rPr>
        <w:rFonts w:hint="default"/>
      </w:rPr>
    </w:lvl>
    <w:lvl w:ilvl="1">
      <w:start w:val="1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28351F1"/>
    <w:multiLevelType w:val="hybridMultilevel"/>
    <w:tmpl w:val="175A40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5866BB9"/>
    <w:multiLevelType w:val="multilevel"/>
    <w:tmpl w:val="D29079AA"/>
    <w:lvl w:ilvl="0">
      <w:start w:val="20"/>
      <w:numFmt w:val="decimal"/>
      <w:lvlText w:val="%1"/>
      <w:lvlJc w:val="left"/>
      <w:pPr>
        <w:tabs>
          <w:tab w:val="num" w:pos="480"/>
        </w:tabs>
        <w:ind w:left="480" w:hanging="480"/>
      </w:pPr>
      <w:rPr>
        <w:rFonts w:hint="default"/>
      </w:rPr>
    </w:lvl>
    <w:lvl w:ilvl="1">
      <w:start w:val="1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B232109"/>
    <w:multiLevelType w:val="hybridMultilevel"/>
    <w:tmpl w:val="B65EBE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E971D4F"/>
    <w:multiLevelType w:val="hybridMultilevel"/>
    <w:tmpl w:val="1C486810"/>
    <w:lvl w:ilvl="0" w:tplc="9FC6E52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9F3A92"/>
    <w:multiLevelType w:val="hybridMultilevel"/>
    <w:tmpl w:val="5E6A8E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23"/>
    <w:rsid w:val="00030DB3"/>
    <w:rsid w:val="000441DB"/>
    <w:rsid w:val="00055623"/>
    <w:rsid w:val="00056BE6"/>
    <w:rsid w:val="00067C2C"/>
    <w:rsid w:val="00080559"/>
    <w:rsid w:val="000970D6"/>
    <w:rsid w:val="000B592A"/>
    <w:rsid w:val="000C1DE0"/>
    <w:rsid w:val="00104E50"/>
    <w:rsid w:val="001233C1"/>
    <w:rsid w:val="00125D7E"/>
    <w:rsid w:val="001515D9"/>
    <w:rsid w:val="00152C44"/>
    <w:rsid w:val="0015635C"/>
    <w:rsid w:val="001743EC"/>
    <w:rsid w:val="00184A15"/>
    <w:rsid w:val="00192382"/>
    <w:rsid w:val="00196BC6"/>
    <w:rsid w:val="001A0FA2"/>
    <w:rsid w:val="001C7B6C"/>
    <w:rsid w:val="001E1323"/>
    <w:rsid w:val="001F5D39"/>
    <w:rsid w:val="00202EC3"/>
    <w:rsid w:val="00215002"/>
    <w:rsid w:val="0021664B"/>
    <w:rsid w:val="0022135F"/>
    <w:rsid w:val="002341A6"/>
    <w:rsid w:val="0023786F"/>
    <w:rsid w:val="0027142C"/>
    <w:rsid w:val="0028171D"/>
    <w:rsid w:val="002B2F68"/>
    <w:rsid w:val="002C61DF"/>
    <w:rsid w:val="002C6B35"/>
    <w:rsid w:val="002F27D0"/>
    <w:rsid w:val="00311643"/>
    <w:rsid w:val="003340BF"/>
    <w:rsid w:val="00342F84"/>
    <w:rsid w:val="003715C9"/>
    <w:rsid w:val="00373A22"/>
    <w:rsid w:val="00384A47"/>
    <w:rsid w:val="00390442"/>
    <w:rsid w:val="003C4044"/>
    <w:rsid w:val="003D0474"/>
    <w:rsid w:val="003D65DD"/>
    <w:rsid w:val="003E205E"/>
    <w:rsid w:val="003F0931"/>
    <w:rsid w:val="00421EC8"/>
    <w:rsid w:val="00426AAF"/>
    <w:rsid w:val="004354CF"/>
    <w:rsid w:val="004420A0"/>
    <w:rsid w:val="00444F60"/>
    <w:rsid w:val="0045184D"/>
    <w:rsid w:val="00476419"/>
    <w:rsid w:val="004941D8"/>
    <w:rsid w:val="00496691"/>
    <w:rsid w:val="004A2527"/>
    <w:rsid w:val="004A5880"/>
    <w:rsid w:val="004A6B1F"/>
    <w:rsid w:val="004C725C"/>
    <w:rsid w:val="004E1481"/>
    <w:rsid w:val="004F45E5"/>
    <w:rsid w:val="00531147"/>
    <w:rsid w:val="005662B3"/>
    <w:rsid w:val="005720FF"/>
    <w:rsid w:val="00586187"/>
    <w:rsid w:val="005978A6"/>
    <w:rsid w:val="005C6C1A"/>
    <w:rsid w:val="005D047F"/>
    <w:rsid w:val="005E6CB0"/>
    <w:rsid w:val="00614756"/>
    <w:rsid w:val="00640895"/>
    <w:rsid w:val="006673A3"/>
    <w:rsid w:val="00670D32"/>
    <w:rsid w:val="00680002"/>
    <w:rsid w:val="00685F81"/>
    <w:rsid w:val="006C0C16"/>
    <w:rsid w:val="006C40C4"/>
    <w:rsid w:val="006D1FCB"/>
    <w:rsid w:val="007065E8"/>
    <w:rsid w:val="0072169B"/>
    <w:rsid w:val="0072659B"/>
    <w:rsid w:val="00767080"/>
    <w:rsid w:val="00781793"/>
    <w:rsid w:val="007C3F84"/>
    <w:rsid w:val="007D0036"/>
    <w:rsid w:val="007D21F2"/>
    <w:rsid w:val="007E4CB5"/>
    <w:rsid w:val="007E54ED"/>
    <w:rsid w:val="00807B28"/>
    <w:rsid w:val="008321C9"/>
    <w:rsid w:val="0083522B"/>
    <w:rsid w:val="008366D8"/>
    <w:rsid w:val="00862817"/>
    <w:rsid w:val="00867C0C"/>
    <w:rsid w:val="008730F5"/>
    <w:rsid w:val="00880D7A"/>
    <w:rsid w:val="00896CB1"/>
    <w:rsid w:val="008B09B5"/>
    <w:rsid w:val="008B7734"/>
    <w:rsid w:val="008D38B0"/>
    <w:rsid w:val="008E3CCE"/>
    <w:rsid w:val="00920647"/>
    <w:rsid w:val="00933224"/>
    <w:rsid w:val="009353B3"/>
    <w:rsid w:val="00943381"/>
    <w:rsid w:val="00945DBA"/>
    <w:rsid w:val="00954761"/>
    <w:rsid w:val="00981BE1"/>
    <w:rsid w:val="009867F6"/>
    <w:rsid w:val="00990478"/>
    <w:rsid w:val="00996569"/>
    <w:rsid w:val="009A578E"/>
    <w:rsid w:val="009A5822"/>
    <w:rsid w:val="009A7DB0"/>
    <w:rsid w:val="009C4B21"/>
    <w:rsid w:val="009D358D"/>
    <w:rsid w:val="009F2443"/>
    <w:rsid w:val="009F4388"/>
    <w:rsid w:val="009F535E"/>
    <w:rsid w:val="00A07B1A"/>
    <w:rsid w:val="00A23436"/>
    <w:rsid w:val="00A23756"/>
    <w:rsid w:val="00A32CEC"/>
    <w:rsid w:val="00A53671"/>
    <w:rsid w:val="00A63F47"/>
    <w:rsid w:val="00A75527"/>
    <w:rsid w:val="00A75685"/>
    <w:rsid w:val="00A969ED"/>
    <w:rsid w:val="00AB5619"/>
    <w:rsid w:val="00AC03C3"/>
    <w:rsid w:val="00AC7B5E"/>
    <w:rsid w:val="00AD5FA6"/>
    <w:rsid w:val="00AE582F"/>
    <w:rsid w:val="00AF5CF6"/>
    <w:rsid w:val="00B03341"/>
    <w:rsid w:val="00B24913"/>
    <w:rsid w:val="00B26674"/>
    <w:rsid w:val="00B34478"/>
    <w:rsid w:val="00B4176F"/>
    <w:rsid w:val="00B61BF9"/>
    <w:rsid w:val="00B62D2D"/>
    <w:rsid w:val="00B77A0D"/>
    <w:rsid w:val="00B80C20"/>
    <w:rsid w:val="00B84470"/>
    <w:rsid w:val="00BA7AED"/>
    <w:rsid w:val="00BC5D74"/>
    <w:rsid w:val="00BD6E69"/>
    <w:rsid w:val="00BF0A0D"/>
    <w:rsid w:val="00BF6C74"/>
    <w:rsid w:val="00C04A3B"/>
    <w:rsid w:val="00C26119"/>
    <w:rsid w:val="00C569B8"/>
    <w:rsid w:val="00C62396"/>
    <w:rsid w:val="00CA2794"/>
    <w:rsid w:val="00CB5051"/>
    <w:rsid w:val="00CC098B"/>
    <w:rsid w:val="00CD25C1"/>
    <w:rsid w:val="00CD3632"/>
    <w:rsid w:val="00CE0BE4"/>
    <w:rsid w:val="00D16101"/>
    <w:rsid w:val="00D34D67"/>
    <w:rsid w:val="00D440F2"/>
    <w:rsid w:val="00D53CA0"/>
    <w:rsid w:val="00D70E3A"/>
    <w:rsid w:val="00D7260B"/>
    <w:rsid w:val="00D752F5"/>
    <w:rsid w:val="00DA3361"/>
    <w:rsid w:val="00DA5444"/>
    <w:rsid w:val="00DB1302"/>
    <w:rsid w:val="00DC2869"/>
    <w:rsid w:val="00DD5C1A"/>
    <w:rsid w:val="00DE6BFA"/>
    <w:rsid w:val="00DF7C50"/>
    <w:rsid w:val="00E27DC1"/>
    <w:rsid w:val="00E36EAA"/>
    <w:rsid w:val="00E43B73"/>
    <w:rsid w:val="00E466C2"/>
    <w:rsid w:val="00E54002"/>
    <w:rsid w:val="00E54561"/>
    <w:rsid w:val="00E57FCF"/>
    <w:rsid w:val="00E66F9B"/>
    <w:rsid w:val="00E73B69"/>
    <w:rsid w:val="00E8646F"/>
    <w:rsid w:val="00E965D5"/>
    <w:rsid w:val="00EA1992"/>
    <w:rsid w:val="00EA3026"/>
    <w:rsid w:val="00EF5931"/>
    <w:rsid w:val="00F36049"/>
    <w:rsid w:val="00F40A30"/>
    <w:rsid w:val="00F40E94"/>
    <w:rsid w:val="00F53101"/>
    <w:rsid w:val="00F56A71"/>
    <w:rsid w:val="00F8665F"/>
    <w:rsid w:val="00F87F62"/>
    <w:rsid w:val="00FC148C"/>
    <w:rsid w:val="00FC5368"/>
    <w:rsid w:val="00FC6C00"/>
    <w:rsid w:val="00FD6732"/>
    <w:rsid w:val="00FF234F"/>
    <w:rsid w:val="00FF57C1"/>
    <w:rsid w:val="00FF7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docId w15:val="{A343BA82-7AF6-4CC9-A352-4D206B1D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character" w:styleId="Hyperlink">
    <w:name w:val="Hyperlink"/>
    <w:rsid w:val="00867C0C"/>
    <w:rPr>
      <w:color w:val="0000FF"/>
      <w:u w:val="single"/>
    </w:rPr>
  </w:style>
  <w:style w:type="paragraph" w:styleId="Ballontekst">
    <w:name w:val="Balloon Text"/>
    <w:basedOn w:val="Standaard"/>
    <w:semiHidden/>
    <w:rsid w:val="007D0036"/>
    <w:rPr>
      <w:rFonts w:ascii="Tahoma" w:hAnsi="Tahoma" w:cs="Tahoma"/>
      <w:sz w:val="16"/>
      <w:szCs w:val="16"/>
    </w:rPr>
  </w:style>
  <w:style w:type="character" w:styleId="Verwijzingopmerking">
    <w:name w:val="annotation reference"/>
    <w:semiHidden/>
    <w:rsid w:val="001743EC"/>
    <w:rPr>
      <w:sz w:val="16"/>
      <w:szCs w:val="16"/>
    </w:rPr>
  </w:style>
  <w:style w:type="paragraph" w:styleId="Tekstopmerking">
    <w:name w:val="annotation text"/>
    <w:basedOn w:val="Standaard"/>
    <w:semiHidden/>
    <w:rsid w:val="001743EC"/>
    <w:rPr>
      <w:szCs w:val="20"/>
    </w:rPr>
  </w:style>
  <w:style w:type="paragraph" w:styleId="Onderwerpvanopmerking">
    <w:name w:val="annotation subject"/>
    <w:basedOn w:val="Tekstopmerking"/>
    <w:next w:val="Tekstopmerking"/>
    <w:semiHidden/>
    <w:rsid w:val="0017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verheij@alblasserdam.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albl_brief</Template>
  <TotalTime>1</TotalTime>
  <Pages>2</Pages>
  <Words>170</Words>
  <Characters>1039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Beste ……………</vt:lpstr>
    </vt:vector>
  </TitlesOfParts>
  <Company>eFormity Group</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creator>klein</dc:creator>
  <cp:lastModifiedBy>Conrad-Smit, AJA</cp:lastModifiedBy>
  <cp:revision>2</cp:revision>
  <cp:lastPrinted>2016-07-11T10:14:00Z</cp:lastPrinted>
  <dcterms:created xsi:type="dcterms:W3CDTF">2016-07-11T10:15:00Z</dcterms:created>
  <dcterms:modified xsi:type="dcterms:W3CDTF">2016-07-11T10:15:00Z</dcterms:modified>
</cp:coreProperties>
</file>