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B99" w:rsidRPr="00E0315E" w:rsidRDefault="00316B99" w:rsidP="00D64FB1">
      <w:pPr>
        <w:pStyle w:val="Kop1"/>
        <w:tabs>
          <w:tab w:val="left" w:pos="7513"/>
        </w:tabs>
        <w:rPr>
          <w:b/>
          <w:sz w:val="24"/>
          <w:u w:val="none"/>
          <w:lang w:val="nl-NL"/>
        </w:rPr>
      </w:pPr>
      <w:r w:rsidRPr="00E0315E">
        <w:rPr>
          <w:b/>
          <w:sz w:val="24"/>
          <w:u w:val="none"/>
          <w:lang w:val="nl-NL"/>
        </w:rPr>
        <w:t>Raadsvoorstel</w:t>
      </w:r>
      <w:r w:rsidR="00355C58">
        <w:rPr>
          <w:b/>
          <w:sz w:val="24"/>
          <w:u w:val="none"/>
          <w:lang w:val="nl-NL"/>
        </w:rPr>
        <w:t xml:space="preserve"> (GEHEIM)</w:t>
      </w:r>
    </w:p>
    <w:p w:rsidR="00316B99" w:rsidRPr="00E0315E" w:rsidRDefault="00316B99"/>
    <w:tbl>
      <w:tblPr>
        <w:tblW w:w="0" w:type="auto"/>
        <w:tblLayout w:type="fixed"/>
        <w:tblCellMar>
          <w:left w:w="70" w:type="dxa"/>
          <w:right w:w="70" w:type="dxa"/>
        </w:tblCellMar>
        <w:tblLook w:val="0000" w:firstRow="0" w:lastRow="0" w:firstColumn="0" w:lastColumn="0" w:noHBand="0" w:noVBand="0"/>
      </w:tblPr>
      <w:tblGrid>
        <w:gridCol w:w="2055"/>
        <w:gridCol w:w="160"/>
        <w:gridCol w:w="2970"/>
        <w:gridCol w:w="3852"/>
      </w:tblGrid>
      <w:tr w:rsidR="00316B99" w:rsidRPr="00E0315E">
        <w:trPr>
          <w:trHeight w:val="240"/>
        </w:trPr>
        <w:tc>
          <w:tcPr>
            <w:tcW w:w="2055" w:type="dxa"/>
          </w:tcPr>
          <w:p w:rsidR="00316B99" w:rsidRPr="00E0315E" w:rsidRDefault="00316B99">
            <w:pPr>
              <w:pStyle w:val="Kop2"/>
            </w:pPr>
            <w:r w:rsidRPr="00E0315E">
              <w:t>Vergadering</w:t>
            </w:r>
          </w:p>
        </w:tc>
        <w:tc>
          <w:tcPr>
            <w:tcW w:w="160" w:type="dxa"/>
          </w:tcPr>
          <w:p w:rsidR="00316B99" w:rsidRPr="00E0315E" w:rsidRDefault="00316B99">
            <w:r w:rsidRPr="00E0315E">
              <w:t>:</w:t>
            </w:r>
          </w:p>
        </w:tc>
        <w:tc>
          <w:tcPr>
            <w:tcW w:w="6822" w:type="dxa"/>
            <w:gridSpan w:val="2"/>
          </w:tcPr>
          <w:p w:rsidR="00316B99" w:rsidRPr="00E0315E" w:rsidRDefault="00301EE5" w:rsidP="00A311D3">
            <w:pPr>
              <w:pStyle w:val="Koptekst"/>
              <w:tabs>
                <w:tab w:val="clear" w:pos="4536"/>
                <w:tab w:val="clear" w:pos="9072"/>
              </w:tabs>
            </w:pPr>
            <w:bookmarkStart w:id="0" w:name="Vergadering"/>
            <w:bookmarkEnd w:id="0"/>
            <w:r>
              <w:t xml:space="preserve">Gemeenteraad </w:t>
            </w:r>
            <w:r w:rsidR="00A311D3">
              <w:t>20 december</w:t>
            </w:r>
            <w:r>
              <w:t xml:space="preserve"> 2016</w:t>
            </w:r>
          </w:p>
        </w:tc>
      </w:tr>
      <w:tr w:rsidR="00316B99" w:rsidRPr="00E0315E">
        <w:trPr>
          <w:trHeight w:val="240"/>
        </w:trPr>
        <w:tc>
          <w:tcPr>
            <w:tcW w:w="2055" w:type="dxa"/>
          </w:tcPr>
          <w:p w:rsidR="00316B99" w:rsidRPr="00E0315E" w:rsidRDefault="00316B99">
            <w:pPr>
              <w:pStyle w:val="Kop2"/>
            </w:pPr>
          </w:p>
        </w:tc>
        <w:tc>
          <w:tcPr>
            <w:tcW w:w="160" w:type="dxa"/>
          </w:tcPr>
          <w:p w:rsidR="00316B99" w:rsidRPr="00E0315E" w:rsidRDefault="00316B99"/>
        </w:tc>
        <w:tc>
          <w:tcPr>
            <w:tcW w:w="6822" w:type="dxa"/>
            <w:gridSpan w:val="2"/>
          </w:tcPr>
          <w:p w:rsidR="00316B99" w:rsidRPr="00E0315E" w:rsidRDefault="00316B99"/>
        </w:tc>
      </w:tr>
      <w:tr w:rsidR="00316B99" w:rsidRPr="00E0315E">
        <w:trPr>
          <w:trHeight w:val="240"/>
        </w:trPr>
        <w:tc>
          <w:tcPr>
            <w:tcW w:w="2055" w:type="dxa"/>
          </w:tcPr>
          <w:p w:rsidR="00316B99" w:rsidRPr="00E0315E" w:rsidRDefault="00316B99">
            <w:pPr>
              <w:rPr>
                <w:b/>
              </w:rPr>
            </w:pPr>
            <w:r w:rsidRPr="00E0315E">
              <w:rPr>
                <w:b/>
              </w:rPr>
              <w:t>Nummer</w:t>
            </w:r>
          </w:p>
        </w:tc>
        <w:tc>
          <w:tcPr>
            <w:tcW w:w="160" w:type="dxa"/>
          </w:tcPr>
          <w:p w:rsidR="00316B99" w:rsidRPr="00E0315E" w:rsidRDefault="00316B99">
            <w:r w:rsidRPr="00E0315E">
              <w:t>:</w:t>
            </w:r>
          </w:p>
        </w:tc>
        <w:tc>
          <w:tcPr>
            <w:tcW w:w="6822" w:type="dxa"/>
            <w:gridSpan w:val="2"/>
          </w:tcPr>
          <w:p w:rsidR="00316B99" w:rsidRPr="00E0315E" w:rsidRDefault="001725FC" w:rsidP="003250C3">
            <w:bookmarkStart w:id="1" w:name="Nummer"/>
            <w:bookmarkEnd w:id="1"/>
            <w:r w:rsidRPr="00E0315E">
              <w:t>Raad</w:t>
            </w:r>
            <w:r w:rsidR="009E66C5">
              <w:t>-</w:t>
            </w:r>
            <w:r w:rsidR="00AC2F08">
              <w:t>0</w:t>
            </w:r>
            <w:r w:rsidR="003250C3">
              <w:t>73</w:t>
            </w:r>
          </w:p>
        </w:tc>
      </w:tr>
      <w:tr w:rsidR="00316B99" w:rsidRPr="00E0315E">
        <w:trPr>
          <w:trHeight w:val="240"/>
        </w:trPr>
        <w:tc>
          <w:tcPr>
            <w:tcW w:w="2055" w:type="dxa"/>
          </w:tcPr>
          <w:p w:rsidR="00316B99" w:rsidRPr="00E0315E" w:rsidRDefault="00316B99">
            <w:pPr>
              <w:rPr>
                <w:b/>
              </w:rPr>
            </w:pPr>
          </w:p>
        </w:tc>
        <w:tc>
          <w:tcPr>
            <w:tcW w:w="160" w:type="dxa"/>
          </w:tcPr>
          <w:p w:rsidR="00316B99" w:rsidRPr="00E0315E" w:rsidRDefault="00316B99"/>
        </w:tc>
        <w:tc>
          <w:tcPr>
            <w:tcW w:w="6822" w:type="dxa"/>
            <w:gridSpan w:val="2"/>
          </w:tcPr>
          <w:p w:rsidR="00316B99" w:rsidRPr="00E0315E" w:rsidRDefault="00316B99"/>
        </w:tc>
      </w:tr>
      <w:tr w:rsidR="00316B99" w:rsidRPr="00E0315E">
        <w:trPr>
          <w:trHeight w:val="240"/>
        </w:trPr>
        <w:tc>
          <w:tcPr>
            <w:tcW w:w="2055" w:type="dxa"/>
          </w:tcPr>
          <w:p w:rsidR="00316B99" w:rsidRPr="00E0315E" w:rsidRDefault="00316B99">
            <w:pPr>
              <w:rPr>
                <w:b/>
              </w:rPr>
            </w:pPr>
            <w:r w:rsidRPr="00E0315E">
              <w:rPr>
                <w:b/>
              </w:rPr>
              <w:t>Datum voorstel</w:t>
            </w:r>
          </w:p>
        </w:tc>
        <w:tc>
          <w:tcPr>
            <w:tcW w:w="160" w:type="dxa"/>
          </w:tcPr>
          <w:p w:rsidR="00316B99" w:rsidRPr="00E0315E" w:rsidRDefault="00316B99">
            <w:r w:rsidRPr="00E0315E">
              <w:t>:</w:t>
            </w:r>
          </w:p>
        </w:tc>
        <w:tc>
          <w:tcPr>
            <w:tcW w:w="6822" w:type="dxa"/>
            <w:gridSpan w:val="2"/>
          </w:tcPr>
          <w:p w:rsidR="00316B99" w:rsidRPr="00E0315E" w:rsidRDefault="00A311D3">
            <w:bookmarkStart w:id="2" w:name="DatumVoorstel"/>
            <w:bookmarkEnd w:id="2"/>
            <w:r>
              <w:t>7 december</w:t>
            </w:r>
            <w:r w:rsidR="00301EE5">
              <w:t xml:space="preserve"> 2016</w:t>
            </w:r>
          </w:p>
        </w:tc>
      </w:tr>
      <w:tr w:rsidR="00316B99" w:rsidRPr="00E0315E">
        <w:trPr>
          <w:trHeight w:val="240"/>
        </w:trPr>
        <w:tc>
          <w:tcPr>
            <w:tcW w:w="2055" w:type="dxa"/>
          </w:tcPr>
          <w:p w:rsidR="00316B99" w:rsidRPr="00E0315E" w:rsidRDefault="00316B99">
            <w:pPr>
              <w:rPr>
                <w:b/>
              </w:rPr>
            </w:pPr>
          </w:p>
        </w:tc>
        <w:tc>
          <w:tcPr>
            <w:tcW w:w="160" w:type="dxa"/>
          </w:tcPr>
          <w:p w:rsidR="00316B99" w:rsidRPr="00E0315E" w:rsidRDefault="00316B99"/>
        </w:tc>
        <w:tc>
          <w:tcPr>
            <w:tcW w:w="6822" w:type="dxa"/>
            <w:gridSpan w:val="2"/>
          </w:tcPr>
          <w:p w:rsidR="00316B99" w:rsidRPr="00E0315E" w:rsidRDefault="00316B99"/>
        </w:tc>
      </w:tr>
      <w:tr w:rsidR="00A311D3" w:rsidRPr="00E0315E">
        <w:trPr>
          <w:trHeight w:val="240"/>
        </w:trPr>
        <w:tc>
          <w:tcPr>
            <w:tcW w:w="2055" w:type="dxa"/>
          </w:tcPr>
          <w:p w:rsidR="00A311D3" w:rsidRPr="00E0315E" w:rsidRDefault="00A311D3">
            <w:pPr>
              <w:rPr>
                <w:b/>
              </w:rPr>
            </w:pPr>
            <w:r>
              <w:rPr>
                <w:b/>
              </w:rPr>
              <w:t>Contactpersoon afd. Inkoop</w:t>
            </w:r>
          </w:p>
        </w:tc>
        <w:tc>
          <w:tcPr>
            <w:tcW w:w="160" w:type="dxa"/>
          </w:tcPr>
          <w:p w:rsidR="00A311D3" w:rsidRPr="00E0315E" w:rsidRDefault="00A311D3">
            <w:r>
              <w:t xml:space="preserve">: </w:t>
            </w:r>
          </w:p>
        </w:tc>
        <w:tc>
          <w:tcPr>
            <w:tcW w:w="6822" w:type="dxa"/>
            <w:gridSpan w:val="2"/>
          </w:tcPr>
          <w:p w:rsidR="00A311D3" w:rsidRPr="00E0315E" w:rsidRDefault="00A311D3">
            <w:r>
              <w:t>Bas-Jan Kramp</w:t>
            </w:r>
          </w:p>
        </w:tc>
      </w:tr>
      <w:tr w:rsidR="00316B99" w:rsidRPr="00E0315E">
        <w:trPr>
          <w:trHeight w:val="240"/>
        </w:trPr>
        <w:tc>
          <w:tcPr>
            <w:tcW w:w="2055" w:type="dxa"/>
          </w:tcPr>
          <w:p w:rsidR="00316B99" w:rsidRPr="00E0315E" w:rsidRDefault="00316B99">
            <w:pPr>
              <w:rPr>
                <w:b/>
              </w:rPr>
            </w:pPr>
          </w:p>
        </w:tc>
        <w:tc>
          <w:tcPr>
            <w:tcW w:w="160" w:type="dxa"/>
          </w:tcPr>
          <w:p w:rsidR="00316B99" w:rsidRPr="00E0315E" w:rsidRDefault="00316B99"/>
        </w:tc>
        <w:tc>
          <w:tcPr>
            <w:tcW w:w="2970" w:type="dxa"/>
          </w:tcPr>
          <w:p w:rsidR="00316B99" w:rsidRPr="00E0315E" w:rsidRDefault="00316B99">
            <w:bookmarkStart w:id="3" w:name="PortefeuillehouderDoorkiesNr"/>
            <w:bookmarkEnd w:id="3"/>
          </w:p>
        </w:tc>
        <w:tc>
          <w:tcPr>
            <w:tcW w:w="3852" w:type="dxa"/>
          </w:tcPr>
          <w:p w:rsidR="00316B99" w:rsidRPr="00E0315E" w:rsidRDefault="00316B99">
            <w:bookmarkStart w:id="4" w:name="PortefeuillehouderEmail"/>
            <w:bookmarkEnd w:id="4"/>
          </w:p>
        </w:tc>
      </w:tr>
      <w:tr w:rsidR="00316B99" w:rsidRPr="00E0315E">
        <w:trPr>
          <w:cantSplit/>
          <w:trHeight w:val="240"/>
        </w:trPr>
        <w:tc>
          <w:tcPr>
            <w:tcW w:w="2055" w:type="dxa"/>
          </w:tcPr>
          <w:p w:rsidR="00316B99" w:rsidRPr="00E0315E" w:rsidRDefault="00316B99">
            <w:pPr>
              <w:rPr>
                <w:b/>
              </w:rPr>
            </w:pPr>
            <w:r w:rsidRPr="00E0315E">
              <w:rPr>
                <w:b/>
              </w:rPr>
              <w:t>Primaathouder</w:t>
            </w:r>
          </w:p>
        </w:tc>
        <w:tc>
          <w:tcPr>
            <w:tcW w:w="160" w:type="dxa"/>
          </w:tcPr>
          <w:p w:rsidR="00316B99" w:rsidRPr="00E0315E" w:rsidRDefault="00316B99">
            <w:r w:rsidRPr="00E0315E">
              <w:t>:</w:t>
            </w:r>
          </w:p>
        </w:tc>
        <w:tc>
          <w:tcPr>
            <w:tcW w:w="6822" w:type="dxa"/>
            <w:gridSpan w:val="2"/>
          </w:tcPr>
          <w:p w:rsidR="00316B99" w:rsidRPr="00E0315E" w:rsidRDefault="00931DC1">
            <w:pPr>
              <w:pStyle w:val="Koptekst"/>
              <w:tabs>
                <w:tab w:val="clear" w:pos="4536"/>
                <w:tab w:val="clear" w:pos="9072"/>
              </w:tabs>
            </w:pPr>
            <w:bookmarkStart w:id="5" w:name="PrimaathouderNaam"/>
            <w:bookmarkEnd w:id="5"/>
            <w:r>
              <w:t>J.G.A. Paans</w:t>
            </w:r>
          </w:p>
        </w:tc>
      </w:tr>
      <w:tr w:rsidR="00316B99" w:rsidRPr="00E0315E">
        <w:trPr>
          <w:trHeight w:val="240"/>
        </w:trPr>
        <w:tc>
          <w:tcPr>
            <w:tcW w:w="2055" w:type="dxa"/>
          </w:tcPr>
          <w:p w:rsidR="00316B99" w:rsidRPr="00E0315E" w:rsidRDefault="00316B99">
            <w:pPr>
              <w:rPr>
                <w:b/>
              </w:rPr>
            </w:pPr>
          </w:p>
        </w:tc>
        <w:tc>
          <w:tcPr>
            <w:tcW w:w="160" w:type="dxa"/>
          </w:tcPr>
          <w:p w:rsidR="00316B99" w:rsidRPr="00E0315E" w:rsidRDefault="00316B99"/>
        </w:tc>
        <w:tc>
          <w:tcPr>
            <w:tcW w:w="2970" w:type="dxa"/>
          </w:tcPr>
          <w:p w:rsidR="00316B99" w:rsidRPr="00E0315E" w:rsidRDefault="00316B99"/>
        </w:tc>
        <w:tc>
          <w:tcPr>
            <w:tcW w:w="3852" w:type="dxa"/>
          </w:tcPr>
          <w:p w:rsidR="00316B99" w:rsidRPr="00E0315E" w:rsidRDefault="00316B99"/>
        </w:tc>
      </w:tr>
      <w:tr w:rsidR="00316B99" w:rsidRPr="00E0315E">
        <w:trPr>
          <w:trHeight w:val="240"/>
        </w:trPr>
        <w:tc>
          <w:tcPr>
            <w:tcW w:w="2055" w:type="dxa"/>
          </w:tcPr>
          <w:p w:rsidR="00316B99" w:rsidRPr="00E0315E" w:rsidRDefault="00316B99">
            <w:pPr>
              <w:rPr>
                <w:b/>
              </w:rPr>
            </w:pPr>
            <w:r w:rsidRPr="00E0315E">
              <w:rPr>
                <w:b/>
              </w:rPr>
              <w:t>Onderwerp</w:t>
            </w:r>
          </w:p>
        </w:tc>
        <w:tc>
          <w:tcPr>
            <w:tcW w:w="160" w:type="dxa"/>
          </w:tcPr>
          <w:p w:rsidR="00316B99" w:rsidRPr="00E0315E" w:rsidRDefault="00316B99">
            <w:r w:rsidRPr="00E0315E">
              <w:t>:</w:t>
            </w:r>
          </w:p>
        </w:tc>
        <w:tc>
          <w:tcPr>
            <w:tcW w:w="6822" w:type="dxa"/>
            <w:gridSpan w:val="2"/>
          </w:tcPr>
          <w:p w:rsidR="00316B99" w:rsidRPr="00E0315E" w:rsidRDefault="00A311D3" w:rsidP="00301EE5">
            <w:bookmarkStart w:id="6" w:name="Onderwerp"/>
            <w:bookmarkEnd w:id="6"/>
            <w:r>
              <w:t>Gunningsadvies Aanbesteding accountantsdiensten met kenmerk 140123REG</w:t>
            </w:r>
          </w:p>
        </w:tc>
      </w:tr>
      <w:tr w:rsidR="0056357A" w:rsidRPr="00E0315E">
        <w:trPr>
          <w:trHeight w:val="240"/>
        </w:trPr>
        <w:tc>
          <w:tcPr>
            <w:tcW w:w="2055" w:type="dxa"/>
          </w:tcPr>
          <w:p w:rsidR="0056357A" w:rsidRPr="00E0315E" w:rsidRDefault="00D6453D">
            <w:pPr>
              <w:rPr>
                <w:b/>
              </w:rPr>
            </w:pPr>
            <w:r w:rsidRPr="00E0315E">
              <w:rPr>
                <w:b/>
              </w:rPr>
              <w:t xml:space="preserve"> </w:t>
            </w:r>
          </w:p>
        </w:tc>
        <w:tc>
          <w:tcPr>
            <w:tcW w:w="160" w:type="dxa"/>
          </w:tcPr>
          <w:p w:rsidR="0056357A" w:rsidRPr="00E0315E" w:rsidRDefault="0056357A"/>
        </w:tc>
        <w:tc>
          <w:tcPr>
            <w:tcW w:w="6822" w:type="dxa"/>
            <w:gridSpan w:val="2"/>
          </w:tcPr>
          <w:p w:rsidR="0056357A" w:rsidRPr="00E0315E" w:rsidRDefault="0056357A"/>
        </w:tc>
      </w:tr>
      <w:tr w:rsidR="0056357A" w:rsidRPr="00E0315E">
        <w:trPr>
          <w:trHeight w:val="240"/>
        </w:trPr>
        <w:tc>
          <w:tcPr>
            <w:tcW w:w="2055" w:type="dxa"/>
          </w:tcPr>
          <w:p w:rsidR="0056357A" w:rsidRPr="00E0315E" w:rsidRDefault="0056357A">
            <w:pPr>
              <w:rPr>
                <w:b/>
              </w:rPr>
            </w:pPr>
            <w:r w:rsidRPr="00E0315E">
              <w:rPr>
                <w:b/>
              </w:rPr>
              <w:t>Soort voorstel</w:t>
            </w:r>
          </w:p>
        </w:tc>
        <w:tc>
          <w:tcPr>
            <w:tcW w:w="160" w:type="dxa"/>
          </w:tcPr>
          <w:p w:rsidR="0056357A" w:rsidRPr="00E0315E" w:rsidRDefault="0056357A">
            <w:r w:rsidRPr="00E0315E">
              <w:t>:</w:t>
            </w:r>
          </w:p>
        </w:tc>
        <w:tc>
          <w:tcPr>
            <w:tcW w:w="6822" w:type="dxa"/>
            <w:gridSpan w:val="2"/>
          </w:tcPr>
          <w:p w:rsidR="0056357A" w:rsidRPr="00E0315E" w:rsidRDefault="00E0315E">
            <w:bookmarkStart w:id="7" w:name="SoortVoorstel"/>
            <w:bookmarkEnd w:id="7"/>
            <w:proofErr w:type="spellStart"/>
            <w:r>
              <w:t>Going</w:t>
            </w:r>
            <w:proofErr w:type="spellEnd"/>
            <w:r>
              <w:t>-concern</w:t>
            </w:r>
          </w:p>
        </w:tc>
      </w:tr>
      <w:tr w:rsidR="00316B99" w:rsidRPr="00E0315E">
        <w:trPr>
          <w:trHeight w:val="240"/>
        </w:trPr>
        <w:tc>
          <w:tcPr>
            <w:tcW w:w="2055" w:type="dxa"/>
            <w:tcBorders>
              <w:bottom w:val="single" w:sz="4" w:space="0" w:color="auto"/>
            </w:tcBorders>
          </w:tcPr>
          <w:p w:rsidR="00316B99" w:rsidRPr="00E0315E" w:rsidRDefault="00316B99">
            <w:pPr>
              <w:rPr>
                <w:b/>
              </w:rPr>
            </w:pPr>
          </w:p>
        </w:tc>
        <w:tc>
          <w:tcPr>
            <w:tcW w:w="160" w:type="dxa"/>
            <w:tcBorders>
              <w:bottom w:val="single" w:sz="4" w:space="0" w:color="auto"/>
            </w:tcBorders>
          </w:tcPr>
          <w:p w:rsidR="00316B99" w:rsidRPr="00E0315E" w:rsidRDefault="00316B99"/>
        </w:tc>
        <w:tc>
          <w:tcPr>
            <w:tcW w:w="6822" w:type="dxa"/>
            <w:gridSpan w:val="2"/>
            <w:tcBorders>
              <w:bottom w:val="single" w:sz="4" w:space="0" w:color="auto"/>
            </w:tcBorders>
          </w:tcPr>
          <w:p w:rsidR="00316B99" w:rsidRPr="00E0315E" w:rsidRDefault="00316B99"/>
        </w:tc>
      </w:tr>
      <w:tr w:rsidR="00316B99" w:rsidRPr="00E0315E">
        <w:trPr>
          <w:trHeight w:val="240"/>
        </w:trPr>
        <w:tc>
          <w:tcPr>
            <w:tcW w:w="2055" w:type="dxa"/>
            <w:tcBorders>
              <w:top w:val="single" w:sz="4" w:space="0" w:color="auto"/>
            </w:tcBorders>
          </w:tcPr>
          <w:p w:rsidR="00316B99" w:rsidRPr="00E0315E" w:rsidRDefault="00316B99">
            <w:pPr>
              <w:rPr>
                <w:b/>
              </w:rPr>
            </w:pPr>
          </w:p>
        </w:tc>
        <w:tc>
          <w:tcPr>
            <w:tcW w:w="160" w:type="dxa"/>
            <w:tcBorders>
              <w:top w:val="single" w:sz="4" w:space="0" w:color="auto"/>
            </w:tcBorders>
          </w:tcPr>
          <w:p w:rsidR="00316B99" w:rsidRPr="00E0315E" w:rsidRDefault="00316B99"/>
        </w:tc>
        <w:tc>
          <w:tcPr>
            <w:tcW w:w="6822" w:type="dxa"/>
            <w:gridSpan w:val="2"/>
            <w:tcBorders>
              <w:top w:val="single" w:sz="4" w:space="0" w:color="auto"/>
            </w:tcBorders>
          </w:tcPr>
          <w:p w:rsidR="00316B99" w:rsidRPr="00E0315E" w:rsidRDefault="00316B99"/>
        </w:tc>
      </w:tr>
      <w:tr w:rsidR="00316B99" w:rsidRPr="00E0315E" w:rsidTr="00D64FB1">
        <w:trPr>
          <w:trHeight w:val="240"/>
        </w:trPr>
        <w:tc>
          <w:tcPr>
            <w:tcW w:w="9037" w:type="dxa"/>
            <w:gridSpan w:val="4"/>
          </w:tcPr>
          <w:p w:rsidR="0079701E" w:rsidRPr="0079701E" w:rsidRDefault="0079701E" w:rsidP="0079701E">
            <w:pPr>
              <w:autoSpaceDE w:val="0"/>
              <w:autoSpaceDN w:val="0"/>
              <w:adjustRightInd w:val="0"/>
              <w:spacing w:line="240" w:lineRule="auto"/>
              <w:rPr>
                <w:rFonts w:eastAsiaTheme="minorHAnsi" w:cs="Arial"/>
                <w:b/>
                <w:color w:val="000000"/>
                <w:lang w:eastAsia="en-US"/>
              </w:rPr>
            </w:pPr>
            <w:r w:rsidRPr="0079701E">
              <w:rPr>
                <w:rFonts w:eastAsiaTheme="minorHAnsi" w:cs="Arial"/>
                <w:b/>
                <w:color w:val="000000"/>
                <w:lang w:eastAsia="en-US"/>
              </w:rPr>
              <w:t>Voorgeschiedenis</w:t>
            </w:r>
          </w:p>
          <w:p w:rsidR="0079701E" w:rsidRPr="0079701E" w:rsidRDefault="0079701E" w:rsidP="0079701E">
            <w:pPr>
              <w:autoSpaceDE w:val="0"/>
              <w:autoSpaceDN w:val="0"/>
              <w:adjustRightInd w:val="0"/>
              <w:spacing w:line="240" w:lineRule="auto"/>
              <w:rPr>
                <w:rFonts w:eastAsiaTheme="minorHAnsi" w:cs="Arial"/>
                <w:color w:val="000000"/>
                <w:sz w:val="24"/>
                <w:szCs w:val="24"/>
                <w:lang w:eastAsia="en-US"/>
              </w:rPr>
            </w:pPr>
            <w:r w:rsidRPr="0079701E">
              <w:rPr>
                <w:rFonts w:eastAsiaTheme="minorHAnsi" w:cs="Arial"/>
                <w:color w:val="000000"/>
                <w:lang w:eastAsia="en-US"/>
              </w:rPr>
              <w:t>De Gemeenteraad</w:t>
            </w:r>
            <w:r w:rsidR="00CA0539">
              <w:rPr>
                <w:rFonts w:eastAsiaTheme="minorHAnsi" w:cs="Arial"/>
                <w:color w:val="000000"/>
                <w:lang w:eastAsia="en-US"/>
              </w:rPr>
              <w:t xml:space="preserve"> van Alblasserdam</w:t>
            </w:r>
            <w:r w:rsidRPr="0079701E">
              <w:rPr>
                <w:rFonts w:eastAsiaTheme="minorHAnsi" w:cs="Arial"/>
                <w:color w:val="000000"/>
                <w:lang w:eastAsia="en-US"/>
              </w:rPr>
              <w:t xml:space="preserve"> heeft op </w:t>
            </w:r>
            <w:r w:rsidR="003A592E">
              <w:rPr>
                <w:rFonts w:eastAsiaTheme="minorHAnsi" w:cs="Arial"/>
                <w:color w:val="000000"/>
                <w:lang w:eastAsia="en-US"/>
              </w:rPr>
              <w:t>31 mei</w:t>
            </w:r>
            <w:r w:rsidRPr="0079701E">
              <w:rPr>
                <w:rFonts w:eastAsiaTheme="minorHAnsi" w:cs="Arial"/>
                <w:color w:val="000000"/>
                <w:lang w:eastAsia="en-US"/>
              </w:rPr>
              <w:t xml:space="preserve"> 2016 besloten tot een gezamenlijke Europese aanbesteding van accountantsdiensten.</w:t>
            </w:r>
          </w:p>
          <w:p w:rsidR="0079701E" w:rsidRPr="0079701E" w:rsidRDefault="0079701E" w:rsidP="0079701E">
            <w:pPr>
              <w:spacing w:line="240" w:lineRule="auto"/>
              <w:rPr>
                <w:rFonts w:eastAsiaTheme="minorHAnsi" w:cs="Arial"/>
                <w:lang w:eastAsia="en-US"/>
              </w:rPr>
            </w:pPr>
            <w:r w:rsidRPr="0079701E">
              <w:rPr>
                <w:rFonts w:eastAsiaTheme="minorHAnsi" w:cs="Arial"/>
                <w:lang w:eastAsia="en-US"/>
              </w:rPr>
              <w:t>Aan de aanbesteding doen mee de gemeenten Alblasserdam, Dordrecht, Hardinxveld-Giessendam, Hendrik-Ido-Ambacht, Papendrecht, Sliedrecht en Zwijndrecht, de gemeenschappelijke regelingen Drechtsteden, Omgevingsdienst Zuid-Holland-Zuid, Dienst Gezondheid en Jeugd Zuid-Holland Zuid, Veiligheidsregio Zuid-Holland Zuid en Drechtwerk, en</w:t>
            </w:r>
            <w:r w:rsidR="00CA0539">
              <w:rPr>
                <w:rFonts w:eastAsiaTheme="minorHAnsi" w:cs="Arial"/>
                <w:lang w:eastAsia="en-US"/>
              </w:rPr>
              <w:t xml:space="preserve"> Spinel Veiligheidscentrum B.V.</w:t>
            </w:r>
          </w:p>
          <w:p w:rsidR="0079701E" w:rsidRPr="0079701E" w:rsidRDefault="0079701E" w:rsidP="0079701E">
            <w:pPr>
              <w:spacing w:line="240" w:lineRule="auto"/>
              <w:rPr>
                <w:rFonts w:eastAsiaTheme="minorHAnsi" w:cs="Arial"/>
                <w:lang w:eastAsia="en-US"/>
              </w:rPr>
            </w:pPr>
            <w:r w:rsidRPr="0079701E">
              <w:rPr>
                <w:rFonts w:eastAsiaTheme="minorHAnsi" w:cs="Arial"/>
                <w:lang w:eastAsia="en-US"/>
              </w:rPr>
              <w:t xml:space="preserve">De aanbesteding van de accountantsdiensten geldt voor de jaren 2017 tot en met 2019, met een mogelijke verlenging van twee maal één jaar. </w:t>
            </w:r>
          </w:p>
          <w:p w:rsidR="0079701E" w:rsidRPr="0079701E" w:rsidRDefault="0079701E" w:rsidP="0079701E">
            <w:pPr>
              <w:spacing w:line="240" w:lineRule="auto"/>
              <w:rPr>
                <w:rFonts w:eastAsiaTheme="minorHAnsi" w:cs="Arial"/>
                <w:lang w:eastAsia="en-US"/>
              </w:rPr>
            </w:pPr>
          </w:p>
          <w:p w:rsidR="0079701E" w:rsidRPr="0079701E" w:rsidRDefault="0079701E" w:rsidP="0079701E">
            <w:pPr>
              <w:spacing w:line="240" w:lineRule="auto"/>
              <w:rPr>
                <w:rFonts w:eastAsiaTheme="minorHAnsi" w:cs="Arial"/>
                <w:b/>
                <w:lang w:eastAsia="en-US"/>
              </w:rPr>
            </w:pPr>
            <w:r w:rsidRPr="0079701E">
              <w:rPr>
                <w:rFonts w:eastAsiaTheme="minorHAnsi" w:cs="Arial"/>
                <w:b/>
                <w:iCs/>
                <w:lang w:eastAsia="en-US"/>
              </w:rPr>
              <w:t>Procedure</w:t>
            </w:r>
          </w:p>
          <w:p w:rsidR="0079701E" w:rsidRPr="0079701E" w:rsidRDefault="0079701E" w:rsidP="0079701E">
            <w:pPr>
              <w:spacing w:line="240" w:lineRule="auto"/>
              <w:rPr>
                <w:rFonts w:eastAsiaTheme="minorHAnsi" w:cs="Arial"/>
                <w:lang w:eastAsia="en-US"/>
              </w:rPr>
            </w:pPr>
            <w:r w:rsidRPr="0079701E">
              <w:rPr>
                <w:rFonts w:eastAsiaTheme="minorHAnsi" w:cs="Arial"/>
                <w:lang w:eastAsia="en-US"/>
              </w:rPr>
              <w:t xml:space="preserve">De aanbesteding is begeleid door team Inkoop van het Servicecentrum Drechtsteden. Op 31 augustus 2016 is de aanbesteding gepubliceerd via </w:t>
            </w:r>
            <w:proofErr w:type="spellStart"/>
            <w:r w:rsidRPr="0079701E">
              <w:rPr>
                <w:rFonts w:eastAsiaTheme="minorHAnsi" w:cs="Arial"/>
                <w:lang w:eastAsia="en-US"/>
              </w:rPr>
              <w:t>Tenderned</w:t>
            </w:r>
            <w:proofErr w:type="spellEnd"/>
            <w:r w:rsidRPr="0079701E">
              <w:rPr>
                <w:rFonts w:eastAsiaTheme="minorHAnsi" w:cs="Arial"/>
                <w:lang w:eastAsia="en-US"/>
              </w:rPr>
              <w:t xml:space="preserve"> in het publicatieblad van de Europese Gemeenschap. De deadline voor het inschrijven op de aanbesteding was 20 oktober 2016 12.00 uur. </w:t>
            </w:r>
          </w:p>
          <w:p w:rsidR="0079701E" w:rsidRPr="0079701E" w:rsidRDefault="0079701E" w:rsidP="0079701E">
            <w:pPr>
              <w:spacing w:line="240" w:lineRule="auto"/>
              <w:rPr>
                <w:rFonts w:eastAsiaTheme="minorHAnsi" w:cs="Arial"/>
                <w:lang w:eastAsia="en-US"/>
              </w:rPr>
            </w:pPr>
          </w:p>
          <w:p w:rsidR="0079701E" w:rsidRPr="0079701E" w:rsidRDefault="0079701E" w:rsidP="0079701E">
            <w:pPr>
              <w:spacing w:line="240" w:lineRule="auto"/>
              <w:rPr>
                <w:rFonts w:eastAsiaTheme="minorHAnsi" w:cs="Arial"/>
                <w:lang w:eastAsia="en-US"/>
              </w:rPr>
            </w:pPr>
            <w:r w:rsidRPr="0079701E">
              <w:rPr>
                <w:rFonts w:eastAsiaTheme="minorHAnsi" w:cs="Arial"/>
                <w:lang w:eastAsia="en-US"/>
              </w:rPr>
              <w:t xml:space="preserve">Twee partijen hebben een inschrijving ingediend, te weten: </w:t>
            </w:r>
          </w:p>
          <w:p w:rsidR="0079701E" w:rsidRPr="0079701E" w:rsidRDefault="0079701E" w:rsidP="0079701E">
            <w:pPr>
              <w:spacing w:line="240" w:lineRule="auto"/>
              <w:rPr>
                <w:rFonts w:eastAsiaTheme="minorHAnsi" w:cs="Arial"/>
                <w:lang w:eastAsia="en-US"/>
              </w:rPr>
            </w:pPr>
            <w:r w:rsidRPr="0079701E">
              <w:rPr>
                <w:rFonts w:eastAsiaTheme="minorHAnsi" w:cs="Arial"/>
                <w:lang w:eastAsia="en-US"/>
              </w:rPr>
              <w:t>1. BDO Audit &amp; Assurance BV uit Eindhoven.</w:t>
            </w:r>
          </w:p>
          <w:p w:rsidR="0079701E" w:rsidRPr="0079701E" w:rsidRDefault="0079701E" w:rsidP="0079701E">
            <w:pPr>
              <w:spacing w:line="240" w:lineRule="auto"/>
              <w:rPr>
                <w:rFonts w:eastAsiaTheme="minorHAnsi" w:cs="Arial"/>
                <w:lang w:eastAsia="en-US"/>
              </w:rPr>
            </w:pPr>
            <w:r w:rsidRPr="0079701E">
              <w:rPr>
                <w:rFonts w:eastAsiaTheme="minorHAnsi" w:cs="Arial"/>
                <w:lang w:eastAsia="en-US"/>
              </w:rPr>
              <w:t xml:space="preserve">2. </w:t>
            </w:r>
            <w:proofErr w:type="spellStart"/>
            <w:r w:rsidRPr="0079701E">
              <w:rPr>
                <w:rFonts w:eastAsiaTheme="minorHAnsi" w:cs="Arial"/>
                <w:lang w:eastAsia="en-US"/>
              </w:rPr>
              <w:t>Mazars</w:t>
            </w:r>
            <w:proofErr w:type="spellEnd"/>
            <w:r w:rsidRPr="0079701E">
              <w:rPr>
                <w:rFonts w:eastAsiaTheme="minorHAnsi" w:cs="Arial"/>
                <w:lang w:eastAsia="en-US"/>
              </w:rPr>
              <w:t xml:space="preserve"> </w:t>
            </w:r>
            <w:proofErr w:type="spellStart"/>
            <w:r w:rsidRPr="0079701E">
              <w:rPr>
                <w:rFonts w:eastAsiaTheme="minorHAnsi" w:cs="Arial"/>
                <w:lang w:eastAsia="en-US"/>
              </w:rPr>
              <w:t>Paardekooper</w:t>
            </w:r>
            <w:proofErr w:type="spellEnd"/>
            <w:r w:rsidRPr="0079701E">
              <w:rPr>
                <w:rFonts w:eastAsiaTheme="minorHAnsi" w:cs="Arial"/>
                <w:lang w:eastAsia="en-US"/>
              </w:rPr>
              <w:t xml:space="preserve"> Hoffman Accountants N.V. uit Rotterdam.</w:t>
            </w:r>
          </w:p>
          <w:p w:rsidR="0079701E" w:rsidRPr="0079701E" w:rsidRDefault="0079701E" w:rsidP="0079701E">
            <w:pPr>
              <w:spacing w:line="240" w:lineRule="auto"/>
              <w:rPr>
                <w:rFonts w:eastAsiaTheme="minorHAnsi" w:cs="Arial"/>
                <w:lang w:eastAsia="en-US"/>
              </w:rPr>
            </w:pPr>
          </w:p>
          <w:p w:rsidR="0079701E" w:rsidRPr="0079701E" w:rsidRDefault="0079701E" w:rsidP="0079701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uto"/>
              <w:rPr>
                <w:rFonts w:eastAsiaTheme="minorHAnsi" w:cs="Arial"/>
                <w:i/>
                <w:lang w:eastAsia="en-US"/>
              </w:rPr>
            </w:pPr>
            <w:r w:rsidRPr="0079701E">
              <w:rPr>
                <w:rFonts w:eastAsiaTheme="minorHAnsi" w:cs="Arial"/>
                <w:i/>
                <w:lang w:eastAsia="en-US"/>
              </w:rPr>
              <w:t>Beoordeling</w:t>
            </w:r>
          </w:p>
          <w:p w:rsidR="0079701E" w:rsidRPr="0079701E" w:rsidRDefault="0079701E" w:rsidP="0079701E">
            <w:pPr>
              <w:spacing w:line="240" w:lineRule="auto"/>
              <w:rPr>
                <w:rFonts w:eastAsiaTheme="minorHAnsi" w:cs="Arial"/>
                <w:lang w:eastAsia="en-US"/>
              </w:rPr>
            </w:pPr>
            <w:r w:rsidRPr="0079701E">
              <w:rPr>
                <w:rFonts w:eastAsiaTheme="minorHAnsi" w:cs="Arial"/>
                <w:lang w:eastAsia="en-US"/>
              </w:rPr>
              <w:t>Beide inschrijvingen voldoen aan de gestelde criteria. De beoordeling is uitgevoerd door (vertegenwoordigers van) de auditcommissies. Elke deelnemende organisatie heeft daarbij een gelijke stem in de beoordeling.</w:t>
            </w:r>
          </w:p>
          <w:p w:rsidR="0079701E" w:rsidRPr="0079701E" w:rsidRDefault="0079701E" w:rsidP="0079701E">
            <w:pPr>
              <w:spacing w:line="240" w:lineRule="auto"/>
              <w:rPr>
                <w:rFonts w:eastAsiaTheme="minorHAnsi" w:cs="Arial"/>
                <w:lang w:eastAsia="en-US"/>
              </w:rPr>
            </w:pPr>
            <w:r w:rsidRPr="0079701E">
              <w:rPr>
                <w:rFonts w:eastAsiaTheme="minorHAnsi" w:cs="Arial"/>
                <w:lang w:eastAsia="en-US"/>
              </w:rPr>
              <w:t>De offertes zijn beoordeeld op de gunningscriteria kwaliteit en prijs, conform de bepalingen in het bestek. In een bijeenkomst van de beoordelingscommissie op 9 november 2016 is vastgesteld dat BDO Audit &amp; Assurance BV het beste scoort op deze criteria. Voor een detaillering van de beoordeling wordt verwezen naar de bijgevoegde beoordelingsmatrix.</w:t>
            </w:r>
          </w:p>
          <w:p w:rsidR="0079701E" w:rsidRPr="0079701E" w:rsidRDefault="0079701E" w:rsidP="0079701E">
            <w:pPr>
              <w:spacing w:line="240" w:lineRule="auto"/>
              <w:rPr>
                <w:rFonts w:eastAsiaTheme="minorHAnsi" w:cs="Arial"/>
                <w:lang w:eastAsia="en-US"/>
              </w:rPr>
            </w:pPr>
            <w:r w:rsidRPr="0079701E">
              <w:rPr>
                <w:rFonts w:eastAsiaTheme="minorHAnsi" w:cs="Arial"/>
                <w:lang w:eastAsia="en-US"/>
              </w:rPr>
              <w:t xml:space="preserve">Gezien de uitkomsten van de beoordeling wordt voorgesteld de accountantsdiensten aan BDO te gunnen. </w:t>
            </w:r>
          </w:p>
          <w:p w:rsidR="0079701E" w:rsidRPr="0079701E" w:rsidRDefault="0079701E" w:rsidP="0079701E">
            <w:pPr>
              <w:spacing w:line="240" w:lineRule="auto"/>
              <w:rPr>
                <w:rFonts w:eastAsiaTheme="minorHAnsi" w:cs="Arial"/>
                <w:lang w:eastAsia="en-US"/>
              </w:rPr>
            </w:pPr>
          </w:p>
          <w:p w:rsidR="0079701E" w:rsidRPr="0079701E" w:rsidRDefault="0079701E" w:rsidP="0079701E">
            <w:pPr>
              <w:spacing w:line="240" w:lineRule="auto"/>
              <w:rPr>
                <w:rFonts w:eastAsiaTheme="minorHAnsi" w:cs="Arial"/>
                <w:bCs/>
                <w:i/>
                <w:lang w:eastAsia="en-US"/>
              </w:rPr>
            </w:pPr>
            <w:r w:rsidRPr="0079701E">
              <w:rPr>
                <w:rFonts w:eastAsiaTheme="minorHAnsi" w:cs="Arial"/>
                <w:bCs/>
                <w:i/>
                <w:lang w:eastAsia="en-US"/>
              </w:rPr>
              <w:t>Verdere procedure</w:t>
            </w:r>
          </w:p>
          <w:p w:rsidR="0079701E" w:rsidRPr="0079701E" w:rsidRDefault="0079701E" w:rsidP="0079701E">
            <w:pPr>
              <w:numPr>
                <w:ilvl w:val="0"/>
                <w:numId w:val="9"/>
              </w:numPr>
              <w:spacing w:after="160" w:line="240" w:lineRule="auto"/>
              <w:ind w:left="567"/>
              <w:contextualSpacing/>
              <w:rPr>
                <w:rFonts w:eastAsiaTheme="minorHAnsi" w:cs="Arial"/>
                <w:lang w:eastAsia="en-US"/>
              </w:rPr>
            </w:pPr>
            <w:r w:rsidRPr="0079701E">
              <w:rPr>
                <w:rFonts w:eastAsiaTheme="minorHAnsi" w:cs="Arial"/>
                <w:lang w:eastAsia="en-US"/>
              </w:rPr>
              <w:t>Nadat alle (twaalf) Gemeenteraden en Algemeen Besturen het voornemen tot gunning hebben vastgesteld vindt bekendmaking van dat voornemen plaats aan de inschrijvers.</w:t>
            </w:r>
          </w:p>
          <w:p w:rsidR="0079701E" w:rsidRPr="0079701E" w:rsidRDefault="0079701E" w:rsidP="0079701E">
            <w:pPr>
              <w:numPr>
                <w:ilvl w:val="0"/>
                <w:numId w:val="9"/>
              </w:numPr>
              <w:spacing w:after="160" w:line="240" w:lineRule="auto"/>
              <w:ind w:left="567"/>
              <w:contextualSpacing/>
              <w:rPr>
                <w:rFonts w:eastAsiaTheme="minorHAnsi" w:cs="Arial"/>
                <w:lang w:eastAsia="en-US"/>
              </w:rPr>
            </w:pPr>
            <w:r w:rsidRPr="0079701E">
              <w:rPr>
                <w:rFonts w:eastAsiaTheme="minorHAnsi" w:cs="Arial"/>
                <w:lang w:eastAsia="en-US"/>
              </w:rPr>
              <w:t>Inschrijvers hebben dan 20 dagen de tijd in beroep te gaan tegen de voorgenomen gunning.</w:t>
            </w:r>
          </w:p>
          <w:p w:rsidR="0079701E" w:rsidRPr="0079701E" w:rsidRDefault="0079701E" w:rsidP="0079701E">
            <w:pPr>
              <w:numPr>
                <w:ilvl w:val="0"/>
                <w:numId w:val="9"/>
              </w:numPr>
              <w:spacing w:after="160" w:line="240" w:lineRule="auto"/>
              <w:ind w:left="567"/>
              <w:contextualSpacing/>
              <w:rPr>
                <w:rFonts w:eastAsiaTheme="minorHAnsi" w:cs="Arial"/>
                <w:lang w:eastAsia="en-US"/>
              </w:rPr>
            </w:pPr>
            <w:r w:rsidRPr="0079701E">
              <w:rPr>
                <w:rFonts w:eastAsiaTheme="minorHAnsi" w:cs="Arial"/>
                <w:lang w:eastAsia="en-US"/>
              </w:rPr>
              <w:t>Indien geen bezwaren worden ontvangen wordt de gunning definitief. Er is dan geen verdere besluitvorming van de Gemeenteraden en Algemeen Besturen nodig.</w:t>
            </w:r>
          </w:p>
          <w:p w:rsidR="0079701E" w:rsidRPr="0079701E" w:rsidRDefault="0079701E" w:rsidP="0079701E">
            <w:pPr>
              <w:numPr>
                <w:ilvl w:val="0"/>
                <w:numId w:val="9"/>
              </w:numPr>
              <w:spacing w:after="160" w:line="240" w:lineRule="auto"/>
              <w:ind w:left="567"/>
              <w:contextualSpacing/>
              <w:rPr>
                <w:rFonts w:eastAsiaTheme="minorHAnsi" w:cs="Arial"/>
                <w:lang w:eastAsia="en-US"/>
              </w:rPr>
            </w:pPr>
            <w:r w:rsidRPr="0079701E">
              <w:rPr>
                <w:rFonts w:eastAsiaTheme="minorHAnsi" w:cs="Arial"/>
                <w:lang w:eastAsia="en-US"/>
              </w:rPr>
              <w:t xml:space="preserve">Elke gemeente en gemeenschappelijke regeling sluit vervolgens op basis van de inschrijving zelfstandig een overeenkomst af met BDO. De gemeente/ gemeenschappelijke regeling kan </w:t>
            </w:r>
            <w:r w:rsidRPr="0079701E">
              <w:rPr>
                <w:rFonts w:eastAsiaTheme="minorHAnsi" w:cs="Arial"/>
                <w:lang w:eastAsia="en-US"/>
              </w:rPr>
              <w:lastRenderedPageBreak/>
              <w:t>daarbij invulling geven aan lokale omstandigheden en wensen. Team Inkoop van het Servicecentrum kan hierbij advies en ondersteuning geven.</w:t>
            </w:r>
          </w:p>
          <w:p w:rsidR="0079701E" w:rsidRPr="0079701E" w:rsidRDefault="0079701E" w:rsidP="0079701E">
            <w:pPr>
              <w:numPr>
                <w:ilvl w:val="0"/>
                <w:numId w:val="9"/>
              </w:numPr>
              <w:spacing w:after="160" w:line="240" w:lineRule="auto"/>
              <w:ind w:left="567"/>
              <w:contextualSpacing/>
              <w:rPr>
                <w:rFonts w:eastAsiaTheme="minorHAnsi" w:cs="Arial"/>
                <w:lang w:eastAsia="en-US"/>
              </w:rPr>
            </w:pPr>
            <w:r w:rsidRPr="0079701E">
              <w:rPr>
                <w:rFonts w:eastAsiaTheme="minorHAnsi" w:cs="Arial"/>
                <w:lang w:eastAsia="en-US"/>
              </w:rPr>
              <w:t>Jaarlijks vindt een gezamenlijke evaluatie plaats. Dit wordt gefaciliteerd door team Inkoop van het Servicecentrum Drechtsteden.</w:t>
            </w:r>
          </w:p>
          <w:p w:rsidR="0079701E" w:rsidRPr="0079701E" w:rsidRDefault="0079701E" w:rsidP="0079701E">
            <w:pPr>
              <w:spacing w:line="240" w:lineRule="auto"/>
              <w:rPr>
                <w:rFonts w:eastAsiaTheme="minorHAnsi" w:cs="Arial"/>
                <w:lang w:eastAsia="en-US"/>
              </w:rPr>
            </w:pPr>
          </w:p>
          <w:p w:rsidR="0079701E" w:rsidRPr="0079701E" w:rsidRDefault="0079701E" w:rsidP="0079701E">
            <w:pPr>
              <w:spacing w:line="240" w:lineRule="auto"/>
              <w:rPr>
                <w:rFonts w:eastAsiaTheme="minorHAnsi" w:cs="Arial"/>
                <w:b/>
                <w:lang w:eastAsia="en-US"/>
              </w:rPr>
            </w:pPr>
            <w:r w:rsidRPr="0079701E">
              <w:rPr>
                <w:rFonts w:eastAsiaTheme="minorHAnsi" w:cs="Arial"/>
                <w:b/>
                <w:lang w:eastAsia="en-US"/>
              </w:rPr>
              <w:t>Wisselen van accountant</w:t>
            </w:r>
          </w:p>
          <w:p w:rsidR="0079701E" w:rsidRPr="0079701E" w:rsidRDefault="0079701E" w:rsidP="0079701E">
            <w:pPr>
              <w:autoSpaceDE w:val="0"/>
              <w:autoSpaceDN w:val="0"/>
              <w:adjustRightInd w:val="0"/>
              <w:spacing w:line="240" w:lineRule="auto"/>
              <w:rPr>
                <w:rFonts w:eastAsiaTheme="minorHAnsi" w:cs="Arial"/>
                <w:color w:val="000000"/>
                <w:lang w:eastAsia="en-US"/>
              </w:rPr>
            </w:pPr>
            <w:r w:rsidRPr="0079701E">
              <w:rPr>
                <w:rFonts w:eastAsiaTheme="minorHAnsi" w:cs="Arial"/>
                <w:color w:val="000000"/>
                <w:lang w:eastAsia="en-US"/>
              </w:rPr>
              <w:t>De beroepsorganisatie van accountants (NBA) heeft een handreiking voor de "</w:t>
            </w:r>
            <w:r w:rsidRPr="0079701E">
              <w:rPr>
                <w:rFonts w:eastAsiaTheme="minorHAnsi" w:cs="Arial"/>
                <w:bCs/>
                <w:color w:val="000000"/>
                <w:lang w:eastAsia="en-US"/>
              </w:rPr>
              <w:t>Samenwerking voorgaande en opvolgende accountant". Aan de huidige accountant wordt gevraagd de wisseling voor te bereiden conform de handreiking. Zodra de gunning definitief is wordt met de huidige en toekomstige accountant een verdere praktische uitwerking van de wisseling afgesproken. Voor de introductie in de organisatie van de nieuwe accountant wordt een plan opgesteld in afstemming met de auditcommissie.</w:t>
            </w:r>
          </w:p>
          <w:p w:rsidR="0079701E" w:rsidRPr="0079701E" w:rsidRDefault="0079701E" w:rsidP="0079701E">
            <w:pPr>
              <w:spacing w:line="240" w:lineRule="auto"/>
              <w:rPr>
                <w:rFonts w:eastAsiaTheme="minorHAnsi" w:cs="Arial"/>
                <w:b/>
                <w:lang w:eastAsia="en-US"/>
              </w:rPr>
            </w:pPr>
            <w:r w:rsidRPr="0079701E">
              <w:rPr>
                <w:rFonts w:eastAsiaTheme="minorHAnsi" w:cs="Arial"/>
                <w:b/>
                <w:lang w:eastAsia="en-US"/>
              </w:rPr>
              <w:t>Geheimhouding</w:t>
            </w:r>
          </w:p>
          <w:p w:rsidR="0079701E" w:rsidRPr="0079701E" w:rsidRDefault="0079701E" w:rsidP="0079701E">
            <w:pPr>
              <w:spacing w:line="240" w:lineRule="auto"/>
              <w:rPr>
                <w:rFonts w:eastAsiaTheme="minorHAnsi" w:cs="Arial"/>
                <w:lang w:eastAsia="en-US"/>
              </w:rPr>
            </w:pPr>
            <w:r w:rsidRPr="0079701E">
              <w:rPr>
                <w:rFonts w:eastAsiaTheme="minorHAnsi" w:cs="Arial"/>
                <w:lang w:eastAsia="en-US"/>
              </w:rPr>
              <w:t>Tot het moment van bekendmaking van het voornemen tot gunning is de uitkomst van de beoordeling geheim. Dit is nodig voor een zorgvuldige besluitvorming door alle Gemeenteraden en Algemene Bestuur.</w:t>
            </w:r>
          </w:p>
          <w:p w:rsidR="0079701E" w:rsidRPr="0079701E" w:rsidRDefault="0079701E" w:rsidP="0079701E">
            <w:pPr>
              <w:spacing w:line="240" w:lineRule="auto"/>
              <w:rPr>
                <w:rFonts w:eastAsiaTheme="minorHAnsi" w:cs="Arial"/>
                <w:lang w:eastAsia="en-US"/>
              </w:rPr>
            </w:pPr>
            <w:r w:rsidRPr="0079701E">
              <w:rPr>
                <w:rFonts w:eastAsiaTheme="minorHAnsi" w:cs="Arial"/>
                <w:lang w:eastAsia="en-US"/>
              </w:rPr>
              <w:t xml:space="preserve">De inschrijvingen van BDO en </w:t>
            </w:r>
            <w:proofErr w:type="spellStart"/>
            <w:r w:rsidRPr="0079701E">
              <w:rPr>
                <w:rFonts w:eastAsiaTheme="minorHAnsi" w:cs="Arial"/>
                <w:lang w:eastAsia="en-US"/>
              </w:rPr>
              <w:t>Mazars</w:t>
            </w:r>
            <w:proofErr w:type="spellEnd"/>
            <w:r w:rsidRPr="0079701E">
              <w:rPr>
                <w:rFonts w:eastAsiaTheme="minorHAnsi" w:cs="Arial"/>
                <w:lang w:eastAsia="en-US"/>
              </w:rPr>
              <w:t xml:space="preserve"> blijven geheim. Ze bevatten commerciële informatie van de inschrijvende partijen en mogen daarom niet openbaar worden gemaakt.</w:t>
            </w:r>
          </w:p>
          <w:p w:rsidR="0079701E" w:rsidRPr="0079701E" w:rsidRDefault="0079701E" w:rsidP="0079701E">
            <w:pPr>
              <w:spacing w:line="259" w:lineRule="auto"/>
              <w:rPr>
                <w:rFonts w:eastAsiaTheme="minorHAnsi" w:cs="Arial"/>
                <w:highlight w:val="yellow"/>
                <w:lang w:eastAsia="en-US"/>
              </w:rPr>
            </w:pPr>
          </w:p>
          <w:p w:rsidR="0079701E" w:rsidRPr="0079701E" w:rsidRDefault="0079701E" w:rsidP="0079701E">
            <w:pPr>
              <w:spacing w:line="259" w:lineRule="auto"/>
              <w:rPr>
                <w:rFonts w:eastAsiaTheme="minorHAnsi" w:cs="Arial"/>
                <w:highlight w:val="yellow"/>
                <w:lang w:eastAsia="en-US"/>
              </w:rPr>
            </w:pPr>
          </w:p>
          <w:p w:rsidR="0079701E" w:rsidRPr="0079701E" w:rsidRDefault="0079701E" w:rsidP="0079701E">
            <w:pPr>
              <w:spacing w:line="259" w:lineRule="auto"/>
              <w:rPr>
                <w:rFonts w:eastAsiaTheme="minorHAnsi" w:cs="Arial"/>
                <w:b/>
                <w:lang w:eastAsia="en-US"/>
              </w:rPr>
            </w:pPr>
            <w:r w:rsidRPr="0079701E">
              <w:rPr>
                <w:rFonts w:eastAsiaTheme="minorHAnsi" w:cs="Arial"/>
                <w:b/>
                <w:lang w:eastAsia="en-US"/>
              </w:rPr>
              <w:t>Consequenties</w:t>
            </w:r>
          </w:p>
          <w:p w:rsidR="0079701E" w:rsidRPr="00CA0539" w:rsidRDefault="0079701E" w:rsidP="0079701E">
            <w:pPr>
              <w:numPr>
                <w:ilvl w:val="0"/>
                <w:numId w:val="10"/>
              </w:numPr>
              <w:tabs>
                <w:tab w:val="left" w:pos="7630"/>
              </w:tabs>
              <w:spacing w:after="160" w:line="240" w:lineRule="auto"/>
              <w:rPr>
                <w:rFonts w:eastAsiaTheme="minorHAnsi" w:cs="Arial"/>
                <w:lang w:eastAsia="en-US"/>
              </w:rPr>
            </w:pPr>
            <w:r w:rsidRPr="00CA0539">
              <w:rPr>
                <w:rFonts w:eastAsiaTheme="minorHAnsi" w:cs="Arial"/>
                <w:i/>
                <w:lang w:eastAsia="en-US"/>
              </w:rPr>
              <w:t xml:space="preserve">Financiële consequenties: </w:t>
            </w:r>
            <w:r w:rsidRPr="00CA0539">
              <w:rPr>
                <w:rFonts w:eastAsiaTheme="minorHAnsi" w:cs="Arial"/>
                <w:lang w:eastAsia="en-US"/>
              </w:rPr>
              <w:t xml:space="preserve">de offerte van BDO is € </w:t>
            </w:r>
            <w:r w:rsidR="00CA0539" w:rsidRPr="00CA0539">
              <w:rPr>
                <w:rFonts w:eastAsiaTheme="minorHAnsi" w:cs="Arial"/>
                <w:lang w:eastAsia="en-US"/>
              </w:rPr>
              <w:t>35.000</w:t>
            </w:r>
            <w:r w:rsidRPr="00CA0539">
              <w:rPr>
                <w:rFonts w:eastAsiaTheme="minorHAnsi" w:cs="Arial"/>
                <w:lang w:eastAsia="en-US"/>
              </w:rPr>
              <w:t xml:space="preserve"> per controlejaar. Dit is </w:t>
            </w:r>
            <w:r w:rsidR="00CA0539" w:rsidRPr="00CA0539">
              <w:rPr>
                <w:rFonts w:eastAsiaTheme="minorHAnsi" w:cs="Arial"/>
                <w:lang w:eastAsia="en-US"/>
              </w:rPr>
              <w:t xml:space="preserve">€2.490 </w:t>
            </w:r>
            <w:r w:rsidRPr="00CA0539">
              <w:rPr>
                <w:rFonts w:eastAsiaTheme="minorHAnsi" w:cs="Arial"/>
                <w:lang w:eastAsia="en-US"/>
              </w:rPr>
              <w:t>minder dan de accountantskosten voor 2016.</w:t>
            </w:r>
            <w:bookmarkStart w:id="8" w:name="_GoBack"/>
            <w:bookmarkEnd w:id="8"/>
          </w:p>
          <w:p w:rsidR="0079701E" w:rsidRPr="0079701E" w:rsidRDefault="0079701E" w:rsidP="0079701E">
            <w:pPr>
              <w:numPr>
                <w:ilvl w:val="0"/>
                <w:numId w:val="10"/>
              </w:numPr>
              <w:tabs>
                <w:tab w:val="left" w:pos="7630"/>
              </w:tabs>
              <w:spacing w:after="160" w:line="240" w:lineRule="auto"/>
              <w:rPr>
                <w:rFonts w:eastAsiaTheme="minorHAnsi" w:cs="Arial"/>
                <w:lang w:eastAsia="en-US"/>
              </w:rPr>
            </w:pPr>
            <w:r w:rsidRPr="0079701E">
              <w:rPr>
                <w:rFonts w:eastAsiaTheme="minorHAnsi" w:cs="Arial"/>
                <w:i/>
                <w:lang w:eastAsia="en-US"/>
              </w:rPr>
              <w:t xml:space="preserve">Personele en organisatorische consequenties: </w:t>
            </w:r>
            <w:r w:rsidRPr="0079701E">
              <w:rPr>
                <w:rFonts w:eastAsiaTheme="minorHAnsi" w:cs="Arial"/>
                <w:lang w:eastAsia="en-US"/>
              </w:rPr>
              <w:t xml:space="preserve">Geen. </w:t>
            </w:r>
          </w:p>
          <w:p w:rsidR="0079701E" w:rsidRPr="0079701E" w:rsidRDefault="0079701E" w:rsidP="0079701E">
            <w:pPr>
              <w:numPr>
                <w:ilvl w:val="0"/>
                <w:numId w:val="10"/>
              </w:numPr>
              <w:tabs>
                <w:tab w:val="left" w:pos="7630"/>
              </w:tabs>
              <w:spacing w:after="160" w:line="240" w:lineRule="auto"/>
              <w:rPr>
                <w:rFonts w:eastAsiaTheme="minorHAnsi" w:cs="Arial"/>
                <w:lang w:eastAsia="en-US"/>
              </w:rPr>
            </w:pPr>
            <w:r w:rsidRPr="0079701E">
              <w:rPr>
                <w:rFonts w:eastAsiaTheme="minorHAnsi" w:cs="Arial"/>
                <w:i/>
                <w:lang w:eastAsia="en-US"/>
              </w:rPr>
              <w:t xml:space="preserve">Juridische consequenties: </w:t>
            </w:r>
            <w:r w:rsidRPr="0079701E">
              <w:rPr>
                <w:rFonts w:eastAsiaTheme="minorHAnsi" w:cs="Arial"/>
                <w:lang w:eastAsia="en-US"/>
              </w:rPr>
              <w:t xml:space="preserve">Geen. </w:t>
            </w:r>
          </w:p>
          <w:p w:rsidR="0079701E" w:rsidRPr="0079701E" w:rsidRDefault="0079701E" w:rsidP="0079701E">
            <w:pPr>
              <w:numPr>
                <w:ilvl w:val="0"/>
                <w:numId w:val="10"/>
              </w:numPr>
              <w:tabs>
                <w:tab w:val="left" w:pos="7630"/>
              </w:tabs>
              <w:spacing w:after="160" w:line="240" w:lineRule="auto"/>
              <w:rPr>
                <w:rFonts w:eastAsiaTheme="minorHAnsi" w:cs="Arial"/>
                <w:lang w:eastAsia="en-US"/>
              </w:rPr>
            </w:pPr>
            <w:r w:rsidRPr="0079701E">
              <w:rPr>
                <w:rFonts w:eastAsiaTheme="minorHAnsi" w:cs="Arial"/>
                <w:i/>
                <w:lang w:eastAsia="en-US"/>
              </w:rPr>
              <w:t xml:space="preserve">Consequenties voor andere beleidsvelden en organisaties: </w:t>
            </w:r>
            <w:r w:rsidRPr="0079701E">
              <w:rPr>
                <w:rFonts w:eastAsiaTheme="minorHAnsi" w:cs="Arial"/>
                <w:lang w:eastAsia="en-US"/>
              </w:rPr>
              <w:t xml:space="preserve">Geen. </w:t>
            </w:r>
          </w:p>
          <w:p w:rsidR="0079701E" w:rsidRPr="0079701E" w:rsidRDefault="0079701E" w:rsidP="0079701E">
            <w:pPr>
              <w:spacing w:line="240" w:lineRule="auto"/>
              <w:rPr>
                <w:rFonts w:eastAsiaTheme="minorHAnsi" w:cs="Arial"/>
                <w:b/>
                <w:bCs/>
                <w:lang w:eastAsia="en-US"/>
              </w:rPr>
            </w:pPr>
          </w:p>
          <w:p w:rsidR="0079701E" w:rsidRPr="0079701E" w:rsidRDefault="0079701E" w:rsidP="0079701E">
            <w:pPr>
              <w:spacing w:line="240" w:lineRule="auto"/>
              <w:rPr>
                <w:rFonts w:eastAsiaTheme="minorHAnsi" w:cs="Arial"/>
                <w:lang w:eastAsia="en-US"/>
              </w:rPr>
            </w:pPr>
            <w:r w:rsidRPr="0079701E">
              <w:rPr>
                <w:rFonts w:eastAsiaTheme="minorHAnsi" w:cs="Arial"/>
                <w:b/>
                <w:bCs/>
                <w:lang w:eastAsia="en-US"/>
              </w:rPr>
              <w:t xml:space="preserve">Administratieve druk </w:t>
            </w:r>
          </w:p>
          <w:p w:rsidR="0079701E" w:rsidRPr="0079701E" w:rsidRDefault="0079701E" w:rsidP="0079701E">
            <w:pPr>
              <w:spacing w:line="240" w:lineRule="auto"/>
              <w:rPr>
                <w:rFonts w:eastAsiaTheme="minorHAnsi" w:cs="Arial"/>
                <w:lang w:eastAsia="en-US"/>
              </w:rPr>
            </w:pPr>
            <w:r w:rsidRPr="0079701E">
              <w:rPr>
                <w:rFonts w:eastAsiaTheme="minorHAnsi" w:cs="Arial"/>
                <w:lang w:eastAsia="en-US"/>
              </w:rPr>
              <w:t xml:space="preserve">n.v.t. </w:t>
            </w:r>
          </w:p>
          <w:p w:rsidR="0079701E" w:rsidRPr="0079701E" w:rsidRDefault="0079701E" w:rsidP="0079701E">
            <w:pPr>
              <w:spacing w:line="240" w:lineRule="auto"/>
              <w:rPr>
                <w:rFonts w:eastAsiaTheme="minorHAnsi" w:cs="Arial"/>
                <w:lang w:eastAsia="en-US"/>
              </w:rPr>
            </w:pPr>
          </w:p>
          <w:p w:rsidR="0079701E" w:rsidRPr="0079701E" w:rsidRDefault="0079701E" w:rsidP="0079701E">
            <w:pPr>
              <w:spacing w:line="240" w:lineRule="auto"/>
              <w:rPr>
                <w:rFonts w:eastAsiaTheme="minorHAnsi" w:cs="Arial"/>
                <w:lang w:eastAsia="en-US"/>
              </w:rPr>
            </w:pPr>
            <w:r w:rsidRPr="0079701E">
              <w:rPr>
                <w:rFonts w:eastAsiaTheme="minorHAnsi" w:cs="Arial"/>
                <w:b/>
                <w:bCs/>
                <w:lang w:eastAsia="en-US"/>
              </w:rPr>
              <w:t>Overleg, advies</w:t>
            </w:r>
          </w:p>
          <w:p w:rsidR="0079701E" w:rsidRPr="0079701E" w:rsidRDefault="0079701E" w:rsidP="0079701E">
            <w:pPr>
              <w:spacing w:line="240" w:lineRule="auto"/>
              <w:rPr>
                <w:rFonts w:eastAsiaTheme="minorHAnsi" w:cs="Arial"/>
                <w:lang w:eastAsia="en-US"/>
              </w:rPr>
            </w:pPr>
            <w:r w:rsidRPr="0079701E">
              <w:rPr>
                <w:rFonts w:eastAsiaTheme="minorHAnsi" w:cs="Arial"/>
                <w:lang w:eastAsia="en-US"/>
              </w:rPr>
              <w:t>De gezamenlijke beoordelingscommissie heeft op 9 november 2016 de beoordeling bekrachtigd.</w:t>
            </w:r>
          </w:p>
          <w:p w:rsidR="0079701E" w:rsidRPr="00931DC1" w:rsidRDefault="0079701E" w:rsidP="0079701E">
            <w:pPr>
              <w:spacing w:line="240" w:lineRule="auto"/>
              <w:rPr>
                <w:rFonts w:eastAsiaTheme="minorHAnsi" w:cs="Arial"/>
                <w:i/>
                <w:lang w:eastAsia="en-US"/>
              </w:rPr>
            </w:pPr>
            <w:r w:rsidRPr="0079701E">
              <w:rPr>
                <w:rFonts w:eastAsiaTheme="minorHAnsi" w:cs="Arial"/>
                <w:i/>
                <w:highlight w:val="yellow"/>
                <w:lang w:eastAsia="en-US"/>
              </w:rPr>
              <w:t>Auditcommissie</w:t>
            </w:r>
            <w:r w:rsidR="00931DC1" w:rsidRPr="00931DC1">
              <w:rPr>
                <w:rFonts w:eastAsiaTheme="minorHAnsi" w:cs="Arial"/>
                <w:i/>
                <w:highlight w:val="yellow"/>
                <w:lang w:eastAsia="en-US"/>
              </w:rPr>
              <w:t xml:space="preserve"> Alblasserdam heeft op 13 december 2016 een positief advies uitgebracht.</w:t>
            </w:r>
            <w:r w:rsidRPr="0079701E">
              <w:rPr>
                <w:rFonts w:eastAsiaTheme="minorHAnsi" w:cs="Arial"/>
                <w:i/>
                <w:lang w:eastAsia="en-US"/>
              </w:rPr>
              <w:t xml:space="preserve"> </w:t>
            </w:r>
          </w:p>
          <w:p w:rsidR="00931DC1" w:rsidRPr="0079701E" w:rsidRDefault="00931DC1" w:rsidP="0079701E">
            <w:pPr>
              <w:spacing w:line="240" w:lineRule="auto"/>
              <w:rPr>
                <w:rFonts w:eastAsiaTheme="minorHAnsi" w:cs="Arial"/>
                <w:b/>
                <w:bCs/>
                <w:lang w:eastAsia="en-US"/>
              </w:rPr>
            </w:pPr>
          </w:p>
          <w:p w:rsidR="0079701E" w:rsidRPr="0079701E" w:rsidRDefault="0079701E" w:rsidP="0079701E">
            <w:pPr>
              <w:spacing w:line="240" w:lineRule="auto"/>
              <w:rPr>
                <w:rFonts w:eastAsiaTheme="minorHAnsi" w:cs="Arial"/>
                <w:lang w:eastAsia="en-US"/>
              </w:rPr>
            </w:pPr>
            <w:r w:rsidRPr="0079701E">
              <w:rPr>
                <w:rFonts w:eastAsiaTheme="minorHAnsi" w:cs="Arial"/>
                <w:b/>
                <w:bCs/>
                <w:lang w:eastAsia="en-US"/>
              </w:rPr>
              <w:t xml:space="preserve">Burgerparticipatie </w:t>
            </w:r>
          </w:p>
          <w:p w:rsidR="0079701E" w:rsidRPr="0079701E" w:rsidRDefault="0079701E" w:rsidP="0079701E">
            <w:pPr>
              <w:spacing w:line="240" w:lineRule="auto"/>
              <w:rPr>
                <w:rFonts w:eastAsiaTheme="minorHAnsi" w:cs="Arial"/>
                <w:lang w:eastAsia="en-US"/>
              </w:rPr>
            </w:pPr>
            <w:r w:rsidRPr="0079701E">
              <w:rPr>
                <w:rFonts w:eastAsiaTheme="minorHAnsi" w:cs="Arial"/>
                <w:lang w:eastAsia="en-US"/>
              </w:rPr>
              <w:t xml:space="preserve">n.v.t. </w:t>
            </w:r>
          </w:p>
          <w:p w:rsidR="0079701E" w:rsidRPr="0079701E" w:rsidRDefault="0079701E" w:rsidP="0079701E">
            <w:pPr>
              <w:spacing w:line="240" w:lineRule="auto"/>
              <w:rPr>
                <w:rFonts w:eastAsiaTheme="minorHAnsi" w:cs="Arial"/>
                <w:b/>
                <w:bCs/>
                <w:lang w:eastAsia="en-US"/>
              </w:rPr>
            </w:pPr>
          </w:p>
          <w:p w:rsidR="0079701E" w:rsidRPr="0079701E" w:rsidRDefault="0079701E" w:rsidP="0079701E">
            <w:pPr>
              <w:spacing w:line="240" w:lineRule="auto"/>
              <w:rPr>
                <w:rFonts w:eastAsiaTheme="minorHAnsi" w:cs="Arial"/>
                <w:lang w:eastAsia="en-US"/>
              </w:rPr>
            </w:pPr>
            <w:r w:rsidRPr="0079701E">
              <w:rPr>
                <w:rFonts w:eastAsiaTheme="minorHAnsi" w:cs="Arial"/>
                <w:b/>
                <w:bCs/>
                <w:lang w:eastAsia="en-US"/>
              </w:rPr>
              <w:t xml:space="preserve">Communicatie </w:t>
            </w:r>
          </w:p>
          <w:p w:rsidR="0079701E" w:rsidRPr="0079701E" w:rsidRDefault="0079701E" w:rsidP="0079701E">
            <w:pPr>
              <w:spacing w:line="240" w:lineRule="auto"/>
              <w:rPr>
                <w:rFonts w:eastAsiaTheme="minorHAnsi" w:cs="Arial"/>
                <w:bCs/>
                <w:lang w:eastAsia="en-US"/>
              </w:rPr>
            </w:pPr>
            <w:r w:rsidRPr="0079701E">
              <w:rPr>
                <w:rFonts w:eastAsiaTheme="minorHAnsi" w:cs="Arial"/>
                <w:bCs/>
                <w:lang w:eastAsia="en-US"/>
              </w:rPr>
              <w:t>n.v.t.</w:t>
            </w:r>
          </w:p>
          <w:p w:rsidR="0079701E" w:rsidRPr="0079701E" w:rsidRDefault="0079701E" w:rsidP="0079701E">
            <w:pPr>
              <w:spacing w:line="240" w:lineRule="auto"/>
              <w:rPr>
                <w:rFonts w:eastAsiaTheme="minorHAnsi" w:cs="Arial"/>
                <w:b/>
                <w:bCs/>
                <w:lang w:eastAsia="en-US"/>
              </w:rPr>
            </w:pPr>
          </w:p>
          <w:p w:rsidR="0079701E" w:rsidRPr="0079701E" w:rsidRDefault="0079701E" w:rsidP="0079701E">
            <w:pPr>
              <w:spacing w:line="240" w:lineRule="auto"/>
              <w:rPr>
                <w:rFonts w:eastAsiaTheme="minorHAnsi" w:cs="Arial"/>
                <w:lang w:eastAsia="en-US"/>
              </w:rPr>
            </w:pPr>
            <w:r w:rsidRPr="0079701E">
              <w:rPr>
                <w:rFonts w:eastAsiaTheme="minorHAnsi" w:cs="Arial"/>
                <w:b/>
                <w:bCs/>
                <w:lang w:eastAsia="en-US"/>
              </w:rPr>
              <w:t xml:space="preserve">Voorstel </w:t>
            </w:r>
          </w:p>
          <w:p w:rsidR="0079701E" w:rsidRPr="0079701E" w:rsidRDefault="0079701E" w:rsidP="0079701E">
            <w:pPr>
              <w:numPr>
                <w:ilvl w:val="0"/>
                <w:numId w:val="7"/>
              </w:numPr>
              <w:spacing w:after="160" w:line="240" w:lineRule="auto"/>
              <w:contextualSpacing/>
              <w:rPr>
                <w:rFonts w:eastAsiaTheme="minorHAnsi" w:cs="Arial"/>
                <w:lang w:eastAsia="en-US"/>
              </w:rPr>
            </w:pPr>
            <w:r w:rsidRPr="0079701E">
              <w:rPr>
                <w:rFonts w:eastAsiaTheme="minorHAnsi" w:cs="Arial"/>
                <w:lang w:eastAsia="en-US"/>
              </w:rPr>
              <w:t xml:space="preserve">Op grond van artikel 23 leden 3 en 4 van de Gemeentewet te besluiten dat over de gunning en aanwijzing van de accountant met gesloten deuren wordt vergaderd en </w:t>
            </w:r>
            <w:r w:rsidR="00355C58">
              <w:rPr>
                <w:rFonts w:eastAsiaTheme="minorHAnsi" w:cs="Arial"/>
                <w:lang w:eastAsia="en-US"/>
              </w:rPr>
              <w:t>besloten</w:t>
            </w:r>
            <w:r w:rsidRPr="0079701E">
              <w:rPr>
                <w:rFonts w:eastAsiaTheme="minorHAnsi" w:cs="Arial"/>
                <w:lang w:eastAsia="en-US"/>
              </w:rPr>
              <w:t xml:space="preserve">. </w:t>
            </w:r>
          </w:p>
          <w:p w:rsidR="0079701E" w:rsidRPr="0079701E" w:rsidRDefault="0079701E" w:rsidP="0079701E">
            <w:pPr>
              <w:numPr>
                <w:ilvl w:val="0"/>
                <w:numId w:val="7"/>
              </w:numPr>
              <w:spacing w:after="160" w:line="259" w:lineRule="auto"/>
              <w:contextualSpacing/>
              <w:rPr>
                <w:rFonts w:eastAsiaTheme="minorHAnsi" w:cs="Arial"/>
                <w:lang w:eastAsia="en-US"/>
              </w:rPr>
            </w:pPr>
            <w:r w:rsidRPr="0079701E">
              <w:rPr>
                <w:rFonts w:eastAsiaTheme="minorHAnsi" w:cs="Arial"/>
                <w:lang w:eastAsia="en-US"/>
              </w:rPr>
              <w:t xml:space="preserve">De op de informatie in de beoordelingsmatrix “aanbesteding Accountantsdiensten met kenmerk 140123REG” gevestigde geheimhouding te bekrachtigen op grond van artikel 25 lid 3 van de Gemeentewet juncto artikel 10 lid 2 onder g van de WOB. </w:t>
            </w:r>
          </w:p>
          <w:p w:rsidR="0079701E" w:rsidRPr="0079701E" w:rsidRDefault="0079701E" w:rsidP="0079701E">
            <w:pPr>
              <w:numPr>
                <w:ilvl w:val="0"/>
                <w:numId w:val="7"/>
              </w:numPr>
              <w:spacing w:after="160" w:line="259" w:lineRule="auto"/>
              <w:contextualSpacing/>
              <w:rPr>
                <w:rFonts w:eastAsiaTheme="minorHAnsi" w:cs="Arial"/>
                <w:lang w:eastAsia="en-US"/>
              </w:rPr>
            </w:pPr>
            <w:r w:rsidRPr="0079701E">
              <w:rPr>
                <w:rFonts w:eastAsiaTheme="minorHAnsi" w:cs="Arial"/>
                <w:lang w:eastAsia="en-US"/>
              </w:rPr>
              <w:t xml:space="preserve">Op grond van artikel 23 lid 4 en artikel 25 lid 1 van de Gemeentewet, juncto artikel 10 lid 2 onder b en g van de WOB te besluiten dat geheimhouding tevens wordt opgelegd op het afzonderlijke verslag van de beraadslagingen over de beoordelingsmatrix “aanbesteding Accountantsdiensten met kenmerk 140123REG”. </w:t>
            </w:r>
          </w:p>
          <w:p w:rsidR="0079701E" w:rsidRPr="0079701E" w:rsidRDefault="0079701E" w:rsidP="0079701E">
            <w:pPr>
              <w:numPr>
                <w:ilvl w:val="0"/>
                <w:numId w:val="7"/>
              </w:numPr>
              <w:spacing w:after="160" w:line="240" w:lineRule="auto"/>
              <w:contextualSpacing/>
              <w:rPr>
                <w:rFonts w:eastAsiaTheme="minorHAnsi" w:cs="Arial"/>
                <w:lang w:eastAsia="en-US"/>
              </w:rPr>
            </w:pPr>
            <w:r w:rsidRPr="0079701E">
              <w:rPr>
                <w:rFonts w:eastAsiaTheme="minorHAnsi" w:cs="Arial"/>
                <w:lang w:eastAsia="en-US"/>
              </w:rPr>
              <w:t>Kennis te nemen van de inschrijvingen en van het beoordelingsresultaat van de Europese aanbesteding Accountantsdiensten met kenmerk 140123REG</w:t>
            </w:r>
          </w:p>
          <w:p w:rsidR="0079701E" w:rsidRPr="0079701E" w:rsidRDefault="0079701E" w:rsidP="0079701E">
            <w:pPr>
              <w:numPr>
                <w:ilvl w:val="0"/>
                <w:numId w:val="7"/>
              </w:numPr>
              <w:spacing w:after="160" w:line="240" w:lineRule="auto"/>
              <w:contextualSpacing/>
              <w:rPr>
                <w:rFonts w:eastAsiaTheme="minorHAnsi" w:cs="Arial"/>
                <w:lang w:eastAsia="en-US"/>
              </w:rPr>
            </w:pPr>
            <w:r w:rsidRPr="0079701E">
              <w:rPr>
                <w:rFonts w:eastAsiaTheme="minorHAnsi" w:cs="Arial"/>
                <w:lang w:eastAsia="en-US"/>
              </w:rPr>
              <w:t xml:space="preserve">De opdracht voor de accountantscontrole 2017 - 2019 te gunnen aan BDO Audit &amp; Assurance B.V. rekening houdend met opschortende voorwaarde (Standstil termijn) </w:t>
            </w:r>
          </w:p>
          <w:p w:rsidR="0079701E" w:rsidRPr="0079701E" w:rsidRDefault="0079701E" w:rsidP="0079701E">
            <w:pPr>
              <w:numPr>
                <w:ilvl w:val="0"/>
                <w:numId w:val="7"/>
              </w:numPr>
              <w:spacing w:after="160" w:line="240" w:lineRule="auto"/>
              <w:contextualSpacing/>
              <w:rPr>
                <w:rFonts w:eastAsiaTheme="minorHAnsi" w:cs="Arial"/>
                <w:lang w:eastAsia="en-US"/>
              </w:rPr>
            </w:pPr>
            <w:r w:rsidRPr="0079701E">
              <w:rPr>
                <w:rFonts w:eastAsiaTheme="minorHAnsi" w:cs="Arial"/>
                <w:lang w:eastAsia="en-US"/>
              </w:rPr>
              <w:t xml:space="preserve">BDO Audit &amp; Assurance B.V. conform artikel 213 lid 2 van de Gemeentewet aan te wijzen als accountant. </w:t>
            </w:r>
          </w:p>
          <w:p w:rsidR="00931DC1" w:rsidRPr="00931DC1" w:rsidRDefault="0079701E" w:rsidP="00931DC1">
            <w:pPr>
              <w:numPr>
                <w:ilvl w:val="0"/>
                <w:numId w:val="7"/>
              </w:numPr>
              <w:spacing w:after="160" w:line="240" w:lineRule="auto"/>
              <w:rPr>
                <w:rFonts w:eastAsiaTheme="minorHAnsi" w:cs="Arial"/>
                <w:lang w:eastAsia="en-US"/>
              </w:rPr>
            </w:pPr>
            <w:r w:rsidRPr="0079701E">
              <w:rPr>
                <w:rFonts w:eastAsiaTheme="minorHAnsi" w:cs="Arial"/>
                <w:lang w:eastAsia="en-US"/>
              </w:rPr>
              <w:t>Het college (of AB bij GR) opdracht te geven tot uitvoering van dit aanwijzingsbesluit door middel van benoeming van de accountant en het besluiten tot het aangaan van de overeenkomst met BDO Audit &amp; Assurance B.V.</w:t>
            </w:r>
          </w:p>
        </w:tc>
      </w:tr>
      <w:tr w:rsidR="00316B99" w:rsidRPr="00E0315E">
        <w:trPr>
          <w:trHeight w:val="240"/>
        </w:trPr>
        <w:tc>
          <w:tcPr>
            <w:tcW w:w="9037" w:type="dxa"/>
            <w:gridSpan w:val="4"/>
            <w:tcBorders>
              <w:bottom w:val="single" w:sz="4" w:space="0" w:color="auto"/>
            </w:tcBorders>
          </w:tcPr>
          <w:p w:rsidR="00316B99" w:rsidRPr="00E0315E" w:rsidRDefault="00316B99">
            <w:bookmarkStart w:id="9" w:name="Start"/>
            <w:bookmarkEnd w:id="9"/>
          </w:p>
        </w:tc>
      </w:tr>
    </w:tbl>
    <w:p w:rsidR="00316B99" w:rsidRPr="00E0315E" w:rsidRDefault="00316B99"/>
    <w:p w:rsidR="00231040" w:rsidRPr="00E0315E" w:rsidRDefault="00231040" w:rsidP="00231040"/>
    <w:p w:rsidR="00931DC1" w:rsidRPr="0079701E" w:rsidRDefault="00931DC1" w:rsidP="00931DC1">
      <w:pPr>
        <w:spacing w:line="240" w:lineRule="auto"/>
        <w:rPr>
          <w:rFonts w:eastAsiaTheme="minorHAnsi" w:cs="Arial"/>
          <w:b/>
          <w:lang w:eastAsia="en-US"/>
        </w:rPr>
      </w:pPr>
      <w:r w:rsidRPr="0079701E">
        <w:rPr>
          <w:rFonts w:eastAsiaTheme="minorHAnsi" w:cs="Arial"/>
          <w:b/>
          <w:lang w:eastAsia="en-US"/>
        </w:rPr>
        <w:t xml:space="preserve">Bijlagen: </w:t>
      </w:r>
    </w:p>
    <w:p w:rsidR="00931DC1" w:rsidRPr="0079701E" w:rsidRDefault="00931DC1" w:rsidP="00931DC1">
      <w:pPr>
        <w:numPr>
          <w:ilvl w:val="0"/>
          <w:numId w:val="8"/>
        </w:numPr>
        <w:spacing w:after="160" w:line="240" w:lineRule="auto"/>
        <w:contextualSpacing/>
        <w:rPr>
          <w:rFonts w:eastAsiaTheme="minorHAnsi" w:cs="Arial"/>
          <w:lang w:eastAsia="en-US"/>
        </w:rPr>
      </w:pPr>
      <w:r w:rsidRPr="0079701E">
        <w:rPr>
          <w:rFonts w:eastAsiaTheme="minorHAnsi" w:cs="Arial"/>
          <w:lang w:eastAsia="en-US"/>
        </w:rPr>
        <w:t>Beoordelingsmatrix “aanbesteding Accountantsdiensten met kenmerk 140123REG” (geheimhoudingsplicht)</w:t>
      </w:r>
    </w:p>
    <w:p w:rsidR="00DF3232" w:rsidRDefault="00DF3232" w:rsidP="00E31397"/>
    <w:p w:rsidR="00DF3232" w:rsidRDefault="00DF3232" w:rsidP="00E31397"/>
    <w:p w:rsidR="00DF3232" w:rsidRDefault="00DF3232" w:rsidP="00E31397">
      <w:r>
        <w:t>Met vriendelijke groet,</w:t>
      </w:r>
    </w:p>
    <w:p w:rsidR="00DF3232" w:rsidRDefault="00DF3232" w:rsidP="00E31397">
      <w:r>
        <w:t>Namens de Auditcommissie</w:t>
      </w:r>
    </w:p>
    <w:p w:rsidR="00DF3232" w:rsidRDefault="00DF3232" w:rsidP="00E31397"/>
    <w:p w:rsidR="00DF3232" w:rsidRDefault="00DF3232" w:rsidP="00E31397"/>
    <w:p w:rsidR="00DF3232" w:rsidRDefault="00DF3232" w:rsidP="00E31397"/>
    <w:p w:rsidR="00DF3232" w:rsidRDefault="00DF3232" w:rsidP="00E31397"/>
    <w:p w:rsidR="00316B99" w:rsidRPr="00E0315E" w:rsidRDefault="00DF3232" w:rsidP="00E31397">
      <w:r>
        <w:t>voorzitter</w:t>
      </w:r>
      <w:r w:rsidR="00E31397">
        <w:br w:type="page"/>
      </w:r>
    </w:p>
    <w:p w:rsidR="007107BD" w:rsidRDefault="00E0315E" w:rsidP="00E0315E">
      <w:pPr>
        <w:tabs>
          <w:tab w:val="left" w:pos="1701"/>
          <w:tab w:val="left" w:pos="2552"/>
        </w:tabs>
        <w:jc w:val="both"/>
      </w:pPr>
      <w:r>
        <w:t>De raad van de gemeente Alblasserdam;</w:t>
      </w:r>
    </w:p>
    <w:p w:rsidR="00E0315E" w:rsidRDefault="00E0315E" w:rsidP="00E0315E">
      <w:pPr>
        <w:tabs>
          <w:tab w:val="left" w:pos="1701"/>
          <w:tab w:val="left" w:pos="2552"/>
        </w:tabs>
        <w:jc w:val="both"/>
      </w:pPr>
    </w:p>
    <w:p w:rsidR="00E0315E" w:rsidRDefault="00E0315E" w:rsidP="00E0315E">
      <w:pPr>
        <w:tabs>
          <w:tab w:val="left" w:pos="1701"/>
          <w:tab w:val="left" w:pos="2552"/>
        </w:tabs>
        <w:jc w:val="both"/>
      </w:pPr>
      <w:r>
        <w:t xml:space="preserve">gelezen het voorstel van </w:t>
      </w:r>
      <w:r w:rsidR="00311687">
        <w:t>de auditcommissie</w:t>
      </w:r>
      <w:r>
        <w:t xml:space="preserve"> </w:t>
      </w:r>
      <w:r w:rsidR="00A7131B">
        <w:t>met b</w:t>
      </w:r>
      <w:r>
        <w:t xml:space="preserve">etrekking tot </w:t>
      </w:r>
      <w:r w:rsidR="00A7131B">
        <w:t>Gunningsadvies Aanbesteding accountantsdiensten met kenmerk 140123REG</w:t>
      </w:r>
    </w:p>
    <w:p w:rsidR="00E0315E" w:rsidRDefault="00E0315E" w:rsidP="00E0315E">
      <w:pPr>
        <w:tabs>
          <w:tab w:val="left" w:pos="1701"/>
          <w:tab w:val="left" w:pos="2552"/>
        </w:tabs>
        <w:jc w:val="both"/>
      </w:pPr>
    </w:p>
    <w:p w:rsidR="00E0315E" w:rsidRDefault="00E0315E" w:rsidP="00E0315E">
      <w:pPr>
        <w:tabs>
          <w:tab w:val="left" w:pos="1701"/>
          <w:tab w:val="left" w:pos="2552"/>
        </w:tabs>
        <w:jc w:val="both"/>
      </w:pPr>
    </w:p>
    <w:p w:rsidR="00E0315E" w:rsidRDefault="00E0315E" w:rsidP="00E0315E">
      <w:pPr>
        <w:tabs>
          <w:tab w:val="left" w:pos="1701"/>
          <w:tab w:val="left" w:pos="2552"/>
        </w:tabs>
        <w:jc w:val="both"/>
      </w:pPr>
    </w:p>
    <w:p w:rsidR="00E0315E" w:rsidRDefault="00E0315E" w:rsidP="00E0315E">
      <w:pPr>
        <w:tabs>
          <w:tab w:val="left" w:pos="1701"/>
          <w:tab w:val="left" w:pos="2552"/>
        </w:tabs>
        <w:jc w:val="center"/>
      </w:pPr>
      <w:r>
        <w:rPr>
          <w:b/>
          <w:sz w:val="24"/>
        </w:rPr>
        <w:t>B E S L U I T:</w:t>
      </w:r>
    </w:p>
    <w:p w:rsidR="00E0315E" w:rsidRDefault="00E0315E" w:rsidP="00E0315E">
      <w:pPr>
        <w:tabs>
          <w:tab w:val="left" w:pos="1701"/>
          <w:tab w:val="left" w:pos="2552"/>
        </w:tabs>
        <w:jc w:val="both"/>
      </w:pPr>
    </w:p>
    <w:tbl>
      <w:tblPr>
        <w:tblW w:w="0" w:type="auto"/>
        <w:tblLayout w:type="fixed"/>
        <w:tblCellMar>
          <w:left w:w="70" w:type="dxa"/>
          <w:right w:w="70" w:type="dxa"/>
        </w:tblCellMar>
        <w:tblLook w:val="0000" w:firstRow="0" w:lastRow="0" w:firstColumn="0" w:lastColumn="0" w:noHBand="0" w:noVBand="0"/>
      </w:tblPr>
      <w:tblGrid>
        <w:gridCol w:w="9037"/>
      </w:tblGrid>
      <w:tr w:rsidR="00311687" w:rsidRPr="00E0315E" w:rsidTr="00EB7228">
        <w:trPr>
          <w:trHeight w:val="240"/>
        </w:trPr>
        <w:tc>
          <w:tcPr>
            <w:tcW w:w="9037" w:type="dxa"/>
          </w:tcPr>
          <w:p w:rsidR="00A7131B" w:rsidRPr="00A7131B" w:rsidRDefault="00A7131B" w:rsidP="00A7131B">
            <w:pPr>
              <w:pStyle w:val="Lijstalinea"/>
              <w:numPr>
                <w:ilvl w:val="0"/>
                <w:numId w:val="6"/>
              </w:numPr>
            </w:pPr>
            <w:bookmarkStart w:id="10" w:name="VoorstelBesluit"/>
            <w:r w:rsidRPr="00A7131B">
              <w:t xml:space="preserve">Op grond van artikel 23 leden 3 en 4 van de Gemeentewet te besluiten dat over de gunning en aanwijzing van de accountant met gesloten deuren wordt vergaderd en besloten. </w:t>
            </w:r>
          </w:p>
          <w:p w:rsidR="00A7131B" w:rsidRPr="00A7131B" w:rsidRDefault="00A7131B" w:rsidP="00A7131B">
            <w:pPr>
              <w:pStyle w:val="Lijstalinea"/>
              <w:numPr>
                <w:ilvl w:val="0"/>
                <w:numId w:val="6"/>
              </w:numPr>
            </w:pPr>
            <w:r w:rsidRPr="00A7131B">
              <w:t xml:space="preserve">De op de informatie in de beoordelingsmatrix “aanbesteding Accountantsdiensten met kenmerk 140123REG” gevestigde geheimhouding te bekrachtigen op grond van artikel 25 lid 3 van de Gemeentewet juncto artikel 10 lid 2 onder g van de WOB. </w:t>
            </w:r>
          </w:p>
          <w:p w:rsidR="00A7131B" w:rsidRPr="00A7131B" w:rsidRDefault="00A7131B" w:rsidP="00A7131B">
            <w:pPr>
              <w:pStyle w:val="Lijstalinea"/>
              <w:numPr>
                <w:ilvl w:val="0"/>
                <w:numId w:val="6"/>
              </w:numPr>
            </w:pPr>
            <w:r w:rsidRPr="00A7131B">
              <w:t xml:space="preserve">Op grond van artikel 23 lid 4 en artikel 25 lid 1 van de Gemeentewet, juncto artikel 10 lid 2 onder b en g van de WOB te besluiten dat geheimhouding tevens wordt opgelegd op het afzonderlijke verslag van de beraadslagingen over de beoordelingsmatrix “aanbesteding Accountantsdiensten met kenmerk 140123REG”. </w:t>
            </w:r>
          </w:p>
          <w:p w:rsidR="00A7131B" w:rsidRPr="00A7131B" w:rsidRDefault="00A7131B" w:rsidP="00A7131B">
            <w:pPr>
              <w:pStyle w:val="Lijstalinea"/>
              <w:numPr>
                <w:ilvl w:val="0"/>
                <w:numId w:val="6"/>
              </w:numPr>
            </w:pPr>
            <w:r w:rsidRPr="00A7131B">
              <w:t>Kennis te nemen van de inschrijvingen en van het beoordelingsresultaat van de Europese aanbesteding Accountantsdiensten met kenmerk 140123REG</w:t>
            </w:r>
          </w:p>
          <w:p w:rsidR="00A7131B" w:rsidRPr="00A7131B" w:rsidRDefault="00A7131B" w:rsidP="00A7131B">
            <w:pPr>
              <w:pStyle w:val="Lijstalinea"/>
              <w:numPr>
                <w:ilvl w:val="0"/>
                <w:numId w:val="6"/>
              </w:numPr>
            </w:pPr>
            <w:r w:rsidRPr="00A7131B">
              <w:t xml:space="preserve">De opdracht voor de accountantscontrole 2017 - 2019 te gunnen aan BDO Audit &amp; Assurance B.V. rekening houdend met opschortende voorwaarde (Standstil termijn) </w:t>
            </w:r>
          </w:p>
          <w:p w:rsidR="00A7131B" w:rsidRPr="00A7131B" w:rsidRDefault="00A7131B" w:rsidP="00A7131B">
            <w:pPr>
              <w:pStyle w:val="Lijstalinea"/>
              <w:numPr>
                <w:ilvl w:val="0"/>
                <w:numId w:val="6"/>
              </w:numPr>
            </w:pPr>
            <w:r w:rsidRPr="00A7131B">
              <w:t xml:space="preserve">BDO Audit &amp; Assurance B.V. conform artikel 213 lid 2 van de Gemeentewet aan te wijzen als accountant. </w:t>
            </w:r>
          </w:p>
          <w:p w:rsidR="00311687" w:rsidRPr="00E0315E" w:rsidRDefault="00A7131B" w:rsidP="00A7131B">
            <w:pPr>
              <w:pStyle w:val="Lijstalinea"/>
              <w:numPr>
                <w:ilvl w:val="0"/>
                <w:numId w:val="6"/>
              </w:numPr>
            </w:pPr>
            <w:r w:rsidRPr="00A7131B">
              <w:t>Het college (of AB bij GR) opdracht te geven tot uitvoering van dit aanwijzingsbesluit door middel van benoeming van de accountant en het besluiten tot het aangaan van de overeenkomst met BDO Audit &amp; Assurance B.V.</w:t>
            </w:r>
          </w:p>
        </w:tc>
      </w:tr>
      <w:tr w:rsidR="00E0315E" w:rsidRPr="00E0315E">
        <w:trPr>
          <w:trHeight w:val="240"/>
        </w:trPr>
        <w:tc>
          <w:tcPr>
            <w:tcW w:w="9037" w:type="dxa"/>
          </w:tcPr>
          <w:p w:rsidR="00E0315E" w:rsidRPr="00E0315E" w:rsidRDefault="00E0315E" w:rsidP="00311687">
            <w:pPr>
              <w:ind w:left="360"/>
            </w:pPr>
          </w:p>
        </w:tc>
      </w:tr>
      <w:bookmarkEnd w:id="10"/>
    </w:tbl>
    <w:p w:rsidR="00E0315E" w:rsidRDefault="00E0315E" w:rsidP="00E0315E">
      <w:pPr>
        <w:tabs>
          <w:tab w:val="left" w:pos="1701"/>
          <w:tab w:val="left" w:pos="2552"/>
        </w:tabs>
        <w:jc w:val="both"/>
      </w:pPr>
    </w:p>
    <w:p w:rsidR="00E0315E" w:rsidRDefault="00E0315E" w:rsidP="00E0315E">
      <w:pPr>
        <w:tabs>
          <w:tab w:val="left" w:pos="2552"/>
          <w:tab w:val="left" w:pos="3402"/>
        </w:tabs>
        <w:jc w:val="both"/>
      </w:pPr>
      <w:r>
        <w:tab/>
        <w:t xml:space="preserve">Alblasserdam, </w:t>
      </w:r>
      <w:r w:rsidR="00311687">
        <w:t>2</w:t>
      </w:r>
      <w:r w:rsidR="00A7131B">
        <w:t>0 december</w:t>
      </w:r>
      <w:r w:rsidR="00311687">
        <w:t xml:space="preserve"> 2016</w:t>
      </w:r>
      <w:r w:rsidR="00A7131B">
        <w:t>,</w:t>
      </w:r>
    </w:p>
    <w:p w:rsidR="00E0315E" w:rsidRDefault="00E0315E" w:rsidP="00E0315E">
      <w:pPr>
        <w:tabs>
          <w:tab w:val="left" w:pos="2552"/>
          <w:tab w:val="left" w:pos="3402"/>
        </w:tabs>
        <w:jc w:val="both"/>
      </w:pPr>
      <w:r>
        <w:tab/>
        <w:t>De raad voornoemd,</w:t>
      </w:r>
    </w:p>
    <w:p w:rsidR="00E0315E" w:rsidRDefault="00E0315E" w:rsidP="00E0315E">
      <w:pPr>
        <w:tabs>
          <w:tab w:val="left" w:pos="2552"/>
          <w:tab w:val="left" w:pos="3402"/>
        </w:tabs>
        <w:jc w:val="both"/>
      </w:pPr>
    </w:p>
    <w:p w:rsidR="00E0315E" w:rsidRDefault="00E0315E" w:rsidP="00E0315E">
      <w:pPr>
        <w:tabs>
          <w:tab w:val="left" w:pos="2552"/>
          <w:tab w:val="left" w:pos="3402"/>
        </w:tabs>
        <w:jc w:val="both"/>
      </w:pPr>
    </w:p>
    <w:p w:rsidR="00E0315E" w:rsidRDefault="00E0315E" w:rsidP="00E0315E">
      <w:pPr>
        <w:tabs>
          <w:tab w:val="left" w:pos="2552"/>
          <w:tab w:val="left" w:pos="3402"/>
        </w:tabs>
        <w:jc w:val="both"/>
      </w:pPr>
    </w:p>
    <w:p w:rsidR="00E0315E" w:rsidRDefault="00E0315E" w:rsidP="00E0315E">
      <w:pPr>
        <w:tabs>
          <w:tab w:val="left" w:pos="2552"/>
          <w:tab w:val="left" w:pos="6945"/>
        </w:tabs>
        <w:jc w:val="both"/>
      </w:pPr>
      <w:r>
        <w:tab/>
        <w:t xml:space="preserve">griffier </w:t>
      </w:r>
      <w:r>
        <w:tab/>
        <w:t>voorzitter</w:t>
      </w:r>
    </w:p>
    <w:p w:rsidR="00E0315E" w:rsidRPr="00E0315E" w:rsidRDefault="00E0315E" w:rsidP="00E0315E">
      <w:pPr>
        <w:tabs>
          <w:tab w:val="left" w:pos="2552"/>
          <w:tab w:val="left" w:pos="6945"/>
        </w:tabs>
        <w:jc w:val="both"/>
      </w:pPr>
    </w:p>
    <w:sectPr w:rsidR="00E0315E" w:rsidRPr="00E0315E" w:rsidSect="00E0315E">
      <w:headerReference w:type="even" r:id="rId7"/>
      <w:headerReference w:type="default" r:id="rId8"/>
      <w:footerReference w:type="even" r:id="rId9"/>
      <w:footerReference w:type="default" r:id="rId10"/>
      <w:headerReference w:type="first" r:id="rId11"/>
      <w:footerReference w:type="first" r:id="rId12"/>
      <w:pgSz w:w="11906" w:h="16838"/>
      <w:pgMar w:top="1417" w:right="1411" w:bottom="1411" w:left="1417" w:header="562" w:footer="706"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15E" w:rsidRDefault="00E0315E">
      <w:r>
        <w:separator/>
      </w:r>
    </w:p>
  </w:endnote>
  <w:endnote w:type="continuationSeparator" w:id="0">
    <w:p w:rsidR="00E0315E" w:rsidRDefault="00E0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3BD" w:rsidRDefault="006F63B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3BD" w:rsidRDefault="006F63B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3BD" w:rsidRDefault="006F63B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15E" w:rsidRDefault="00E0315E">
      <w:r>
        <w:separator/>
      </w:r>
    </w:p>
  </w:footnote>
  <w:footnote w:type="continuationSeparator" w:id="0">
    <w:p w:rsidR="00E0315E" w:rsidRDefault="00E03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3BD" w:rsidRDefault="006F63B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3BD" w:rsidRDefault="009E66C5">
    <w:pPr>
      <w:pStyle w:val="Koptekst"/>
    </w:pPr>
    <w:r>
      <w:rPr>
        <w:noProof/>
      </w:rPr>
      <mc:AlternateContent>
        <mc:Choice Requires="wps">
          <w:drawing>
            <wp:anchor distT="0" distB="0" distL="114300" distR="114300" simplePos="0" relativeHeight="251657216" behindDoc="0" locked="0" layoutInCell="0" allowOverlap="1">
              <wp:simplePos x="0" y="0"/>
              <wp:positionH relativeFrom="page">
                <wp:posOffset>2743200</wp:posOffset>
              </wp:positionH>
              <wp:positionV relativeFrom="paragraph">
                <wp:posOffset>189865</wp:posOffset>
              </wp:positionV>
              <wp:extent cx="2075815" cy="2743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3BD" w:rsidRDefault="006F63BD">
                          <w:pPr>
                            <w:jc w:val="center"/>
                          </w:pPr>
                          <w:r>
                            <w:fldChar w:fldCharType="begin"/>
                          </w:r>
                          <w:r>
                            <w:instrText xml:space="preserve"> IF </w:instrText>
                          </w:r>
                          <w:r>
                            <w:fldChar w:fldCharType="begin"/>
                          </w:r>
                          <w:r>
                            <w:instrText xml:space="preserve"> PAGE </w:instrText>
                          </w:r>
                          <w:r>
                            <w:fldChar w:fldCharType="separate"/>
                          </w:r>
                          <w:r w:rsidR="00CA0539">
                            <w:rPr>
                              <w:noProof/>
                            </w:rPr>
                            <w:instrText>4</w:instrText>
                          </w:r>
                          <w:r>
                            <w:fldChar w:fldCharType="end"/>
                          </w:r>
                          <w:r>
                            <w:instrText xml:space="preserve"> &gt; 1 "- </w:instrText>
                          </w:r>
                          <w:r>
                            <w:fldChar w:fldCharType="begin"/>
                          </w:r>
                          <w:r>
                            <w:instrText xml:space="preserve"> PAGE </w:instrText>
                          </w:r>
                          <w:r>
                            <w:fldChar w:fldCharType="separate"/>
                          </w:r>
                          <w:r w:rsidR="00CA0539">
                            <w:rPr>
                              <w:noProof/>
                            </w:rPr>
                            <w:instrText>4</w:instrText>
                          </w:r>
                          <w:r>
                            <w:fldChar w:fldCharType="end"/>
                          </w:r>
                          <w:r>
                            <w:instrText xml:space="preserve"> -" </w:instrText>
                          </w:r>
                          <w:r>
                            <w:fldChar w:fldCharType="separate"/>
                          </w:r>
                          <w:r w:rsidR="00CA0539">
                            <w:rPr>
                              <w:noProof/>
                            </w:rPr>
                            <w:t>- 4 -</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in;margin-top:14.95pt;width:163.45pt;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qy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" o:allowincell="f" filled="f" stroked="f">
              <v:textbox>
                <w:txbxContent>
                  <w:p w:rsidR="006F63BD" w:rsidRDefault="006F63BD">
                    <w:pPr>
                      <w:jc w:val="center"/>
                    </w:pPr>
                    <w:r>
                      <w:fldChar w:fldCharType="begin"/>
                    </w:r>
                    <w:r>
                      <w:instrText xml:space="preserve"> IF </w:instrText>
                    </w:r>
                    <w:r>
                      <w:fldChar w:fldCharType="begin"/>
                    </w:r>
                    <w:r>
                      <w:instrText xml:space="preserve"> PAGE </w:instrText>
                    </w:r>
                    <w:r>
                      <w:fldChar w:fldCharType="separate"/>
                    </w:r>
                    <w:r w:rsidR="00CA0539">
                      <w:rPr>
                        <w:noProof/>
                      </w:rPr>
                      <w:instrText>4</w:instrText>
                    </w:r>
                    <w:r>
                      <w:fldChar w:fldCharType="end"/>
                    </w:r>
                    <w:r>
                      <w:instrText xml:space="preserve"> &gt; 1 "- </w:instrText>
                    </w:r>
                    <w:r>
                      <w:fldChar w:fldCharType="begin"/>
                    </w:r>
                    <w:r>
                      <w:instrText xml:space="preserve"> PAGE </w:instrText>
                    </w:r>
                    <w:r>
                      <w:fldChar w:fldCharType="separate"/>
                    </w:r>
                    <w:r w:rsidR="00CA0539">
                      <w:rPr>
                        <w:noProof/>
                      </w:rPr>
                      <w:instrText>4</w:instrText>
                    </w:r>
                    <w:r>
                      <w:fldChar w:fldCharType="end"/>
                    </w:r>
                    <w:r>
                      <w:instrText xml:space="preserve"> -" </w:instrText>
                    </w:r>
                    <w:r>
                      <w:fldChar w:fldCharType="separate"/>
                    </w:r>
                    <w:r w:rsidR="00CA0539">
                      <w:rPr>
                        <w:noProof/>
                      </w:rPr>
                      <w:t>- 4 -</w:t>
                    </w:r>
                    <w:r>
                      <w:fldChar w:fldCharType="end"/>
                    </w:r>
                  </w:p>
                </w:txbxContent>
              </v:textbox>
              <w10:wrap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3BD" w:rsidRDefault="009E66C5">
    <w:pPr>
      <w:pStyle w:val="Koptekst"/>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603490" cy="1080770"/>
          <wp:effectExtent l="0" t="0" r="0" b="5080"/>
          <wp:wrapNone/>
          <wp:docPr id="5" name="Afbeelding 5" descr="albl_word_boven_ZWART_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bl_word_boven_ZWART_W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349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D2C"/>
    <w:multiLevelType w:val="hybridMultilevel"/>
    <w:tmpl w:val="08EEFE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4C64E0"/>
    <w:multiLevelType w:val="hybridMultilevel"/>
    <w:tmpl w:val="9A485F14"/>
    <w:lvl w:ilvl="0" w:tplc="0413000B">
      <w:start w:val="1"/>
      <w:numFmt w:val="bullet"/>
      <w:lvlText w:val=""/>
      <w:lvlJc w:val="left"/>
      <w:pPr>
        <w:tabs>
          <w:tab w:val="num" w:pos="720"/>
        </w:tabs>
        <w:ind w:left="720" w:hanging="360"/>
      </w:pPr>
      <w:rPr>
        <w:rFonts w:ascii="Wingdings" w:hAnsi="Wingdings" w:hint="default"/>
      </w:rPr>
    </w:lvl>
    <w:lvl w:ilvl="1" w:tplc="E68ACD2A">
      <w:numFmt w:val="bullet"/>
      <w:lvlText w:val="-"/>
      <w:lvlJc w:val="left"/>
      <w:pPr>
        <w:tabs>
          <w:tab w:val="num" w:pos="1440"/>
        </w:tabs>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C2F39"/>
    <w:multiLevelType w:val="hybridMultilevel"/>
    <w:tmpl w:val="713A4F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7F5FE9"/>
    <w:multiLevelType w:val="multilevel"/>
    <w:tmpl w:val="6B3EB02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35FE1936"/>
    <w:multiLevelType w:val="hybridMultilevel"/>
    <w:tmpl w:val="A22CED46"/>
    <w:lvl w:ilvl="0" w:tplc="B1A0E2D0">
      <w:start w:val="1"/>
      <w:numFmt w:val="decimal"/>
      <w:lvlText w:val="%1."/>
      <w:lvlJc w:val="left"/>
      <w:pPr>
        <w:tabs>
          <w:tab w:val="num" w:pos="360"/>
        </w:tabs>
        <w:ind w:left="360" w:hanging="360"/>
      </w:pPr>
    </w:lvl>
    <w:lvl w:ilvl="1" w:tplc="05200E72" w:tentative="1">
      <w:start w:val="1"/>
      <w:numFmt w:val="lowerLetter"/>
      <w:lvlText w:val="%2."/>
      <w:lvlJc w:val="left"/>
      <w:pPr>
        <w:tabs>
          <w:tab w:val="num" w:pos="1440"/>
        </w:tabs>
        <w:ind w:left="1440" w:hanging="360"/>
      </w:pPr>
    </w:lvl>
    <w:lvl w:ilvl="2" w:tplc="A52E8536" w:tentative="1">
      <w:start w:val="1"/>
      <w:numFmt w:val="lowerRoman"/>
      <w:lvlText w:val="%3."/>
      <w:lvlJc w:val="right"/>
      <w:pPr>
        <w:tabs>
          <w:tab w:val="num" w:pos="2160"/>
        </w:tabs>
        <w:ind w:left="2160" w:hanging="180"/>
      </w:pPr>
    </w:lvl>
    <w:lvl w:ilvl="3" w:tplc="D85A7E76" w:tentative="1">
      <w:start w:val="1"/>
      <w:numFmt w:val="decimal"/>
      <w:lvlText w:val="%4."/>
      <w:lvlJc w:val="left"/>
      <w:pPr>
        <w:tabs>
          <w:tab w:val="num" w:pos="2880"/>
        </w:tabs>
        <w:ind w:left="2880" w:hanging="360"/>
      </w:pPr>
    </w:lvl>
    <w:lvl w:ilvl="4" w:tplc="FC88A770" w:tentative="1">
      <w:start w:val="1"/>
      <w:numFmt w:val="lowerLetter"/>
      <w:lvlText w:val="%5."/>
      <w:lvlJc w:val="left"/>
      <w:pPr>
        <w:tabs>
          <w:tab w:val="num" w:pos="3600"/>
        </w:tabs>
        <w:ind w:left="3600" w:hanging="360"/>
      </w:pPr>
    </w:lvl>
    <w:lvl w:ilvl="5" w:tplc="E39ED1C2" w:tentative="1">
      <w:start w:val="1"/>
      <w:numFmt w:val="lowerRoman"/>
      <w:lvlText w:val="%6."/>
      <w:lvlJc w:val="right"/>
      <w:pPr>
        <w:tabs>
          <w:tab w:val="num" w:pos="4320"/>
        </w:tabs>
        <w:ind w:left="4320" w:hanging="180"/>
      </w:pPr>
    </w:lvl>
    <w:lvl w:ilvl="6" w:tplc="8AF09BFA" w:tentative="1">
      <w:start w:val="1"/>
      <w:numFmt w:val="decimal"/>
      <w:lvlText w:val="%7."/>
      <w:lvlJc w:val="left"/>
      <w:pPr>
        <w:tabs>
          <w:tab w:val="num" w:pos="5040"/>
        </w:tabs>
        <w:ind w:left="5040" w:hanging="360"/>
      </w:pPr>
    </w:lvl>
    <w:lvl w:ilvl="7" w:tplc="55224B24" w:tentative="1">
      <w:start w:val="1"/>
      <w:numFmt w:val="lowerLetter"/>
      <w:lvlText w:val="%8."/>
      <w:lvlJc w:val="left"/>
      <w:pPr>
        <w:tabs>
          <w:tab w:val="num" w:pos="5760"/>
        </w:tabs>
        <w:ind w:left="5760" w:hanging="360"/>
      </w:pPr>
    </w:lvl>
    <w:lvl w:ilvl="8" w:tplc="2E8633A6" w:tentative="1">
      <w:start w:val="1"/>
      <w:numFmt w:val="lowerRoman"/>
      <w:lvlText w:val="%9."/>
      <w:lvlJc w:val="right"/>
      <w:pPr>
        <w:tabs>
          <w:tab w:val="num" w:pos="6480"/>
        </w:tabs>
        <w:ind w:left="6480" w:hanging="180"/>
      </w:pPr>
    </w:lvl>
  </w:abstractNum>
  <w:abstractNum w:abstractNumId="5" w15:restartNumberingAfterBreak="0">
    <w:nsid w:val="52F96554"/>
    <w:multiLevelType w:val="hybridMultilevel"/>
    <w:tmpl w:val="78C20B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83F2843"/>
    <w:multiLevelType w:val="hybridMultilevel"/>
    <w:tmpl w:val="086215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C131C66"/>
    <w:multiLevelType w:val="hybridMultilevel"/>
    <w:tmpl w:val="669AB63C"/>
    <w:lvl w:ilvl="0" w:tplc="EC703A2A">
      <w:start w:val="1"/>
      <w:numFmt w:val="decimal"/>
      <w:lvlText w:val="%1."/>
      <w:lvlJc w:val="left"/>
      <w:pPr>
        <w:tabs>
          <w:tab w:val="num" w:pos="360"/>
        </w:tabs>
        <w:ind w:left="360" w:hanging="360"/>
      </w:pPr>
    </w:lvl>
    <w:lvl w:ilvl="1" w:tplc="D9900B4A" w:tentative="1">
      <w:start w:val="1"/>
      <w:numFmt w:val="lowerLetter"/>
      <w:lvlText w:val="%2."/>
      <w:lvlJc w:val="left"/>
      <w:pPr>
        <w:tabs>
          <w:tab w:val="num" w:pos="1080"/>
        </w:tabs>
        <w:ind w:left="1080" w:hanging="360"/>
      </w:pPr>
    </w:lvl>
    <w:lvl w:ilvl="2" w:tplc="906E3456" w:tentative="1">
      <w:start w:val="1"/>
      <w:numFmt w:val="lowerRoman"/>
      <w:lvlText w:val="%3."/>
      <w:lvlJc w:val="right"/>
      <w:pPr>
        <w:tabs>
          <w:tab w:val="num" w:pos="1800"/>
        </w:tabs>
        <w:ind w:left="1800" w:hanging="180"/>
      </w:pPr>
    </w:lvl>
    <w:lvl w:ilvl="3" w:tplc="4CE43036" w:tentative="1">
      <w:start w:val="1"/>
      <w:numFmt w:val="decimal"/>
      <w:lvlText w:val="%4."/>
      <w:lvlJc w:val="left"/>
      <w:pPr>
        <w:tabs>
          <w:tab w:val="num" w:pos="2520"/>
        </w:tabs>
        <w:ind w:left="2520" w:hanging="360"/>
      </w:pPr>
    </w:lvl>
    <w:lvl w:ilvl="4" w:tplc="1404429A" w:tentative="1">
      <w:start w:val="1"/>
      <w:numFmt w:val="lowerLetter"/>
      <w:lvlText w:val="%5."/>
      <w:lvlJc w:val="left"/>
      <w:pPr>
        <w:tabs>
          <w:tab w:val="num" w:pos="3240"/>
        </w:tabs>
        <w:ind w:left="3240" w:hanging="360"/>
      </w:pPr>
    </w:lvl>
    <w:lvl w:ilvl="5" w:tplc="7A88151C" w:tentative="1">
      <w:start w:val="1"/>
      <w:numFmt w:val="lowerRoman"/>
      <w:lvlText w:val="%6."/>
      <w:lvlJc w:val="right"/>
      <w:pPr>
        <w:tabs>
          <w:tab w:val="num" w:pos="3960"/>
        </w:tabs>
        <w:ind w:left="3960" w:hanging="180"/>
      </w:pPr>
    </w:lvl>
    <w:lvl w:ilvl="6" w:tplc="45EE0BEA" w:tentative="1">
      <w:start w:val="1"/>
      <w:numFmt w:val="decimal"/>
      <w:lvlText w:val="%7."/>
      <w:lvlJc w:val="left"/>
      <w:pPr>
        <w:tabs>
          <w:tab w:val="num" w:pos="4680"/>
        </w:tabs>
        <w:ind w:left="4680" w:hanging="360"/>
      </w:pPr>
    </w:lvl>
    <w:lvl w:ilvl="7" w:tplc="6436DD6E" w:tentative="1">
      <w:start w:val="1"/>
      <w:numFmt w:val="lowerLetter"/>
      <w:lvlText w:val="%8."/>
      <w:lvlJc w:val="left"/>
      <w:pPr>
        <w:tabs>
          <w:tab w:val="num" w:pos="5400"/>
        </w:tabs>
        <w:ind w:left="5400" w:hanging="360"/>
      </w:pPr>
    </w:lvl>
    <w:lvl w:ilvl="8" w:tplc="820C9624" w:tentative="1">
      <w:start w:val="1"/>
      <w:numFmt w:val="lowerRoman"/>
      <w:lvlText w:val="%9."/>
      <w:lvlJc w:val="right"/>
      <w:pPr>
        <w:tabs>
          <w:tab w:val="num" w:pos="6120"/>
        </w:tabs>
        <w:ind w:left="6120" w:hanging="180"/>
      </w:pPr>
    </w:lvl>
  </w:abstractNum>
  <w:abstractNum w:abstractNumId="8" w15:restartNumberingAfterBreak="0">
    <w:nsid w:val="6D0B100F"/>
    <w:multiLevelType w:val="hybridMultilevel"/>
    <w:tmpl w:val="A33A58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E921DCC"/>
    <w:multiLevelType w:val="hybridMultilevel"/>
    <w:tmpl w:val="69C4DDA4"/>
    <w:lvl w:ilvl="0" w:tplc="741482C8">
      <w:start w:val="1"/>
      <w:numFmt w:val="decimal"/>
      <w:lvlText w:val="%1."/>
      <w:lvlJc w:val="left"/>
      <w:pPr>
        <w:tabs>
          <w:tab w:val="num" w:pos="360"/>
        </w:tabs>
        <w:ind w:left="360" w:hanging="360"/>
      </w:pPr>
      <w:rPr>
        <w:rFonts w:hint="default"/>
        <w:b/>
      </w:rPr>
    </w:lvl>
    <w:lvl w:ilvl="1" w:tplc="19540104">
      <w:start w:val="1"/>
      <w:numFmt w:val="lowerLetter"/>
      <w:lvlText w:val="%2."/>
      <w:lvlJc w:val="left"/>
      <w:pPr>
        <w:tabs>
          <w:tab w:val="num" w:pos="1080"/>
        </w:tabs>
        <w:ind w:left="1080" w:hanging="360"/>
      </w:pPr>
      <w:rPr>
        <w:b w:val="0"/>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6F95741E"/>
    <w:multiLevelType w:val="hybridMultilevel"/>
    <w:tmpl w:val="D1EAB4EE"/>
    <w:lvl w:ilvl="0" w:tplc="3E769236">
      <w:start w:val="1"/>
      <w:numFmt w:val="decimal"/>
      <w:lvlText w:val="%1."/>
      <w:lvlJc w:val="left"/>
      <w:pPr>
        <w:tabs>
          <w:tab w:val="num" w:pos="360"/>
        </w:tabs>
        <w:ind w:left="360" w:hanging="360"/>
      </w:pPr>
    </w:lvl>
    <w:lvl w:ilvl="1" w:tplc="CB364D2E" w:tentative="1">
      <w:start w:val="1"/>
      <w:numFmt w:val="lowerLetter"/>
      <w:lvlText w:val="%2."/>
      <w:lvlJc w:val="left"/>
      <w:pPr>
        <w:tabs>
          <w:tab w:val="num" w:pos="1080"/>
        </w:tabs>
        <w:ind w:left="1080" w:hanging="360"/>
      </w:pPr>
    </w:lvl>
    <w:lvl w:ilvl="2" w:tplc="58C63044" w:tentative="1">
      <w:start w:val="1"/>
      <w:numFmt w:val="lowerRoman"/>
      <w:lvlText w:val="%3."/>
      <w:lvlJc w:val="right"/>
      <w:pPr>
        <w:tabs>
          <w:tab w:val="num" w:pos="1800"/>
        </w:tabs>
        <w:ind w:left="1800" w:hanging="180"/>
      </w:pPr>
    </w:lvl>
    <w:lvl w:ilvl="3" w:tplc="31E2300A" w:tentative="1">
      <w:start w:val="1"/>
      <w:numFmt w:val="decimal"/>
      <w:lvlText w:val="%4."/>
      <w:lvlJc w:val="left"/>
      <w:pPr>
        <w:tabs>
          <w:tab w:val="num" w:pos="2520"/>
        </w:tabs>
        <w:ind w:left="2520" w:hanging="360"/>
      </w:pPr>
    </w:lvl>
    <w:lvl w:ilvl="4" w:tplc="63F2B97A" w:tentative="1">
      <w:start w:val="1"/>
      <w:numFmt w:val="lowerLetter"/>
      <w:lvlText w:val="%5."/>
      <w:lvlJc w:val="left"/>
      <w:pPr>
        <w:tabs>
          <w:tab w:val="num" w:pos="3240"/>
        </w:tabs>
        <w:ind w:left="3240" w:hanging="360"/>
      </w:pPr>
    </w:lvl>
    <w:lvl w:ilvl="5" w:tplc="13DC2EDE" w:tentative="1">
      <w:start w:val="1"/>
      <w:numFmt w:val="lowerRoman"/>
      <w:lvlText w:val="%6."/>
      <w:lvlJc w:val="right"/>
      <w:pPr>
        <w:tabs>
          <w:tab w:val="num" w:pos="3960"/>
        </w:tabs>
        <w:ind w:left="3960" w:hanging="180"/>
      </w:pPr>
    </w:lvl>
    <w:lvl w:ilvl="6" w:tplc="54D4A24E" w:tentative="1">
      <w:start w:val="1"/>
      <w:numFmt w:val="decimal"/>
      <w:lvlText w:val="%7."/>
      <w:lvlJc w:val="left"/>
      <w:pPr>
        <w:tabs>
          <w:tab w:val="num" w:pos="4680"/>
        </w:tabs>
        <w:ind w:left="4680" w:hanging="360"/>
      </w:pPr>
    </w:lvl>
    <w:lvl w:ilvl="7" w:tplc="10FAC35A" w:tentative="1">
      <w:start w:val="1"/>
      <w:numFmt w:val="lowerLetter"/>
      <w:lvlText w:val="%8."/>
      <w:lvlJc w:val="left"/>
      <w:pPr>
        <w:tabs>
          <w:tab w:val="num" w:pos="5400"/>
        </w:tabs>
        <w:ind w:left="5400" w:hanging="360"/>
      </w:pPr>
    </w:lvl>
    <w:lvl w:ilvl="8" w:tplc="F2B80B88" w:tentative="1">
      <w:start w:val="1"/>
      <w:numFmt w:val="lowerRoman"/>
      <w:lvlText w:val="%9."/>
      <w:lvlJc w:val="right"/>
      <w:pPr>
        <w:tabs>
          <w:tab w:val="num" w:pos="6120"/>
        </w:tabs>
        <w:ind w:left="6120" w:hanging="180"/>
      </w:pPr>
    </w:lvl>
  </w:abstractNum>
  <w:num w:numId="1">
    <w:abstractNumId w:val="10"/>
  </w:num>
  <w:num w:numId="2">
    <w:abstractNumId w:val="7"/>
  </w:num>
  <w:num w:numId="3">
    <w:abstractNumId w:val="3"/>
  </w:num>
  <w:num w:numId="4">
    <w:abstractNumId w:val="4"/>
  </w:num>
  <w:num w:numId="5">
    <w:abstractNumId w:val="9"/>
  </w:num>
  <w:num w:numId="6">
    <w:abstractNumId w:val="6"/>
  </w:num>
  <w:num w:numId="7">
    <w:abstractNumId w:val="8"/>
  </w:num>
  <w:num w:numId="8">
    <w:abstractNumId w:val="0"/>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5E"/>
    <w:rsid w:val="000508BC"/>
    <w:rsid w:val="0006598D"/>
    <w:rsid w:val="000E4E26"/>
    <w:rsid w:val="001355E3"/>
    <w:rsid w:val="001725FC"/>
    <w:rsid w:val="001C4351"/>
    <w:rsid w:val="001D0901"/>
    <w:rsid w:val="00231040"/>
    <w:rsid w:val="00256BD7"/>
    <w:rsid w:val="00282A88"/>
    <w:rsid w:val="002D6996"/>
    <w:rsid w:val="00301EE5"/>
    <w:rsid w:val="00311687"/>
    <w:rsid w:val="0031424F"/>
    <w:rsid w:val="00316B99"/>
    <w:rsid w:val="003250C3"/>
    <w:rsid w:val="003276A1"/>
    <w:rsid w:val="00355C58"/>
    <w:rsid w:val="003740C4"/>
    <w:rsid w:val="003A592E"/>
    <w:rsid w:val="0040709F"/>
    <w:rsid w:val="00414B40"/>
    <w:rsid w:val="00541F1A"/>
    <w:rsid w:val="005464C0"/>
    <w:rsid w:val="00554BD7"/>
    <w:rsid w:val="0056357A"/>
    <w:rsid w:val="00563D10"/>
    <w:rsid w:val="005A67EE"/>
    <w:rsid w:val="00625197"/>
    <w:rsid w:val="00690B2E"/>
    <w:rsid w:val="006A53F2"/>
    <w:rsid w:val="006B04B6"/>
    <w:rsid w:val="006D3B5F"/>
    <w:rsid w:val="006F63BD"/>
    <w:rsid w:val="007107BD"/>
    <w:rsid w:val="00781791"/>
    <w:rsid w:val="0079701E"/>
    <w:rsid w:val="00882586"/>
    <w:rsid w:val="008C22D3"/>
    <w:rsid w:val="009076AF"/>
    <w:rsid w:val="00927F16"/>
    <w:rsid w:val="00931DC1"/>
    <w:rsid w:val="00932296"/>
    <w:rsid w:val="0095751F"/>
    <w:rsid w:val="009E66C5"/>
    <w:rsid w:val="00A311D3"/>
    <w:rsid w:val="00A60CCE"/>
    <w:rsid w:val="00A7131B"/>
    <w:rsid w:val="00A83FA6"/>
    <w:rsid w:val="00AC2F08"/>
    <w:rsid w:val="00AF7CDA"/>
    <w:rsid w:val="00B05C9D"/>
    <w:rsid w:val="00B474D0"/>
    <w:rsid w:val="00B52281"/>
    <w:rsid w:val="00BA4F09"/>
    <w:rsid w:val="00C57C90"/>
    <w:rsid w:val="00CA0539"/>
    <w:rsid w:val="00CC5B43"/>
    <w:rsid w:val="00D5329D"/>
    <w:rsid w:val="00D6453D"/>
    <w:rsid w:val="00D64FB1"/>
    <w:rsid w:val="00D84BFC"/>
    <w:rsid w:val="00DE5F7C"/>
    <w:rsid w:val="00DF1DF1"/>
    <w:rsid w:val="00DF3232"/>
    <w:rsid w:val="00E0315E"/>
    <w:rsid w:val="00E31397"/>
    <w:rsid w:val="00E524EC"/>
    <w:rsid w:val="00E76C7B"/>
    <w:rsid w:val="00F127F5"/>
    <w:rsid w:val="00F6390F"/>
    <w:rsid w:val="00FB63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020FA6C2-A9BD-4D3A-BEE4-52855C8C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7131B"/>
    <w:pPr>
      <w:spacing w:line="240" w:lineRule="atLeast"/>
    </w:pPr>
    <w:rPr>
      <w:rFonts w:ascii="Arial" w:hAnsi="Arial"/>
    </w:rPr>
  </w:style>
  <w:style w:type="paragraph" w:styleId="Kop1">
    <w:name w:val="heading 1"/>
    <w:basedOn w:val="Standaard"/>
    <w:next w:val="Standaard"/>
    <w:qFormat/>
    <w:pPr>
      <w:keepNext/>
      <w:outlineLvl w:val="0"/>
    </w:pPr>
    <w:rPr>
      <w:u w:val="single"/>
      <w:lang w:val="en-US"/>
    </w:rPr>
  </w:style>
  <w:style w:type="paragraph" w:styleId="Kop2">
    <w:name w:val="heading 2"/>
    <w:basedOn w:val="Standaard"/>
    <w:next w:val="Standaard"/>
    <w:qFormat/>
    <w:pPr>
      <w:keepNext/>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Lijstalinea">
    <w:name w:val="List Paragraph"/>
    <w:basedOn w:val="Standaard"/>
    <w:uiPriority w:val="34"/>
    <w:qFormat/>
    <w:rsid w:val="00311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raadsv.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albl_raadsv</Template>
  <TotalTime>91</TotalTime>
  <Pages>4</Pages>
  <Words>1078</Words>
  <Characters>6531</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Raadsvoorstel</vt:lpstr>
      <vt:lpstr>Raadsvoorstel</vt:lpstr>
    </vt:vector>
  </TitlesOfParts>
  <Company> </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Raadsvoorstel</dc:title>
  <dc:subject/>
  <dc:creator>Gruijter, IM de</dc:creator>
  <cp:keywords/>
  <cp:lastModifiedBy>Gruijter, IM de</cp:lastModifiedBy>
  <cp:revision>7</cp:revision>
  <cp:lastPrinted>2005-05-24T09:16:00Z</cp:lastPrinted>
  <dcterms:created xsi:type="dcterms:W3CDTF">2016-12-07T11:01:00Z</dcterms:created>
  <dcterms:modified xsi:type="dcterms:W3CDTF">2016-12-08T21:03:00Z</dcterms:modified>
</cp:coreProperties>
</file>