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7AC" w:rsidRPr="0085726D" w:rsidRDefault="00BD3EB8">
      <w:pPr>
        <w:pStyle w:val="Kop1"/>
        <w:rPr>
          <w:rFonts w:ascii="Arial" w:hAnsi="Arial"/>
          <w:lang w:val="nl-NL"/>
        </w:rPr>
      </w:pPr>
      <w:bookmarkStart w:id="0" w:name="_GoBack"/>
      <w:bookmarkEnd w:id="0"/>
      <w:r w:rsidRPr="0085726D">
        <w:rPr>
          <w:rFonts w:ascii="Arial" w:hAnsi="Arial"/>
          <w:lang w:val="nl-NL"/>
        </w:rPr>
        <w:t>MEMORANDUM</w:t>
      </w:r>
    </w:p>
    <w:p w:rsidR="00AA07AC" w:rsidRPr="0085726D" w:rsidRDefault="00AA07AC">
      <w:pPr>
        <w:rPr>
          <w:rFonts w:ascii="Arial" w:hAnsi="Arial"/>
        </w:rPr>
      </w:pPr>
    </w:p>
    <w:p w:rsidR="00AA07AC" w:rsidRPr="0085726D" w:rsidRDefault="00AA07AC">
      <w:pPr>
        <w:rPr>
          <w:rFonts w:ascii="Arial" w:hAnsi="Arial"/>
        </w:rPr>
      </w:pPr>
    </w:p>
    <w:p w:rsidR="00AC79CF" w:rsidRDefault="00BD3EB8">
      <w:pPr>
        <w:tabs>
          <w:tab w:val="left" w:pos="1276"/>
          <w:tab w:val="left" w:pos="1560"/>
        </w:tabs>
        <w:rPr>
          <w:rFonts w:ascii="Arial" w:hAnsi="Arial"/>
        </w:rPr>
      </w:pPr>
      <w:r w:rsidRPr="0085726D">
        <w:rPr>
          <w:rFonts w:ascii="Arial" w:hAnsi="Arial"/>
        </w:rPr>
        <w:t>Aan</w:t>
      </w:r>
      <w:r w:rsidRPr="0085726D">
        <w:rPr>
          <w:rFonts w:ascii="Arial" w:hAnsi="Arial"/>
        </w:rPr>
        <w:tab/>
        <w:t>:</w:t>
      </w:r>
      <w:r w:rsidRPr="0085726D">
        <w:rPr>
          <w:rFonts w:ascii="Arial" w:hAnsi="Arial"/>
        </w:rPr>
        <w:tab/>
      </w:r>
      <w:bookmarkStart w:id="1" w:name="blwAan"/>
      <w:bookmarkEnd w:id="1"/>
      <w:r w:rsidR="00AC79CF">
        <w:rPr>
          <w:rFonts w:ascii="Arial" w:hAnsi="Arial"/>
        </w:rPr>
        <w:t>Gemeenteraad Alblasserdam</w:t>
      </w:r>
    </w:p>
    <w:p w:rsidR="00AA07AC" w:rsidRPr="0085726D" w:rsidRDefault="00BD3EB8">
      <w:pPr>
        <w:tabs>
          <w:tab w:val="left" w:pos="1276"/>
          <w:tab w:val="left" w:pos="1560"/>
        </w:tabs>
        <w:rPr>
          <w:rFonts w:ascii="Arial" w:hAnsi="Arial"/>
        </w:rPr>
      </w:pPr>
      <w:r w:rsidRPr="0085726D">
        <w:rPr>
          <w:rFonts w:ascii="Arial" w:hAnsi="Arial"/>
        </w:rPr>
        <w:t>Afdeling</w:t>
      </w:r>
      <w:r w:rsidRPr="0085726D">
        <w:rPr>
          <w:rFonts w:ascii="Arial" w:hAnsi="Arial"/>
        </w:rPr>
        <w:tab/>
        <w:t>:</w:t>
      </w:r>
      <w:r w:rsidRPr="0085726D">
        <w:rPr>
          <w:rFonts w:ascii="Arial" w:hAnsi="Arial"/>
        </w:rPr>
        <w:tab/>
      </w:r>
      <w:bookmarkStart w:id="2" w:name="blwAfd"/>
      <w:bookmarkEnd w:id="2"/>
      <w:r w:rsidR="0085726D">
        <w:rPr>
          <w:rFonts w:ascii="Arial" w:hAnsi="Arial"/>
        </w:rPr>
        <w:t xml:space="preserve"> </w:t>
      </w:r>
    </w:p>
    <w:p w:rsidR="00AA07AC" w:rsidRPr="0085726D" w:rsidRDefault="00BD3EB8">
      <w:pPr>
        <w:tabs>
          <w:tab w:val="left" w:pos="1276"/>
          <w:tab w:val="left" w:pos="1560"/>
        </w:tabs>
        <w:rPr>
          <w:rFonts w:ascii="Arial" w:hAnsi="Arial"/>
        </w:rPr>
      </w:pPr>
      <w:r w:rsidRPr="0085726D">
        <w:rPr>
          <w:rFonts w:ascii="Arial" w:hAnsi="Arial"/>
        </w:rPr>
        <w:t>Van</w:t>
      </w:r>
      <w:r w:rsidRPr="0085726D">
        <w:rPr>
          <w:rFonts w:ascii="Arial" w:hAnsi="Arial"/>
        </w:rPr>
        <w:tab/>
        <w:t>:</w:t>
      </w:r>
      <w:r w:rsidRPr="0085726D">
        <w:rPr>
          <w:rFonts w:ascii="Arial" w:hAnsi="Arial"/>
        </w:rPr>
        <w:tab/>
      </w:r>
      <w:bookmarkStart w:id="3" w:name="blwVan"/>
      <w:bookmarkEnd w:id="3"/>
      <w:r w:rsidR="00AC79CF">
        <w:rPr>
          <w:rFonts w:ascii="Arial" w:hAnsi="Arial"/>
        </w:rPr>
        <w:t>Projectleider havengebied</w:t>
      </w:r>
    </w:p>
    <w:p w:rsidR="00AA07AC" w:rsidRPr="0085726D" w:rsidRDefault="00BD3EB8">
      <w:pPr>
        <w:pBdr>
          <w:bottom w:val="single" w:sz="6" w:space="1" w:color="auto"/>
        </w:pBdr>
        <w:tabs>
          <w:tab w:val="left" w:pos="1276"/>
          <w:tab w:val="left" w:pos="1560"/>
        </w:tabs>
        <w:rPr>
          <w:rFonts w:ascii="Arial" w:hAnsi="Arial"/>
        </w:rPr>
      </w:pPr>
      <w:r w:rsidRPr="0085726D">
        <w:rPr>
          <w:rFonts w:ascii="Arial" w:hAnsi="Arial"/>
        </w:rPr>
        <w:t>Afdeling</w:t>
      </w:r>
      <w:r w:rsidRPr="0085726D">
        <w:rPr>
          <w:rFonts w:ascii="Arial" w:hAnsi="Arial"/>
        </w:rPr>
        <w:tab/>
        <w:t>:</w:t>
      </w:r>
      <w:r w:rsidRPr="0085726D">
        <w:rPr>
          <w:rFonts w:ascii="Arial" w:hAnsi="Arial"/>
        </w:rPr>
        <w:tab/>
      </w:r>
      <w:bookmarkStart w:id="4" w:name="blwAfdVan"/>
      <w:bookmarkEnd w:id="4"/>
      <w:r w:rsidR="00AC79CF">
        <w:rPr>
          <w:rFonts w:ascii="Arial" w:hAnsi="Arial"/>
        </w:rPr>
        <w:t>RMO</w:t>
      </w:r>
    </w:p>
    <w:p w:rsidR="00AA07AC" w:rsidRPr="0085726D" w:rsidRDefault="00BD3EB8">
      <w:pPr>
        <w:pBdr>
          <w:bottom w:val="single" w:sz="6" w:space="1" w:color="auto"/>
        </w:pBdr>
        <w:tabs>
          <w:tab w:val="left" w:pos="1276"/>
          <w:tab w:val="left" w:pos="1560"/>
        </w:tabs>
        <w:rPr>
          <w:rFonts w:ascii="Arial" w:hAnsi="Arial"/>
        </w:rPr>
      </w:pPr>
      <w:r w:rsidRPr="0085726D">
        <w:rPr>
          <w:rFonts w:ascii="Arial" w:hAnsi="Arial"/>
        </w:rPr>
        <w:t>Datum</w:t>
      </w:r>
      <w:r w:rsidRPr="0085726D">
        <w:rPr>
          <w:rFonts w:ascii="Arial" w:hAnsi="Arial"/>
        </w:rPr>
        <w:tab/>
        <w:t>:</w:t>
      </w:r>
      <w:r w:rsidRPr="0085726D">
        <w:rPr>
          <w:rFonts w:ascii="Arial" w:hAnsi="Arial"/>
        </w:rPr>
        <w:tab/>
      </w:r>
      <w:bookmarkStart w:id="5" w:name="blwDatum"/>
      <w:bookmarkEnd w:id="5"/>
      <w:r w:rsidR="00941896">
        <w:rPr>
          <w:rFonts w:ascii="Arial" w:hAnsi="Arial"/>
        </w:rPr>
        <w:t>15</w:t>
      </w:r>
      <w:r w:rsidR="0085726D">
        <w:rPr>
          <w:rFonts w:ascii="Arial" w:hAnsi="Arial"/>
        </w:rPr>
        <w:t xml:space="preserve"> mei 2017</w:t>
      </w:r>
    </w:p>
    <w:p w:rsidR="00AA07AC" w:rsidRPr="0085726D" w:rsidRDefault="00AA07AC">
      <w:pPr>
        <w:pBdr>
          <w:bottom w:val="single" w:sz="6" w:space="1" w:color="auto"/>
        </w:pBdr>
        <w:rPr>
          <w:rFonts w:ascii="Arial" w:hAnsi="Arial"/>
        </w:rPr>
      </w:pPr>
    </w:p>
    <w:p w:rsidR="00AA07AC" w:rsidRPr="0085726D" w:rsidRDefault="00AA07AC">
      <w:pPr>
        <w:rPr>
          <w:rFonts w:ascii="Arial" w:hAnsi="Arial"/>
        </w:rPr>
      </w:pPr>
    </w:p>
    <w:p w:rsidR="00AA07AC" w:rsidRDefault="0085726D">
      <w:pPr>
        <w:rPr>
          <w:rFonts w:ascii="Arial" w:hAnsi="Arial"/>
        </w:rPr>
      </w:pPr>
      <w:bookmarkStart w:id="6" w:name="blwBoodschap"/>
      <w:bookmarkEnd w:id="6"/>
      <w:r>
        <w:rPr>
          <w:rFonts w:ascii="Arial" w:hAnsi="Arial"/>
        </w:rPr>
        <w:t>Terugkoppeling discussier</w:t>
      </w:r>
      <w:r w:rsidR="00AC79CF">
        <w:rPr>
          <w:rFonts w:ascii="Arial" w:hAnsi="Arial"/>
        </w:rPr>
        <w:t xml:space="preserve">onde </w:t>
      </w:r>
      <w:r w:rsidR="00C16701">
        <w:rPr>
          <w:rFonts w:ascii="Arial" w:hAnsi="Arial"/>
        </w:rPr>
        <w:t xml:space="preserve">Ambitie </w:t>
      </w:r>
      <w:r w:rsidR="00AC79CF">
        <w:rPr>
          <w:rFonts w:ascii="Arial" w:hAnsi="Arial"/>
        </w:rPr>
        <w:t>Havengebied.</w:t>
      </w:r>
    </w:p>
    <w:p w:rsidR="00AC79CF" w:rsidRDefault="00AC79CF" w:rsidP="00AC79CF">
      <w:pPr>
        <w:tabs>
          <w:tab w:val="left" w:pos="2268"/>
          <w:tab w:val="left" w:pos="5103"/>
          <w:tab w:val="left" w:pos="7371"/>
        </w:tabs>
        <w:rPr>
          <w:rFonts w:ascii="Arial" w:hAnsi="Arial"/>
        </w:rPr>
      </w:pPr>
    </w:p>
    <w:p w:rsidR="00AC79CF" w:rsidRDefault="00AC79CF" w:rsidP="00AC79CF">
      <w:pPr>
        <w:tabs>
          <w:tab w:val="left" w:pos="2268"/>
          <w:tab w:val="left" w:pos="5103"/>
          <w:tab w:val="left" w:pos="7371"/>
        </w:tabs>
        <w:spacing w:line="320" w:lineRule="exact"/>
        <w:rPr>
          <w:rFonts w:ascii="Arial" w:hAnsi="Arial"/>
        </w:rPr>
      </w:pPr>
      <w:r>
        <w:rPr>
          <w:rFonts w:ascii="Arial" w:hAnsi="Arial"/>
        </w:rPr>
        <w:t>Tijdens de BIO, gehouden op 9 mei 2017 is door bewoners van gebouw De Hellingen, ondernemers uit het havengebied, leden van het cultureel netwerk en overige belanghebbenden gediscussieerd over zes vragen, in drie groepen, rond de nieuwe ambitie voor het havengebied van Alblasserdam zoals die is voorgesteld door het college van B&amp;W.</w:t>
      </w:r>
    </w:p>
    <w:p w:rsidR="00AC79CF" w:rsidRDefault="00AC79CF" w:rsidP="00AC79CF">
      <w:pPr>
        <w:tabs>
          <w:tab w:val="left" w:pos="709"/>
        </w:tabs>
        <w:spacing w:line="320" w:lineRule="atLeast"/>
        <w:rPr>
          <w:rFonts w:cs="Arial"/>
        </w:rPr>
      </w:pPr>
    </w:p>
    <w:p w:rsidR="00AC79CF" w:rsidRPr="003C6935" w:rsidRDefault="00AC79CF" w:rsidP="00AC79CF">
      <w:pPr>
        <w:tabs>
          <w:tab w:val="left" w:pos="709"/>
        </w:tabs>
        <w:spacing w:line="320" w:lineRule="atLeast"/>
        <w:rPr>
          <w:rFonts w:ascii="Arial" w:hAnsi="Arial" w:cs="Arial"/>
        </w:rPr>
      </w:pPr>
      <w:r w:rsidRPr="003C6935">
        <w:rPr>
          <w:rFonts w:ascii="Arial" w:hAnsi="Arial" w:cs="Arial"/>
        </w:rPr>
        <w:t>Thema's en groepen:</w:t>
      </w:r>
    </w:p>
    <w:p w:rsidR="00F91A13" w:rsidRPr="003C6935" w:rsidRDefault="00F91A13" w:rsidP="00F91A13">
      <w:pPr>
        <w:tabs>
          <w:tab w:val="left" w:pos="2552"/>
        </w:tabs>
        <w:spacing w:line="320" w:lineRule="atLeast"/>
        <w:rPr>
          <w:rFonts w:ascii="Arial" w:hAnsi="Arial" w:cs="Arial"/>
        </w:rPr>
      </w:pPr>
      <w:r>
        <w:rPr>
          <w:rFonts w:ascii="Arial" w:hAnsi="Arial" w:cs="Arial"/>
        </w:rPr>
        <w:t>Groep Zandvliet</w:t>
      </w:r>
      <w:r w:rsidRPr="003C6935">
        <w:rPr>
          <w:rFonts w:ascii="Arial" w:hAnsi="Arial" w:cs="Arial"/>
        </w:rPr>
        <w:t>:</w:t>
      </w:r>
    </w:p>
    <w:p w:rsidR="00F91A13" w:rsidRPr="003C6935" w:rsidRDefault="00F91A13" w:rsidP="00F91A13">
      <w:pPr>
        <w:numPr>
          <w:ilvl w:val="0"/>
          <w:numId w:val="2"/>
        </w:numPr>
        <w:tabs>
          <w:tab w:val="left" w:pos="2552"/>
        </w:tabs>
        <w:spacing w:line="320" w:lineRule="atLeast"/>
        <w:ind w:left="2552" w:hanging="709"/>
        <w:rPr>
          <w:rFonts w:ascii="Arial" w:hAnsi="Arial" w:cs="Arial"/>
        </w:rPr>
      </w:pPr>
      <w:r w:rsidRPr="003C6935">
        <w:rPr>
          <w:rFonts w:ascii="Arial" w:hAnsi="Arial" w:cs="Arial"/>
        </w:rPr>
        <w:t>Beleving: Wat zouden Alblasserdammers willen doen op en aan het water van de Haven?</w:t>
      </w:r>
    </w:p>
    <w:p w:rsidR="00F91A13" w:rsidRPr="003C6935" w:rsidRDefault="00F91A13" w:rsidP="00F91A13">
      <w:pPr>
        <w:numPr>
          <w:ilvl w:val="0"/>
          <w:numId w:val="2"/>
        </w:numPr>
        <w:tabs>
          <w:tab w:val="left" w:pos="2552"/>
        </w:tabs>
        <w:spacing w:line="320" w:lineRule="atLeast"/>
        <w:ind w:left="2552" w:hanging="709"/>
        <w:rPr>
          <w:rFonts w:ascii="Arial" w:hAnsi="Arial" w:cs="Arial"/>
        </w:rPr>
      </w:pPr>
      <w:r w:rsidRPr="003C6935">
        <w:rPr>
          <w:rFonts w:ascii="Arial" w:hAnsi="Arial" w:cs="Arial"/>
        </w:rPr>
        <w:t>Parkeren: Wie heeft er aanvullende ideeën om het parkeren in het centrum in de toekomst te verstevigen? (input voor GVVP)</w:t>
      </w:r>
    </w:p>
    <w:p w:rsidR="00AC79CF" w:rsidRPr="003C6935" w:rsidRDefault="00AC79CF" w:rsidP="00AC79CF">
      <w:pPr>
        <w:tabs>
          <w:tab w:val="left" w:pos="709"/>
        </w:tabs>
        <w:spacing w:line="320" w:lineRule="atLeast"/>
        <w:rPr>
          <w:rFonts w:ascii="Arial" w:hAnsi="Arial" w:cs="Arial"/>
        </w:rPr>
      </w:pPr>
      <w:r w:rsidRPr="003C6935">
        <w:rPr>
          <w:rFonts w:ascii="Arial" w:hAnsi="Arial" w:cs="Arial"/>
        </w:rPr>
        <w:t>Groep wethouder Kraijo:</w:t>
      </w:r>
    </w:p>
    <w:p w:rsidR="00AC79CF" w:rsidRPr="003C6935" w:rsidRDefault="00AC79CF" w:rsidP="00AC79CF">
      <w:pPr>
        <w:numPr>
          <w:ilvl w:val="0"/>
          <w:numId w:val="2"/>
        </w:numPr>
        <w:tabs>
          <w:tab w:val="left" w:pos="2552"/>
        </w:tabs>
        <w:spacing w:line="320" w:lineRule="atLeast"/>
        <w:ind w:left="2552" w:hanging="709"/>
        <w:rPr>
          <w:rFonts w:ascii="Arial" w:hAnsi="Arial" w:cs="Arial"/>
        </w:rPr>
      </w:pPr>
      <w:r w:rsidRPr="003C6935">
        <w:rPr>
          <w:rFonts w:ascii="Arial" w:hAnsi="Arial" w:cs="Arial"/>
        </w:rPr>
        <w:t xml:space="preserve">Balans: Hoe staat het in de ambitie met de goede balans tussen 'verlevendiging van het centrum' en 'het behouden van de rust'? </w:t>
      </w:r>
    </w:p>
    <w:p w:rsidR="00AC79CF" w:rsidRPr="003C6935" w:rsidRDefault="00AC79CF" w:rsidP="00AC79CF">
      <w:pPr>
        <w:numPr>
          <w:ilvl w:val="0"/>
          <w:numId w:val="2"/>
        </w:numPr>
        <w:tabs>
          <w:tab w:val="left" w:pos="2552"/>
        </w:tabs>
        <w:spacing w:line="320" w:lineRule="atLeast"/>
        <w:ind w:left="2552" w:hanging="709"/>
        <w:rPr>
          <w:rFonts w:ascii="Arial" w:hAnsi="Arial" w:cs="Arial"/>
        </w:rPr>
      </w:pPr>
      <w:r w:rsidRPr="003C6935">
        <w:rPr>
          <w:rFonts w:ascii="Arial" w:hAnsi="Arial" w:cs="Arial"/>
        </w:rPr>
        <w:t>Werelderfgoed: Alleen de individuele bezoeker naar Alblasserdam?</w:t>
      </w:r>
    </w:p>
    <w:p w:rsidR="00AC79CF" w:rsidRPr="003C6935" w:rsidRDefault="00AC79CF" w:rsidP="00AC79CF">
      <w:pPr>
        <w:tabs>
          <w:tab w:val="left" w:pos="2552"/>
        </w:tabs>
        <w:spacing w:line="320" w:lineRule="atLeast"/>
        <w:rPr>
          <w:rFonts w:ascii="Arial" w:hAnsi="Arial" w:cs="Arial"/>
        </w:rPr>
      </w:pPr>
      <w:r w:rsidRPr="003C6935">
        <w:rPr>
          <w:rFonts w:ascii="Arial" w:hAnsi="Arial" w:cs="Arial"/>
        </w:rPr>
        <w:t xml:space="preserve">Groep </w:t>
      </w:r>
      <w:r w:rsidR="00972C35">
        <w:rPr>
          <w:rFonts w:ascii="Arial" w:hAnsi="Arial" w:cs="Arial"/>
        </w:rPr>
        <w:t>wethouder Verheij</w:t>
      </w:r>
      <w:r w:rsidRPr="003C6935">
        <w:rPr>
          <w:rFonts w:ascii="Arial" w:hAnsi="Arial" w:cs="Arial"/>
        </w:rPr>
        <w:t xml:space="preserve">: </w:t>
      </w:r>
    </w:p>
    <w:p w:rsidR="00AC79CF" w:rsidRPr="003C6935" w:rsidRDefault="00AC79CF" w:rsidP="00AC79CF">
      <w:pPr>
        <w:numPr>
          <w:ilvl w:val="0"/>
          <w:numId w:val="2"/>
        </w:numPr>
        <w:tabs>
          <w:tab w:val="left" w:pos="2552"/>
        </w:tabs>
        <w:spacing w:line="320" w:lineRule="atLeast"/>
        <w:ind w:left="2552" w:hanging="709"/>
        <w:rPr>
          <w:rFonts w:ascii="Arial" w:hAnsi="Arial" w:cs="Arial"/>
        </w:rPr>
      </w:pPr>
      <w:r w:rsidRPr="003C6935">
        <w:rPr>
          <w:rFonts w:ascii="Arial" w:hAnsi="Arial" w:cs="Arial"/>
        </w:rPr>
        <w:t>De start: Wat moet er echt worden meegenomen in Fase 1 van de uitvoering?</w:t>
      </w:r>
    </w:p>
    <w:p w:rsidR="00AC79CF" w:rsidRPr="003C6935" w:rsidRDefault="00AC79CF" w:rsidP="00AC79CF">
      <w:pPr>
        <w:numPr>
          <w:ilvl w:val="0"/>
          <w:numId w:val="2"/>
        </w:numPr>
        <w:tabs>
          <w:tab w:val="left" w:pos="2552"/>
        </w:tabs>
        <w:spacing w:line="320" w:lineRule="atLeast"/>
        <w:ind w:left="2552" w:hanging="709"/>
        <w:rPr>
          <w:rFonts w:ascii="Arial" w:hAnsi="Arial" w:cs="Arial"/>
        </w:rPr>
      </w:pPr>
      <w:r w:rsidRPr="003C6935">
        <w:rPr>
          <w:rFonts w:ascii="Arial" w:hAnsi="Arial" w:cs="Arial"/>
        </w:rPr>
        <w:t>Ondernemers: Welke kansen en bedreigingen biedt deze ambitie voor ondernemers?</w:t>
      </w:r>
    </w:p>
    <w:p w:rsidR="00AC79CF" w:rsidRPr="0085726D" w:rsidRDefault="00AC79CF">
      <w:pPr>
        <w:rPr>
          <w:rFonts w:ascii="Arial" w:hAnsi="Arial"/>
        </w:rPr>
      </w:pPr>
    </w:p>
    <w:p w:rsidR="00AA07AC" w:rsidRDefault="00AA07AC">
      <w:pPr>
        <w:rPr>
          <w:rFonts w:ascii="Arial" w:hAnsi="Arial"/>
        </w:rPr>
      </w:pPr>
    </w:p>
    <w:p w:rsidR="00AC79CF" w:rsidRPr="0085726D" w:rsidRDefault="00AC79CF">
      <w:pPr>
        <w:rPr>
          <w:rFonts w:ascii="Arial" w:hAnsi="Arial"/>
        </w:rPr>
      </w:pPr>
    </w:p>
    <w:p w:rsidR="00ED29EE" w:rsidRDefault="00ED29EE">
      <w:pPr>
        <w:rPr>
          <w:rFonts w:ascii="Arial" w:hAnsi="Arial"/>
        </w:rPr>
      </w:pPr>
    </w:p>
    <w:p w:rsidR="00ED29EE" w:rsidRDefault="00ED29EE">
      <w:pPr>
        <w:rPr>
          <w:rFonts w:ascii="Arial" w:hAnsi="Arial"/>
        </w:rPr>
      </w:pPr>
    </w:p>
    <w:p w:rsidR="00ED29EE" w:rsidRDefault="00ED29EE">
      <w:pPr>
        <w:rPr>
          <w:rFonts w:ascii="Arial" w:hAnsi="Arial"/>
        </w:rPr>
      </w:pPr>
    </w:p>
    <w:p w:rsidR="00ED29EE" w:rsidRDefault="00ED29EE">
      <w:pPr>
        <w:rPr>
          <w:rFonts w:ascii="Arial" w:hAnsi="Arial"/>
        </w:rPr>
      </w:pPr>
    </w:p>
    <w:p w:rsidR="00ED29EE" w:rsidRDefault="00ED29EE">
      <w:pPr>
        <w:rPr>
          <w:rFonts w:ascii="Arial" w:hAnsi="Arial"/>
        </w:rPr>
      </w:pPr>
    </w:p>
    <w:p w:rsidR="00ED29EE" w:rsidRDefault="00ED29EE">
      <w:pPr>
        <w:rPr>
          <w:rFonts w:ascii="Arial" w:hAnsi="Arial"/>
        </w:rPr>
      </w:pPr>
    </w:p>
    <w:p w:rsidR="00ED29EE" w:rsidRDefault="00ED29EE">
      <w:pPr>
        <w:rPr>
          <w:rFonts w:ascii="Arial" w:hAnsi="Arial"/>
        </w:rPr>
      </w:pPr>
    </w:p>
    <w:p w:rsidR="00ED29EE" w:rsidRDefault="00ED29EE">
      <w:pPr>
        <w:rPr>
          <w:rFonts w:ascii="Arial" w:hAnsi="Arial"/>
        </w:rPr>
      </w:pPr>
    </w:p>
    <w:p w:rsidR="00ED29EE" w:rsidRDefault="00ED29EE">
      <w:pPr>
        <w:rPr>
          <w:rFonts w:ascii="Arial" w:hAnsi="Arial"/>
        </w:rPr>
      </w:pPr>
    </w:p>
    <w:p w:rsidR="00ED29EE" w:rsidRDefault="00ED29EE">
      <w:pPr>
        <w:rPr>
          <w:rFonts w:ascii="Arial" w:hAnsi="Arial"/>
        </w:rPr>
      </w:pPr>
    </w:p>
    <w:p w:rsidR="00ED29EE" w:rsidRDefault="00ED29EE">
      <w:pPr>
        <w:rPr>
          <w:rFonts w:ascii="Arial" w:hAnsi="Arial"/>
        </w:rPr>
      </w:pPr>
    </w:p>
    <w:p w:rsidR="00ED29EE" w:rsidRDefault="00ED29EE">
      <w:pPr>
        <w:rPr>
          <w:rFonts w:ascii="Arial" w:hAnsi="Arial"/>
        </w:rPr>
      </w:pPr>
    </w:p>
    <w:p w:rsidR="009F59B5" w:rsidRDefault="009F59B5">
      <w:pPr>
        <w:rPr>
          <w:rFonts w:ascii="Arial" w:hAnsi="Arial"/>
        </w:rPr>
      </w:pPr>
    </w:p>
    <w:p w:rsidR="00F91A13" w:rsidRDefault="00F91A13">
      <w:pPr>
        <w:rPr>
          <w:rFonts w:ascii="Arial" w:hAnsi="Arial"/>
        </w:rPr>
      </w:pPr>
    </w:p>
    <w:p w:rsidR="00F91A13" w:rsidRDefault="00F91A13">
      <w:pPr>
        <w:rPr>
          <w:rFonts w:ascii="Arial" w:hAnsi="Arial"/>
        </w:rPr>
      </w:pPr>
    </w:p>
    <w:p w:rsidR="00F91A13" w:rsidRDefault="00F91A13">
      <w:pPr>
        <w:rPr>
          <w:rFonts w:ascii="Arial" w:hAnsi="Arial"/>
        </w:rPr>
      </w:pPr>
    </w:p>
    <w:p w:rsidR="00F91A13" w:rsidRDefault="00F91A13">
      <w:pPr>
        <w:rPr>
          <w:rFonts w:ascii="Arial" w:hAnsi="Arial"/>
        </w:rPr>
      </w:pPr>
    </w:p>
    <w:p w:rsidR="00F91A13" w:rsidRDefault="00F91A13">
      <w:pPr>
        <w:rPr>
          <w:rFonts w:ascii="Arial" w:hAnsi="Arial"/>
        </w:rPr>
      </w:pPr>
    </w:p>
    <w:p w:rsidR="00F91A13" w:rsidRDefault="00F91A13">
      <w:pPr>
        <w:rPr>
          <w:rFonts w:ascii="Arial" w:hAnsi="Arial"/>
        </w:rPr>
      </w:pPr>
    </w:p>
    <w:p w:rsidR="00AC79CF" w:rsidRPr="00283F7A" w:rsidRDefault="00AC79CF" w:rsidP="00AC79CF">
      <w:pPr>
        <w:rPr>
          <w:rFonts w:ascii="Arial" w:hAnsi="Arial"/>
        </w:rPr>
      </w:pPr>
      <w:r>
        <w:rPr>
          <w:rFonts w:ascii="Arial" w:hAnsi="Arial"/>
        </w:rPr>
        <w:t>Weerg</w:t>
      </w:r>
      <w:r w:rsidR="00F91A13">
        <w:rPr>
          <w:rFonts w:ascii="Arial" w:hAnsi="Arial"/>
        </w:rPr>
        <w:t xml:space="preserve">ave uitkomsten groep wethouder Zandvliet: </w:t>
      </w:r>
      <w:r w:rsidR="00283F7A">
        <w:rPr>
          <w:rFonts w:ascii="Arial" w:hAnsi="Arial"/>
        </w:rPr>
        <w:t>'</w:t>
      </w:r>
      <w:r w:rsidR="00F91A13">
        <w:rPr>
          <w:rFonts w:ascii="Arial" w:hAnsi="Arial"/>
        </w:rPr>
        <w:t>Belevenis in de Haven</w:t>
      </w:r>
      <w:r w:rsidR="00283F7A">
        <w:rPr>
          <w:rFonts w:ascii="Arial" w:hAnsi="Arial"/>
        </w:rPr>
        <w:t>'</w:t>
      </w:r>
      <w:r w:rsidR="00F91A13">
        <w:rPr>
          <w:rFonts w:ascii="Arial" w:hAnsi="Arial"/>
        </w:rPr>
        <w:t xml:space="preserve"> en </w:t>
      </w:r>
      <w:r w:rsidR="00283F7A">
        <w:rPr>
          <w:rFonts w:ascii="Arial" w:hAnsi="Arial"/>
        </w:rPr>
        <w:t>'</w:t>
      </w:r>
      <w:r w:rsidR="00F91A13">
        <w:rPr>
          <w:rFonts w:ascii="Arial" w:hAnsi="Arial"/>
        </w:rPr>
        <w:t>Parkeren</w:t>
      </w:r>
      <w:r w:rsidR="00283F7A">
        <w:rPr>
          <w:rFonts w:ascii="Arial" w:hAnsi="Arial"/>
        </w:rPr>
        <w:t xml:space="preserve"> </w:t>
      </w:r>
      <w:proofErr w:type="spellStart"/>
      <w:r w:rsidR="00283F7A">
        <w:rPr>
          <w:rFonts w:ascii="Arial" w:hAnsi="Arial"/>
        </w:rPr>
        <w:t>Centrumbreed</w:t>
      </w:r>
      <w:proofErr w:type="spellEnd"/>
      <w:r w:rsidR="00283F7A">
        <w:rPr>
          <w:rFonts w:ascii="Arial" w:hAnsi="Arial"/>
        </w:rPr>
        <w:t>'</w:t>
      </w:r>
    </w:p>
    <w:p w:rsidR="00AC79CF" w:rsidRDefault="00AC79CF" w:rsidP="00AC79CF"/>
    <w:p w:rsidR="00AC79CF" w:rsidRDefault="009F59B5" w:rsidP="00AC79CF">
      <w:r>
        <w:rPr>
          <w:noProof/>
        </w:rPr>
        <w:drawing>
          <wp:anchor distT="0" distB="0" distL="114300" distR="114300" simplePos="0" relativeHeight="251659264" behindDoc="0" locked="0" layoutInCell="1" allowOverlap="1" wp14:anchorId="448D2BDD" wp14:editId="76D88CDB">
            <wp:simplePos x="0" y="0"/>
            <wp:positionH relativeFrom="margin">
              <wp:align>left</wp:align>
            </wp:positionH>
            <wp:positionV relativeFrom="paragraph">
              <wp:posOffset>138430</wp:posOffset>
            </wp:positionV>
            <wp:extent cx="6353175" cy="8686800"/>
            <wp:effectExtent l="0" t="19050" r="0" b="38100"/>
            <wp:wrapNone/>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14:sizeRelH relativeFrom="margin">
              <wp14:pctWidth>0</wp14:pctWidth>
            </wp14:sizeRelH>
            <wp14:sizeRelV relativeFrom="margin">
              <wp14:pctHeight>0</wp14:pctHeight>
            </wp14:sizeRelV>
          </wp:anchor>
        </w:drawing>
      </w:r>
    </w:p>
    <w:p w:rsidR="00AC79CF" w:rsidRPr="0085726D" w:rsidRDefault="00AC79CF">
      <w:pPr>
        <w:rPr>
          <w:rFonts w:ascii="Arial" w:hAnsi="Arial"/>
        </w:rPr>
      </w:pPr>
    </w:p>
    <w:p w:rsidR="00AA07AC" w:rsidRPr="0085726D" w:rsidRDefault="00AA07AC">
      <w:pPr>
        <w:rPr>
          <w:rFonts w:ascii="Arial" w:hAnsi="Arial"/>
        </w:rPr>
      </w:pPr>
    </w:p>
    <w:p w:rsidR="00AA07AC" w:rsidRPr="0085726D" w:rsidRDefault="00AA07AC">
      <w:pPr>
        <w:rPr>
          <w:rFonts w:ascii="Arial" w:hAnsi="Arial"/>
        </w:rPr>
      </w:pPr>
    </w:p>
    <w:p w:rsidR="00AC79CF" w:rsidRDefault="00AC79CF">
      <w:pPr>
        <w:tabs>
          <w:tab w:val="left" w:pos="2268"/>
          <w:tab w:val="left" w:pos="5103"/>
          <w:tab w:val="left" w:pos="7371"/>
        </w:tabs>
        <w:rPr>
          <w:rFonts w:ascii="Arial" w:hAnsi="Arial"/>
        </w:rPr>
      </w:pPr>
    </w:p>
    <w:p w:rsidR="00AC79CF" w:rsidRDefault="00AC79CF">
      <w:pPr>
        <w:tabs>
          <w:tab w:val="left" w:pos="2268"/>
          <w:tab w:val="left" w:pos="5103"/>
          <w:tab w:val="left" w:pos="7371"/>
        </w:tabs>
        <w:rPr>
          <w:rFonts w:ascii="Arial" w:hAnsi="Arial"/>
        </w:rPr>
      </w:pPr>
    </w:p>
    <w:p w:rsidR="00AC79CF" w:rsidRDefault="00AC79CF">
      <w:pPr>
        <w:tabs>
          <w:tab w:val="left" w:pos="2268"/>
          <w:tab w:val="left" w:pos="5103"/>
          <w:tab w:val="left" w:pos="7371"/>
        </w:tabs>
        <w:rPr>
          <w:rFonts w:ascii="Arial" w:hAnsi="Arial"/>
        </w:rPr>
      </w:pPr>
    </w:p>
    <w:p w:rsidR="00AC79CF" w:rsidRDefault="00AC79CF">
      <w:pPr>
        <w:tabs>
          <w:tab w:val="left" w:pos="2268"/>
          <w:tab w:val="left" w:pos="5103"/>
          <w:tab w:val="left" w:pos="7371"/>
        </w:tabs>
        <w:rPr>
          <w:rFonts w:ascii="Arial" w:hAnsi="Arial"/>
        </w:rPr>
      </w:pPr>
    </w:p>
    <w:p w:rsidR="00AC79CF" w:rsidRDefault="00AC79CF">
      <w:pPr>
        <w:tabs>
          <w:tab w:val="left" w:pos="2268"/>
          <w:tab w:val="left" w:pos="5103"/>
          <w:tab w:val="left" w:pos="7371"/>
        </w:tabs>
        <w:rPr>
          <w:rFonts w:ascii="Arial" w:hAnsi="Arial"/>
        </w:rPr>
      </w:pPr>
    </w:p>
    <w:p w:rsidR="00AC79CF" w:rsidRDefault="00AC79CF">
      <w:pPr>
        <w:tabs>
          <w:tab w:val="left" w:pos="2268"/>
          <w:tab w:val="left" w:pos="5103"/>
          <w:tab w:val="left" w:pos="7371"/>
        </w:tabs>
        <w:rPr>
          <w:rFonts w:ascii="Arial" w:hAnsi="Arial"/>
        </w:rPr>
      </w:pPr>
    </w:p>
    <w:p w:rsidR="00AC79CF" w:rsidRDefault="00AC79CF">
      <w:pPr>
        <w:tabs>
          <w:tab w:val="left" w:pos="2268"/>
          <w:tab w:val="left" w:pos="5103"/>
          <w:tab w:val="left" w:pos="7371"/>
        </w:tabs>
        <w:rPr>
          <w:rFonts w:ascii="Arial" w:hAnsi="Arial"/>
        </w:rPr>
      </w:pPr>
    </w:p>
    <w:p w:rsidR="00AC79CF" w:rsidRDefault="00AC79CF">
      <w:pPr>
        <w:tabs>
          <w:tab w:val="left" w:pos="2268"/>
          <w:tab w:val="left" w:pos="5103"/>
          <w:tab w:val="left" w:pos="7371"/>
        </w:tabs>
        <w:rPr>
          <w:rFonts w:ascii="Arial" w:hAnsi="Arial"/>
        </w:rPr>
      </w:pPr>
    </w:p>
    <w:p w:rsidR="00AC79CF" w:rsidRDefault="00AC79CF">
      <w:pPr>
        <w:tabs>
          <w:tab w:val="left" w:pos="2268"/>
          <w:tab w:val="left" w:pos="5103"/>
          <w:tab w:val="left" w:pos="7371"/>
        </w:tabs>
        <w:rPr>
          <w:rFonts w:ascii="Arial" w:hAnsi="Arial"/>
        </w:rPr>
      </w:pPr>
    </w:p>
    <w:p w:rsidR="00AC79CF" w:rsidRDefault="00AC79CF">
      <w:pPr>
        <w:tabs>
          <w:tab w:val="left" w:pos="2268"/>
          <w:tab w:val="left" w:pos="5103"/>
          <w:tab w:val="left" w:pos="7371"/>
        </w:tabs>
        <w:rPr>
          <w:rFonts w:ascii="Arial" w:hAnsi="Arial"/>
        </w:rPr>
      </w:pPr>
    </w:p>
    <w:p w:rsidR="00AC79CF" w:rsidRDefault="00AC79CF">
      <w:pPr>
        <w:tabs>
          <w:tab w:val="left" w:pos="2268"/>
          <w:tab w:val="left" w:pos="5103"/>
          <w:tab w:val="left" w:pos="7371"/>
        </w:tabs>
        <w:rPr>
          <w:rFonts w:ascii="Arial" w:hAnsi="Arial"/>
        </w:rPr>
      </w:pPr>
    </w:p>
    <w:p w:rsidR="00AC79CF" w:rsidRDefault="00AC79CF">
      <w:pPr>
        <w:tabs>
          <w:tab w:val="left" w:pos="2268"/>
          <w:tab w:val="left" w:pos="5103"/>
          <w:tab w:val="left" w:pos="7371"/>
        </w:tabs>
        <w:rPr>
          <w:rFonts w:ascii="Arial" w:hAnsi="Arial"/>
        </w:rPr>
      </w:pPr>
    </w:p>
    <w:p w:rsidR="00AC79CF" w:rsidRDefault="00AC79CF">
      <w:pPr>
        <w:tabs>
          <w:tab w:val="left" w:pos="2268"/>
          <w:tab w:val="left" w:pos="5103"/>
          <w:tab w:val="left" w:pos="7371"/>
        </w:tabs>
        <w:rPr>
          <w:rFonts w:ascii="Arial" w:hAnsi="Arial"/>
        </w:rPr>
      </w:pPr>
    </w:p>
    <w:p w:rsidR="00AC79CF" w:rsidRDefault="00AC79CF">
      <w:pPr>
        <w:tabs>
          <w:tab w:val="left" w:pos="2268"/>
          <w:tab w:val="left" w:pos="5103"/>
          <w:tab w:val="left" w:pos="7371"/>
        </w:tabs>
        <w:rPr>
          <w:rFonts w:ascii="Arial" w:hAnsi="Arial"/>
        </w:rPr>
      </w:pPr>
    </w:p>
    <w:p w:rsidR="00AC79CF" w:rsidRDefault="00AC79CF">
      <w:pPr>
        <w:tabs>
          <w:tab w:val="left" w:pos="2268"/>
          <w:tab w:val="left" w:pos="5103"/>
          <w:tab w:val="left" w:pos="7371"/>
        </w:tabs>
        <w:rPr>
          <w:rFonts w:ascii="Arial" w:hAnsi="Arial"/>
        </w:rPr>
      </w:pPr>
    </w:p>
    <w:p w:rsidR="00AC79CF" w:rsidRDefault="00AC79CF">
      <w:pPr>
        <w:tabs>
          <w:tab w:val="left" w:pos="2268"/>
          <w:tab w:val="left" w:pos="5103"/>
          <w:tab w:val="left" w:pos="7371"/>
        </w:tabs>
        <w:rPr>
          <w:rFonts w:ascii="Arial" w:hAnsi="Arial"/>
        </w:rPr>
      </w:pPr>
    </w:p>
    <w:p w:rsidR="00AC79CF" w:rsidRDefault="00AC79CF">
      <w:pPr>
        <w:tabs>
          <w:tab w:val="left" w:pos="2268"/>
          <w:tab w:val="left" w:pos="5103"/>
          <w:tab w:val="left" w:pos="7371"/>
        </w:tabs>
        <w:rPr>
          <w:rFonts w:ascii="Arial" w:hAnsi="Arial"/>
        </w:rPr>
      </w:pPr>
    </w:p>
    <w:p w:rsidR="00AC79CF" w:rsidRDefault="00AC79CF">
      <w:pPr>
        <w:tabs>
          <w:tab w:val="left" w:pos="2268"/>
          <w:tab w:val="left" w:pos="5103"/>
          <w:tab w:val="left" w:pos="7371"/>
        </w:tabs>
        <w:rPr>
          <w:rFonts w:ascii="Arial" w:hAnsi="Arial"/>
        </w:rPr>
      </w:pPr>
    </w:p>
    <w:p w:rsidR="00AC79CF" w:rsidRDefault="00AC79CF">
      <w:pPr>
        <w:tabs>
          <w:tab w:val="left" w:pos="2268"/>
          <w:tab w:val="left" w:pos="5103"/>
          <w:tab w:val="left" w:pos="7371"/>
        </w:tabs>
        <w:rPr>
          <w:rFonts w:ascii="Arial" w:hAnsi="Arial"/>
        </w:rPr>
      </w:pPr>
    </w:p>
    <w:p w:rsidR="00AC79CF" w:rsidRDefault="00AC79CF">
      <w:pPr>
        <w:tabs>
          <w:tab w:val="left" w:pos="2268"/>
          <w:tab w:val="left" w:pos="5103"/>
          <w:tab w:val="left" w:pos="7371"/>
        </w:tabs>
        <w:rPr>
          <w:rFonts w:ascii="Arial" w:hAnsi="Arial"/>
        </w:rPr>
      </w:pPr>
    </w:p>
    <w:p w:rsidR="00AC79CF" w:rsidRDefault="00AC79CF">
      <w:pPr>
        <w:tabs>
          <w:tab w:val="left" w:pos="2268"/>
          <w:tab w:val="left" w:pos="5103"/>
          <w:tab w:val="left" w:pos="7371"/>
        </w:tabs>
        <w:rPr>
          <w:rFonts w:ascii="Arial" w:hAnsi="Arial"/>
        </w:rPr>
      </w:pPr>
    </w:p>
    <w:p w:rsidR="00AC79CF" w:rsidRDefault="00AC79CF">
      <w:pPr>
        <w:tabs>
          <w:tab w:val="left" w:pos="2268"/>
          <w:tab w:val="left" w:pos="5103"/>
          <w:tab w:val="left" w:pos="7371"/>
        </w:tabs>
        <w:rPr>
          <w:rFonts w:ascii="Arial" w:hAnsi="Arial"/>
        </w:rPr>
      </w:pPr>
    </w:p>
    <w:p w:rsidR="00AC79CF" w:rsidRDefault="00AC79CF">
      <w:pPr>
        <w:tabs>
          <w:tab w:val="left" w:pos="2268"/>
          <w:tab w:val="left" w:pos="5103"/>
          <w:tab w:val="left" w:pos="7371"/>
        </w:tabs>
        <w:rPr>
          <w:rFonts w:ascii="Arial" w:hAnsi="Arial"/>
        </w:rPr>
      </w:pPr>
    </w:p>
    <w:p w:rsidR="00AC79CF" w:rsidRDefault="00AC79CF">
      <w:pPr>
        <w:tabs>
          <w:tab w:val="left" w:pos="2268"/>
          <w:tab w:val="left" w:pos="5103"/>
          <w:tab w:val="left" w:pos="7371"/>
        </w:tabs>
        <w:rPr>
          <w:rFonts w:ascii="Arial" w:hAnsi="Arial"/>
        </w:rPr>
      </w:pPr>
    </w:p>
    <w:p w:rsidR="00AC79CF" w:rsidRDefault="00AC79CF">
      <w:pPr>
        <w:tabs>
          <w:tab w:val="left" w:pos="2268"/>
          <w:tab w:val="left" w:pos="5103"/>
          <w:tab w:val="left" w:pos="7371"/>
        </w:tabs>
        <w:rPr>
          <w:rFonts w:ascii="Arial" w:hAnsi="Arial"/>
        </w:rPr>
      </w:pPr>
    </w:p>
    <w:p w:rsidR="00AC79CF" w:rsidRDefault="00AC79CF">
      <w:pPr>
        <w:tabs>
          <w:tab w:val="left" w:pos="2268"/>
          <w:tab w:val="left" w:pos="5103"/>
          <w:tab w:val="left" w:pos="7371"/>
        </w:tabs>
        <w:rPr>
          <w:rFonts w:ascii="Arial" w:hAnsi="Arial"/>
        </w:rPr>
      </w:pPr>
    </w:p>
    <w:p w:rsidR="00AC79CF" w:rsidRDefault="00AC79CF">
      <w:pPr>
        <w:tabs>
          <w:tab w:val="left" w:pos="2268"/>
          <w:tab w:val="left" w:pos="5103"/>
          <w:tab w:val="left" w:pos="7371"/>
        </w:tabs>
        <w:rPr>
          <w:rFonts w:ascii="Arial" w:hAnsi="Arial"/>
        </w:rPr>
      </w:pPr>
    </w:p>
    <w:p w:rsidR="00AC79CF" w:rsidRDefault="00AC79CF">
      <w:pPr>
        <w:tabs>
          <w:tab w:val="left" w:pos="2268"/>
          <w:tab w:val="left" w:pos="5103"/>
          <w:tab w:val="left" w:pos="7371"/>
        </w:tabs>
        <w:rPr>
          <w:rFonts w:ascii="Arial" w:hAnsi="Arial"/>
        </w:rPr>
      </w:pPr>
    </w:p>
    <w:p w:rsidR="00AC79CF" w:rsidRDefault="00AC79CF">
      <w:pPr>
        <w:tabs>
          <w:tab w:val="left" w:pos="2268"/>
          <w:tab w:val="left" w:pos="5103"/>
          <w:tab w:val="left" w:pos="7371"/>
        </w:tabs>
        <w:rPr>
          <w:rFonts w:ascii="Arial" w:hAnsi="Arial"/>
        </w:rPr>
      </w:pPr>
    </w:p>
    <w:p w:rsidR="00AC79CF" w:rsidRDefault="00AC79CF">
      <w:pPr>
        <w:tabs>
          <w:tab w:val="left" w:pos="2268"/>
          <w:tab w:val="left" w:pos="5103"/>
          <w:tab w:val="left" w:pos="7371"/>
        </w:tabs>
        <w:rPr>
          <w:rFonts w:ascii="Arial" w:hAnsi="Arial"/>
        </w:rPr>
      </w:pPr>
    </w:p>
    <w:p w:rsidR="00AC79CF" w:rsidRDefault="00AC79CF">
      <w:pPr>
        <w:tabs>
          <w:tab w:val="left" w:pos="2268"/>
          <w:tab w:val="left" w:pos="5103"/>
          <w:tab w:val="left" w:pos="7371"/>
        </w:tabs>
        <w:rPr>
          <w:rFonts w:ascii="Arial" w:hAnsi="Arial"/>
        </w:rPr>
      </w:pPr>
    </w:p>
    <w:p w:rsidR="00AC79CF" w:rsidRDefault="00AC79CF">
      <w:pPr>
        <w:tabs>
          <w:tab w:val="left" w:pos="2268"/>
          <w:tab w:val="left" w:pos="5103"/>
          <w:tab w:val="left" w:pos="7371"/>
        </w:tabs>
        <w:rPr>
          <w:rFonts w:ascii="Arial" w:hAnsi="Arial"/>
        </w:rPr>
      </w:pPr>
    </w:p>
    <w:p w:rsidR="00AC79CF" w:rsidRDefault="00AC79CF">
      <w:pPr>
        <w:tabs>
          <w:tab w:val="left" w:pos="2268"/>
          <w:tab w:val="left" w:pos="5103"/>
          <w:tab w:val="left" w:pos="7371"/>
        </w:tabs>
        <w:rPr>
          <w:rFonts w:ascii="Arial" w:hAnsi="Arial"/>
        </w:rPr>
      </w:pPr>
    </w:p>
    <w:p w:rsidR="00AC79CF" w:rsidRDefault="00AC79CF">
      <w:pPr>
        <w:tabs>
          <w:tab w:val="left" w:pos="2268"/>
          <w:tab w:val="left" w:pos="5103"/>
          <w:tab w:val="left" w:pos="7371"/>
        </w:tabs>
        <w:rPr>
          <w:rFonts w:ascii="Arial" w:hAnsi="Arial"/>
        </w:rPr>
      </w:pPr>
    </w:p>
    <w:p w:rsidR="00AC79CF" w:rsidRDefault="00AC79CF">
      <w:pPr>
        <w:tabs>
          <w:tab w:val="left" w:pos="2268"/>
          <w:tab w:val="left" w:pos="5103"/>
          <w:tab w:val="left" w:pos="7371"/>
        </w:tabs>
        <w:rPr>
          <w:rFonts w:ascii="Arial" w:hAnsi="Arial"/>
        </w:rPr>
      </w:pPr>
    </w:p>
    <w:p w:rsidR="00AC79CF" w:rsidRDefault="00AC79CF">
      <w:pPr>
        <w:tabs>
          <w:tab w:val="left" w:pos="2268"/>
          <w:tab w:val="left" w:pos="5103"/>
          <w:tab w:val="left" w:pos="7371"/>
        </w:tabs>
        <w:rPr>
          <w:rFonts w:ascii="Arial" w:hAnsi="Arial"/>
        </w:rPr>
      </w:pPr>
    </w:p>
    <w:p w:rsidR="00AC79CF" w:rsidRDefault="00AC79CF">
      <w:pPr>
        <w:tabs>
          <w:tab w:val="left" w:pos="2268"/>
          <w:tab w:val="left" w:pos="5103"/>
          <w:tab w:val="left" w:pos="7371"/>
        </w:tabs>
        <w:rPr>
          <w:rFonts w:ascii="Arial" w:hAnsi="Arial"/>
        </w:rPr>
      </w:pPr>
    </w:p>
    <w:p w:rsidR="00AC79CF" w:rsidRDefault="00AC79CF">
      <w:pPr>
        <w:tabs>
          <w:tab w:val="left" w:pos="2268"/>
          <w:tab w:val="left" w:pos="5103"/>
          <w:tab w:val="left" w:pos="7371"/>
        </w:tabs>
        <w:rPr>
          <w:rFonts w:ascii="Arial" w:hAnsi="Arial"/>
        </w:rPr>
      </w:pPr>
    </w:p>
    <w:p w:rsidR="00AC79CF" w:rsidRDefault="00AC79CF">
      <w:pPr>
        <w:tabs>
          <w:tab w:val="left" w:pos="2268"/>
          <w:tab w:val="left" w:pos="5103"/>
          <w:tab w:val="left" w:pos="7371"/>
        </w:tabs>
        <w:rPr>
          <w:rFonts w:ascii="Arial" w:hAnsi="Arial"/>
        </w:rPr>
      </w:pPr>
    </w:p>
    <w:p w:rsidR="00AC79CF" w:rsidRDefault="00AC79CF">
      <w:pPr>
        <w:tabs>
          <w:tab w:val="left" w:pos="2268"/>
          <w:tab w:val="left" w:pos="5103"/>
          <w:tab w:val="left" w:pos="7371"/>
        </w:tabs>
        <w:rPr>
          <w:rFonts w:ascii="Arial" w:hAnsi="Arial"/>
        </w:rPr>
      </w:pPr>
    </w:p>
    <w:p w:rsidR="00AC79CF" w:rsidRDefault="00AC79CF">
      <w:pPr>
        <w:tabs>
          <w:tab w:val="left" w:pos="2268"/>
          <w:tab w:val="left" w:pos="5103"/>
          <w:tab w:val="left" w:pos="7371"/>
        </w:tabs>
        <w:rPr>
          <w:rFonts w:ascii="Arial" w:hAnsi="Arial"/>
        </w:rPr>
      </w:pPr>
    </w:p>
    <w:p w:rsidR="00AC79CF" w:rsidRDefault="00AC79CF">
      <w:pPr>
        <w:tabs>
          <w:tab w:val="left" w:pos="2268"/>
          <w:tab w:val="left" w:pos="5103"/>
          <w:tab w:val="left" w:pos="7371"/>
        </w:tabs>
        <w:rPr>
          <w:rFonts w:ascii="Arial" w:hAnsi="Arial"/>
        </w:rPr>
      </w:pPr>
    </w:p>
    <w:p w:rsidR="00AC79CF" w:rsidRDefault="00AC79CF">
      <w:pPr>
        <w:tabs>
          <w:tab w:val="left" w:pos="2268"/>
          <w:tab w:val="left" w:pos="5103"/>
          <w:tab w:val="left" w:pos="7371"/>
        </w:tabs>
        <w:rPr>
          <w:rFonts w:ascii="Arial" w:hAnsi="Arial"/>
        </w:rPr>
      </w:pPr>
    </w:p>
    <w:p w:rsidR="00AC79CF" w:rsidRDefault="00AC79CF">
      <w:pPr>
        <w:tabs>
          <w:tab w:val="left" w:pos="2268"/>
          <w:tab w:val="left" w:pos="5103"/>
          <w:tab w:val="left" w:pos="7371"/>
        </w:tabs>
        <w:rPr>
          <w:rFonts w:ascii="Arial" w:hAnsi="Arial"/>
        </w:rPr>
      </w:pPr>
    </w:p>
    <w:p w:rsidR="00AC79CF" w:rsidRDefault="00AC79CF">
      <w:pPr>
        <w:tabs>
          <w:tab w:val="left" w:pos="2268"/>
          <w:tab w:val="left" w:pos="5103"/>
          <w:tab w:val="left" w:pos="7371"/>
        </w:tabs>
        <w:rPr>
          <w:rFonts w:ascii="Arial" w:hAnsi="Arial"/>
        </w:rPr>
      </w:pPr>
    </w:p>
    <w:p w:rsidR="00AC79CF" w:rsidRDefault="00AC79CF">
      <w:pPr>
        <w:tabs>
          <w:tab w:val="left" w:pos="2268"/>
          <w:tab w:val="left" w:pos="5103"/>
          <w:tab w:val="left" w:pos="7371"/>
        </w:tabs>
        <w:rPr>
          <w:rFonts w:ascii="Arial" w:hAnsi="Arial"/>
        </w:rPr>
      </w:pPr>
    </w:p>
    <w:p w:rsidR="00AC79CF" w:rsidRDefault="00AC79CF">
      <w:pPr>
        <w:tabs>
          <w:tab w:val="left" w:pos="2268"/>
          <w:tab w:val="left" w:pos="5103"/>
          <w:tab w:val="left" w:pos="7371"/>
        </w:tabs>
        <w:rPr>
          <w:rFonts w:ascii="Arial" w:hAnsi="Arial"/>
        </w:rPr>
      </w:pPr>
    </w:p>
    <w:p w:rsidR="00AC79CF" w:rsidRDefault="00AC79CF">
      <w:pPr>
        <w:tabs>
          <w:tab w:val="left" w:pos="2268"/>
          <w:tab w:val="left" w:pos="5103"/>
          <w:tab w:val="left" w:pos="7371"/>
        </w:tabs>
        <w:rPr>
          <w:rFonts w:ascii="Arial" w:hAnsi="Arial"/>
        </w:rPr>
      </w:pPr>
    </w:p>
    <w:p w:rsidR="00AC79CF" w:rsidRDefault="00AC79CF">
      <w:pPr>
        <w:tabs>
          <w:tab w:val="left" w:pos="2268"/>
          <w:tab w:val="left" w:pos="5103"/>
          <w:tab w:val="left" w:pos="7371"/>
        </w:tabs>
        <w:rPr>
          <w:rFonts w:ascii="Arial" w:hAnsi="Arial"/>
        </w:rPr>
      </w:pPr>
    </w:p>
    <w:p w:rsidR="00AC79CF" w:rsidRDefault="00AC79CF">
      <w:pPr>
        <w:tabs>
          <w:tab w:val="left" w:pos="2268"/>
          <w:tab w:val="left" w:pos="5103"/>
          <w:tab w:val="left" w:pos="7371"/>
        </w:tabs>
        <w:rPr>
          <w:rFonts w:ascii="Arial" w:hAnsi="Arial"/>
        </w:rPr>
      </w:pPr>
    </w:p>
    <w:p w:rsidR="00AC79CF" w:rsidRDefault="00AC79CF">
      <w:pPr>
        <w:tabs>
          <w:tab w:val="left" w:pos="2268"/>
          <w:tab w:val="left" w:pos="5103"/>
          <w:tab w:val="left" w:pos="7371"/>
        </w:tabs>
        <w:rPr>
          <w:rFonts w:ascii="Arial" w:hAnsi="Arial"/>
        </w:rPr>
      </w:pPr>
    </w:p>
    <w:p w:rsidR="00AC79CF" w:rsidRDefault="00F91A13">
      <w:pPr>
        <w:tabs>
          <w:tab w:val="left" w:pos="2268"/>
          <w:tab w:val="left" w:pos="5103"/>
          <w:tab w:val="left" w:pos="7371"/>
        </w:tabs>
        <w:rPr>
          <w:rFonts w:ascii="Arial" w:hAnsi="Arial"/>
        </w:rPr>
      </w:pPr>
      <w:r>
        <w:rPr>
          <w:noProof/>
        </w:rPr>
        <w:lastRenderedPageBreak/>
        <w:drawing>
          <wp:anchor distT="0" distB="0" distL="114300" distR="114300" simplePos="0" relativeHeight="251663360" behindDoc="0" locked="0" layoutInCell="1" allowOverlap="1" wp14:anchorId="688EEFDB" wp14:editId="4E949A7F">
            <wp:simplePos x="0" y="0"/>
            <wp:positionH relativeFrom="page">
              <wp:posOffset>603250</wp:posOffset>
            </wp:positionH>
            <wp:positionV relativeFrom="paragraph">
              <wp:posOffset>212090</wp:posOffset>
            </wp:positionV>
            <wp:extent cx="6353175" cy="8686800"/>
            <wp:effectExtent l="0" t="19050" r="0" b="38100"/>
            <wp:wrapNone/>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r>
        <w:rPr>
          <w:rFonts w:ascii="Arial" w:hAnsi="Arial"/>
        </w:rPr>
        <w:t>Uitkomsten groep wethouder Kraijo</w:t>
      </w:r>
      <w:r w:rsidR="00283F7A">
        <w:rPr>
          <w:rFonts w:ascii="Arial" w:hAnsi="Arial"/>
        </w:rPr>
        <w:t>: 'Balans' en 'Werelderfgoed Kinderdijk'</w:t>
      </w:r>
    </w:p>
    <w:p w:rsidR="00AC79CF" w:rsidRDefault="00AC79CF">
      <w:pPr>
        <w:tabs>
          <w:tab w:val="left" w:pos="2268"/>
          <w:tab w:val="left" w:pos="5103"/>
          <w:tab w:val="left" w:pos="7371"/>
        </w:tabs>
        <w:rPr>
          <w:rFonts w:ascii="Arial" w:hAnsi="Arial"/>
        </w:rPr>
      </w:pPr>
    </w:p>
    <w:p w:rsidR="00F91A13" w:rsidRDefault="00F91A13">
      <w:pPr>
        <w:tabs>
          <w:tab w:val="left" w:pos="2268"/>
          <w:tab w:val="left" w:pos="5103"/>
          <w:tab w:val="left" w:pos="7371"/>
        </w:tabs>
        <w:rPr>
          <w:rFonts w:ascii="Arial" w:hAnsi="Arial"/>
        </w:rPr>
      </w:pPr>
    </w:p>
    <w:p w:rsidR="00F91A13" w:rsidRDefault="00F91A13">
      <w:pPr>
        <w:tabs>
          <w:tab w:val="left" w:pos="2268"/>
          <w:tab w:val="left" w:pos="5103"/>
          <w:tab w:val="left" w:pos="7371"/>
        </w:tabs>
        <w:rPr>
          <w:rFonts w:ascii="Arial" w:hAnsi="Arial"/>
        </w:rPr>
      </w:pPr>
    </w:p>
    <w:p w:rsidR="00F91A13" w:rsidRDefault="00F91A13">
      <w:pPr>
        <w:tabs>
          <w:tab w:val="left" w:pos="2268"/>
          <w:tab w:val="left" w:pos="5103"/>
          <w:tab w:val="left" w:pos="7371"/>
        </w:tabs>
        <w:rPr>
          <w:rFonts w:ascii="Arial" w:hAnsi="Arial"/>
        </w:rPr>
      </w:pPr>
    </w:p>
    <w:p w:rsidR="00F91A13" w:rsidRDefault="00F91A13">
      <w:pPr>
        <w:tabs>
          <w:tab w:val="left" w:pos="2268"/>
          <w:tab w:val="left" w:pos="5103"/>
          <w:tab w:val="left" w:pos="7371"/>
        </w:tabs>
        <w:rPr>
          <w:rFonts w:ascii="Arial" w:hAnsi="Arial"/>
        </w:rPr>
      </w:pPr>
    </w:p>
    <w:p w:rsidR="00F91A13" w:rsidRDefault="00F91A13">
      <w:pPr>
        <w:rPr>
          <w:rFonts w:ascii="Arial" w:hAnsi="Arial"/>
        </w:rPr>
      </w:pPr>
      <w:r>
        <w:rPr>
          <w:rFonts w:ascii="Arial" w:hAnsi="Arial"/>
        </w:rPr>
        <w:br w:type="page"/>
      </w:r>
    </w:p>
    <w:p w:rsidR="0085726D" w:rsidRDefault="00AC79CF">
      <w:pPr>
        <w:tabs>
          <w:tab w:val="left" w:pos="2268"/>
          <w:tab w:val="left" w:pos="5103"/>
          <w:tab w:val="left" w:pos="7371"/>
        </w:tabs>
        <w:rPr>
          <w:rFonts w:ascii="Arial" w:hAnsi="Arial"/>
        </w:rPr>
      </w:pPr>
      <w:r>
        <w:rPr>
          <w:rFonts w:ascii="Arial" w:hAnsi="Arial"/>
        </w:rPr>
        <w:lastRenderedPageBreak/>
        <w:t>Weergave uitkomsten groep wethouder Verheij</w:t>
      </w:r>
      <w:r w:rsidR="00283F7A">
        <w:rPr>
          <w:rFonts w:ascii="Arial" w:hAnsi="Arial"/>
        </w:rPr>
        <w:t>: 'Fase I' en 'Ondernemers'</w:t>
      </w:r>
    </w:p>
    <w:p w:rsidR="00B71EF8" w:rsidRPr="00ED29EE" w:rsidRDefault="00C572E3" w:rsidP="00ED29EE">
      <w:pPr>
        <w:tabs>
          <w:tab w:val="left" w:pos="2268"/>
          <w:tab w:val="left" w:pos="5103"/>
          <w:tab w:val="left" w:pos="7371"/>
        </w:tabs>
        <w:rPr>
          <w:rFonts w:ascii="Arial" w:hAnsi="Arial"/>
          <w:b/>
        </w:rPr>
      </w:pPr>
      <w:r>
        <w:rPr>
          <w:noProof/>
        </w:rPr>
        <w:drawing>
          <wp:anchor distT="0" distB="0" distL="114300" distR="114300" simplePos="0" relativeHeight="251661312" behindDoc="0" locked="0" layoutInCell="1" allowOverlap="1" wp14:anchorId="41B25CB1" wp14:editId="729AD5E1">
            <wp:simplePos x="0" y="0"/>
            <wp:positionH relativeFrom="margin">
              <wp:align>left</wp:align>
            </wp:positionH>
            <wp:positionV relativeFrom="paragraph">
              <wp:posOffset>93980</wp:posOffset>
            </wp:positionV>
            <wp:extent cx="6353175" cy="9172575"/>
            <wp:effectExtent l="0" t="0" r="0" b="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14:sizeRelV relativeFrom="margin">
              <wp14:pctHeight>0</wp14:pctHeight>
            </wp14:sizeRelV>
          </wp:anchor>
        </w:drawing>
      </w:r>
    </w:p>
    <w:p w:rsidR="00C572E3" w:rsidRDefault="00C572E3">
      <w:pPr>
        <w:rPr>
          <w:rFonts w:ascii="Arial" w:hAnsi="Arial"/>
          <w:color w:val="000000" w:themeColor="text1"/>
        </w:rPr>
      </w:pPr>
    </w:p>
    <w:p w:rsidR="00C572E3" w:rsidRDefault="00C572E3">
      <w:pPr>
        <w:rPr>
          <w:rFonts w:ascii="Arial" w:hAnsi="Arial"/>
          <w:color w:val="000000" w:themeColor="text1"/>
        </w:rPr>
      </w:pPr>
    </w:p>
    <w:p w:rsidR="00C572E3" w:rsidRDefault="00C572E3">
      <w:pPr>
        <w:rPr>
          <w:rFonts w:ascii="Arial" w:hAnsi="Arial"/>
          <w:color w:val="000000" w:themeColor="text1"/>
        </w:rPr>
      </w:pPr>
    </w:p>
    <w:p w:rsidR="00C572E3" w:rsidRDefault="00C572E3">
      <w:pPr>
        <w:rPr>
          <w:rFonts w:ascii="Arial" w:hAnsi="Arial"/>
          <w:color w:val="000000" w:themeColor="text1"/>
        </w:rPr>
      </w:pPr>
    </w:p>
    <w:p w:rsidR="00C572E3" w:rsidRDefault="00C572E3">
      <w:pPr>
        <w:rPr>
          <w:rFonts w:ascii="Arial" w:hAnsi="Arial"/>
          <w:color w:val="000000" w:themeColor="text1"/>
        </w:rPr>
      </w:pPr>
    </w:p>
    <w:p w:rsidR="00C572E3" w:rsidRDefault="00C572E3">
      <w:pPr>
        <w:rPr>
          <w:rFonts w:ascii="Arial" w:hAnsi="Arial"/>
          <w:color w:val="000000" w:themeColor="text1"/>
        </w:rPr>
      </w:pPr>
    </w:p>
    <w:p w:rsidR="00C572E3" w:rsidRDefault="00C572E3">
      <w:pPr>
        <w:rPr>
          <w:rFonts w:ascii="Arial" w:hAnsi="Arial"/>
          <w:color w:val="000000" w:themeColor="text1"/>
        </w:rPr>
      </w:pPr>
    </w:p>
    <w:p w:rsidR="00C572E3" w:rsidRDefault="00C572E3">
      <w:pPr>
        <w:rPr>
          <w:rFonts w:ascii="Arial" w:hAnsi="Arial"/>
          <w:color w:val="000000" w:themeColor="text1"/>
        </w:rPr>
      </w:pPr>
    </w:p>
    <w:p w:rsidR="00C572E3" w:rsidRDefault="00C572E3">
      <w:pPr>
        <w:rPr>
          <w:rFonts w:ascii="Arial" w:hAnsi="Arial"/>
          <w:color w:val="000000" w:themeColor="text1"/>
        </w:rPr>
      </w:pPr>
    </w:p>
    <w:p w:rsidR="00C572E3" w:rsidRDefault="00C572E3">
      <w:pPr>
        <w:rPr>
          <w:rFonts w:ascii="Arial" w:hAnsi="Arial"/>
          <w:color w:val="000000" w:themeColor="text1"/>
        </w:rPr>
      </w:pPr>
    </w:p>
    <w:p w:rsidR="00C572E3" w:rsidRDefault="00C572E3">
      <w:pPr>
        <w:rPr>
          <w:rFonts w:ascii="Arial" w:hAnsi="Arial"/>
          <w:color w:val="000000" w:themeColor="text1"/>
        </w:rPr>
      </w:pPr>
    </w:p>
    <w:p w:rsidR="00C572E3" w:rsidRDefault="00C572E3">
      <w:pPr>
        <w:rPr>
          <w:rFonts w:ascii="Arial" w:hAnsi="Arial"/>
          <w:color w:val="000000" w:themeColor="text1"/>
        </w:rPr>
      </w:pPr>
    </w:p>
    <w:p w:rsidR="00C572E3" w:rsidRDefault="00C572E3">
      <w:pPr>
        <w:rPr>
          <w:rFonts w:ascii="Arial" w:hAnsi="Arial"/>
          <w:color w:val="000000" w:themeColor="text1"/>
        </w:rPr>
      </w:pPr>
    </w:p>
    <w:p w:rsidR="00C572E3" w:rsidRDefault="00C572E3">
      <w:pPr>
        <w:rPr>
          <w:rFonts w:ascii="Arial" w:hAnsi="Arial"/>
          <w:color w:val="000000" w:themeColor="text1"/>
        </w:rPr>
      </w:pPr>
    </w:p>
    <w:p w:rsidR="00C572E3" w:rsidRDefault="00C572E3">
      <w:pPr>
        <w:rPr>
          <w:rFonts w:ascii="Arial" w:hAnsi="Arial"/>
          <w:color w:val="000000" w:themeColor="text1"/>
        </w:rPr>
      </w:pPr>
    </w:p>
    <w:p w:rsidR="00C572E3" w:rsidRDefault="00C572E3">
      <w:pPr>
        <w:rPr>
          <w:rFonts w:ascii="Arial" w:hAnsi="Arial"/>
          <w:color w:val="000000" w:themeColor="text1"/>
        </w:rPr>
      </w:pPr>
    </w:p>
    <w:p w:rsidR="00C572E3" w:rsidRDefault="00C572E3">
      <w:pPr>
        <w:rPr>
          <w:rFonts w:ascii="Arial" w:hAnsi="Arial"/>
          <w:color w:val="000000" w:themeColor="text1"/>
        </w:rPr>
      </w:pPr>
    </w:p>
    <w:p w:rsidR="00C572E3" w:rsidRDefault="00C572E3">
      <w:pPr>
        <w:rPr>
          <w:rFonts w:ascii="Arial" w:hAnsi="Arial"/>
          <w:color w:val="000000" w:themeColor="text1"/>
        </w:rPr>
      </w:pPr>
    </w:p>
    <w:p w:rsidR="00C572E3" w:rsidRDefault="00C572E3">
      <w:pPr>
        <w:rPr>
          <w:rFonts w:ascii="Arial" w:hAnsi="Arial"/>
          <w:color w:val="000000" w:themeColor="text1"/>
        </w:rPr>
      </w:pPr>
    </w:p>
    <w:p w:rsidR="00C572E3" w:rsidRDefault="00C572E3">
      <w:pPr>
        <w:rPr>
          <w:rFonts w:ascii="Arial" w:hAnsi="Arial"/>
          <w:color w:val="000000" w:themeColor="text1"/>
        </w:rPr>
      </w:pPr>
    </w:p>
    <w:p w:rsidR="00C572E3" w:rsidRDefault="00C572E3">
      <w:pPr>
        <w:rPr>
          <w:rFonts w:ascii="Arial" w:hAnsi="Arial"/>
          <w:color w:val="000000" w:themeColor="text1"/>
        </w:rPr>
      </w:pPr>
    </w:p>
    <w:p w:rsidR="00C572E3" w:rsidRDefault="00C572E3">
      <w:pPr>
        <w:rPr>
          <w:rFonts w:ascii="Arial" w:hAnsi="Arial"/>
          <w:color w:val="000000" w:themeColor="text1"/>
        </w:rPr>
      </w:pPr>
    </w:p>
    <w:p w:rsidR="00C572E3" w:rsidRDefault="00C572E3">
      <w:pPr>
        <w:rPr>
          <w:rFonts w:ascii="Arial" w:hAnsi="Arial"/>
          <w:color w:val="000000" w:themeColor="text1"/>
        </w:rPr>
      </w:pPr>
    </w:p>
    <w:p w:rsidR="00C572E3" w:rsidRDefault="00C572E3">
      <w:pPr>
        <w:rPr>
          <w:rFonts w:ascii="Arial" w:hAnsi="Arial"/>
          <w:color w:val="000000" w:themeColor="text1"/>
        </w:rPr>
      </w:pPr>
    </w:p>
    <w:p w:rsidR="00C572E3" w:rsidRDefault="00C572E3">
      <w:pPr>
        <w:rPr>
          <w:rFonts w:ascii="Arial" w:hAnsi="Arial"/>
          <w:color w:val="000000" w:themeColor="text1"/>
        </w:rPr>
      </w:pPr>
    </w:p>
    <w:p w:rsidR="00C572E3" w:rsidRDefault="00C572E3">
      <w:pPr>
        <w:rPr>
          <w:rFonts w:ascii="Arial" w:hAnsi="Arial"/>
          <w:color w:val="000000" w:themeColor="text1"/>
        </w:rPr>
      </w:pPr>
    </w:p>
    <w:p w:rsidR="00C572E3" w:rsidRDefault="00C572E3">
      <w:pPr>
        <w:rPr>
          <w:rFonts w:ascii="Arial" w:hAnsi="Arial"/>
          <w:color w:val="000000" w:themeColor="text1"/>
        </w:rPr>
      </w:pPr>
    </w:p>
    <w:p w:rsidR="00C572E3" w:rsidRDefault="00C572E3">
      <w:pPr>
        <w:rPr>
          <w:rFonts w:ascii="Arial" w:hAnsi="Arial"/>
          <w:color w:val="000000" w:themeColor="text1"/>
        </w:rPr>
      </w:pPr>
    </w:p>
    <w:p w:rsidR="00C572E3" w:rsidRDefault="00C572E3">
      <w:pPr>
        <w:rPr>
          <w:rFonts w:ascii="Arial" w:hAnsi="Arial"/>
          <w:color w:val="000000" w:themeColor="text1"/>
        </w:rPr>
      </w:pPr>
    </w:p>
    <w:p w:rsidR="00C572E3" w:rsidRDefault="00C572E3">
      <w:pPr>
        <w:rPr>
          <w:rFonts w:ascii="Arial" w:hAnsi="Arial"/>
          <w:color w:val="000000" w:themeColor="text1"/>
        </w:rPr>
      </w:pPr>
    </w:p>
    <w:p w:rsidR="00C572E3" w:rsidRDefault="00C572E3">
      <w:pPr>
        <w:rPr>
          <w:rFonts w:ascii="Arial" w:hAnsi="Arial"/>
          <w:color w:val="000000" w:themeColor="text1"/>
        </w:rPr>
      </w:pPr>
    </w:p>
    <w:p w:rsidR="00C572E3" w:rsidRDefault="00C572E3">
      <w:pPr>
        <w:rPr>
          <w:rFonts w:ascii="Arial" w:hAnsi="Arial"/>
          <w:color w:val="000000" w:themeColor="text1"/>
        </w:rPr>
      </w:pPr>
    </w:p>
    <w:p w:rsidR="00C572E3" w:rsidRDefault="00C572E3">
      <w:pPr>
        <w:rPr>
          <w:rFonts w:ascii="Arial" w:hAnsi="Arial"/>
          <w:color w:val="000000" w:themeColor="text1"/>
        </w:rPr>
      </w:pPr>
    </w:p>
    <w:p w:rsidR="00C572E3" w:rsidRDefault="00C572E3">
      <w:pPr>
        <w:rPr>
          <w:rFonts w:ascii="Arial" w:hAnsi="Arial"/>
          <w:color w:val="000000" w:themeColor="text1"/>
        </w:rPr>
      </w:pPr>
    </w:p>
    <w:p w:rsidR="00C572E3" w:rsidRDefault="00C572E3">
      <w:pPr>
        <w:rPr>
          <w:rFonts w:ascii="Arial" w:hAnsi="Arial"/>
          <w:color w:val="000000" w:themeColor="text1"/>
        </w:rPr>
      </w:pPr>
    </w:p>
    <w:p w:rsidR="00C572E3" w:rsidRDefault="00C572E3">
      <w:pPr>
        <w:rPr>
          <w:rFonts w:ascii="Arial" w:hAnsi="Arial"/>
          <w:color w:val="000000" w:themeColor="text1"/>
        </w:rPr>
      </w:pPr>
    </w:p>
    <w:p w:rsidR="00C572E3" w:rsidRDefault="00C572E3">
      <w:pPr>
        <w:rPr>
          <w:rFonts w:ascii="Arial" w:hAnsi="Arial"/>
          <w:color w:val="000000" w:themeColor="text1"/>
        </w:rPr>
      </w:pPr>
    </w:p>
    <w:p w:rsidR="00C572E3" w:rsidRDefault="00C572E3">
      <w:pPr>
        <w:rPr>
          <w:rFonts w:ascii="Arial" w:hAnsi="Arial"/>
          <w:color w:val="000000" w:themeColor="text1"/>
        </w:rPr>
      </w:pPr>
    </w:p>
    <w:p w:rsidR="00C572E3" w:rsidRDefault="00C572E3">
      <w:pPr>
        <w:rPr>
          <w:rFonts w:ascii="Arial" w:hAnsi="Arial"/>
          <w:color w:val="000000" w:themeColor="text1"/>
        </w:rPr>
      </w:pPr>
    </w:p>
    <w:p w:rsidR="00C572E3" w:rsidRDefault="00C572E3">
      <w:pPr>
        <w:rPr>
          <w:rFonts w:ascii="Arial" w:hAnsi="Arial"/>
          <w:color w:val="000000" w:themeColor="text1"/>
        </w:rPr>
      </w:pPr>
    </w:p>
    <w:p w:rsidR="00C572E3" w:rsidRDefault="00C572E3">
      <w:pPr>
        <w:rPr>
          <w:rFonts w:ascii="Arial" w:hAnsi="Arial"/>
          <w:color w:val="000000" w:themeColor="text1"/>
        </w:rPr>
      </w:pPr>
    </w:p>
    <w:p w:rsidR="00C572E3" w:rsidRDefault="00C572E3">
      <w:pPr>
        <w:rPr>
          <w:rFonts w:ascii="Arial" w:hAnsi="Arial"/>
          <w:color w:val="000000" w:themeColor="text1"/>
        </w:rPr>
      </w:pPr>
    </w:p>
    <w:p w:rsidR="00C572E3" w:rsidRDefault="00C572E3">
      <w:pPr>
        <w:rPr>
          <w:rFonts w:ascii="Arial" w:hAnsi="Arial"/>
          <w:color w:val="000000" w:themeColor="text1"/>
        </w:rPr>
      </w:pPr>
    </w:p>
    <w:p w:rsidR="00C572E3" w:rsidRDefault="00C572E3">
      <w:pPr>
        <w:rPr>
          <w:rFonts w:ascii="Arial" w:hAnsi="Arial"/>
          <w:color w:val="000000" w:themeColor="text1"/>
        </w:rPr>
      </w:pPr>
    </w:p>
    <w:p w:rsidR="00C572E3" w:rsidRDefault="00C572E3">
      <w:pPr>
        <w:rPr>
          <w:rFonts w:ascii="Arial" w:hAnsi="Arial"/>
          <w:color w:val="000000" w:themeColor="text1"/>
        </w:rPr>
      </w:pPr>
    </w:p>
    <w:p w:rsidR="00C572E3" w:rsidRDefault="00C572E3">
      <w:pPr>
        <w:rPr>
          <w:rFonts w:ascii="Arial" w:hAnsi="Arial"/>
          <w:color w:val="000000" w:themeColor="text1"/>
        </w:rPr>
      </w:pPr>
    </w:p>
    <w:p w:rsidR="00C572E3" w:rsidRDefault="00C572E3">
      <w:pPr>
        <w:rPr>
          <w:rFonts w:ascii="Arial" w:hAnsi="Arial"/>
          <w:color w:val="000000" w:themeColor="text1"/>
        </w:rPr>
      </w:pPr>
    </w:p>
    <w:p w:rsidR="00C572E3" w:rsidRDefault="00C572E3">
      <w:pPr>
        <w:rPr>
          <w:rFonts w:ascii="Arial" w:hAnsi="Arial"/>
          <w:color w:val="000000" w:themeColor="text1"/>
        </w:rPr>
      </w:pPr>
    </w:p>
    <w:p w:rsidR="00C572E3" w:rsidRDefault="00C572E3">
      <w:pPr>
        <w:rPr>
          <w:rFonts w:ascii="Arial" w:hAnsi="Arial"/>
          <w:color w:val="000000" w:themeColor="text1"/>
        </w:rPr>
      </w:pPr>
    </w:p>
    <w:p w:rsidR="00C572E3" w:rsidRDefault="00C572E3">
      <w:pPr>
        <w:rPr>
          <w:rFonts w:ascii="Arial" w:hAnsi="Arial"/>
          <w:color w:val="000000" w:themeColor="text1"/>
        </w:rPr>
      </w:pPr>
    </w:p>
    <w:p w:rsidR="00C572E3" w:rsidRDefault="00C572E3">
      <w:pPr>
        <w:rPr>
          <w:rFonts w:ascii="Arial" w:hAnsi="Arial"/>
          <w:color w:val="000000" w:themeColor="text1"/>
        </w:rPr>
      </w:pPr>
    </w:p>
    <w:p w:rsidR="00C572E3" w:rsidRDefault="00C572E3">
      <w:pPr>
        <w:rPr>
          <w:rFonts w:ascii="Arial" w:hAnsi="Arial"/>
          <w:color w:val="000000" w:themeColor="text1"/>
        </w:rPr>
      </w:pPr>
    </w:p>
    <w:p w:rsidR="00C572E3" w:rsidRDefault="00C572E3">
      <w:pPr>
        <w:rPr>
          <w:rFonts w:ascii="Arial" w:hAnsi="Arial"/>
          <w:color w:val="000000" w:themeColor="text1"/>
        </w:rPr>
      </w:pPr>
    </w:p>
    <w:p w:rsidR="00C572E3" w:rsidRDefault="00C572E3">
      <w:pPr>
        <w:rPr>
          <w:rFonts w:ascii="Arial" w:hAnsi="Arial"/>
          <w:color w:val="000000" w:themeColor="text1"/>
        </w:rPr>
      </w:pPr>
    </w:p>
    <w:p w:rsidR="00C572E3" w:rsidRDefault="00C572E3">
      <w:pPr>
        <w:rPr>
          <w:rFonts w:ascii="Arial" w:hAnsi="Arial"/>
          <w:color w:val="000000" w:themeColor="text1"/>
        </w:rPr>
      </w:pPr>
    </w:p>
    <w:p w:rsidR="00C572E3" w:rsidRDefault="00C572E3">
      <w:pPr>
        <w:rPr>
          <w:rFonts w:ascii="Arial" w:hAnsi="Arial"/>
          <w:color w:val="000000" w:themeColor="text1"/>
        </w:rPr>
      </w:pPr>
    </w:p>
    <w:p w:rsidR="00C572E3" w:rsidRDefault="00C572E3">
      <w:pPr>
        <w:rPr>
          <w:rFonts w:ascii="Arial" w:hAnsi="Arial"/>
          <w:color w:val="000000" w:themeColor="text1"/>
        </w:rPr>
      </w:pPr>
    </w:p>
    <w:p w:rsidR="00283A11" w:rsidRDefault="00283A11">
      <w:pPr>
        <w:rPr>
          <w:rFonts w:ascii="Arial" w:hAnsi="Arial"/>
          <w:color w:val="000000" w:themeColor="text1"/>
        </w:rPr>
      </w:pPr>
    </w:p>
    <w:sectPr w:rsidR="00283A11">
      <w:pgSz w:w="11906" w:h="16838"/>
      <w:pgMar w:top="1531" w:right="1701" w:bottom="1418"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21C04"/>
    <w:multiLevelType w:val="hybridMultilevel"/>
    <w:tmpl w:val="B5121CC8"/>
    <w:lvl w:ilvl="0" w:tplc="8F289554">
      <w:start w:val="1"/>
      <w:numFmt w:val="decimal"/>
      <w:lvlText w:val="%1."/>
      <w:lvlJc w:val="left"/>
      <w:pPr>
        <w:ind w:left="360" w:hanging="360"/>
      </w:pPr>
      <w:rPr>
        <w:rFonts w:ascii="Arial" w:eastAsia="Times New Roman" w:hAnsi="Arial" w:cs="Arial"/>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278149C6"/>
    <w:multiLevelType w:val="hybridMultilevel"/>
    <w:tmpl w:val="0136CDA6"/>
    <w:lvl w:ilvl="0" w:tplc="8F289554">
      <w:start w:val="1"/>
      <w:numFmt w:val="decimal"/>
      <w:lvlText w:val="%1."/>
      <w:lvlJc w:val="left"/>
      <w:pPr>
        <w:ind w:left="360" w:hanging="360"/>
      </w:pPr>
      <w:rPr>
        <w:rFonts w:ascii="Arial" w:eastAsia="Times New Roman" w:hAnsi="Arial" w:cs="Aria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D5F1FB4"/>
    <w:multiLevelType w:val="hybridMultilevel"/>
    <w:tmpl w:val="21D43F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70675EF"/>
    <w:multiLevelType w:val="hybridMultilevel"/>
    <w:tmpl w:val="4AFCF6E6"/>
    <w:lvl w:ilvl="0" w:tplc="58B6D2C8">
      <w:start w:val="1"/>
      <w:numFmt w:val="decimal"/>
      <w:lvlText w:val="%1."/>
      <w:lvlJc w:val="left"/>
      <w:pPr>
        <w:ind w:left="720" w:hanging="360"/>
      </w:pPr>
      <w:rPr>
        <w:rFonts w:ascii="Arial" w:eastAsia="Times New Roman" w:hAnsi="Arial" w:cs="Aria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16B02C1"/>
    <w:multiLevelType w:val="hybridMultilevel"/>
    <w:tmpl w:val="B6AEC5BA"/>
    <w:lvl w:ilvl="0" w:tplc="2D9AB9FE">
      <w:start w:val="1"/>
      <w:numFmt w:val="decimal"/>
      <w:lvlText w:val="%1."/>
      <w:lvlJc w:val="left"/>
      <w:pPr>
        <w:ind w:left="360" w:hanging="360"/>
      </w:pPr>
      <w:rPr>
        <w:rFonts w:ascii="Arial" w:eastAsia="Times New Roman" w:hAnsi="Arial" w:cs="Arial"/>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71A10DA3"/>
    <w:multiLevelType w:val="hybridMultilevel"/>
    <w:tmpl w:val="D45098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76B06F4"/>
    <w:multiLevelType w:val="hybridMultilevel"/>
    <w:tmpl w:val="B3C8A328"/>
    <w:lvl w:ilvl="0" w:tplc="C950B1BA">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26D"/>
    <w:rsid w:val="0015060F"/>
    <w:rsid w:val="00195DC7"/>
    <w:rsid w:val="002524E0"/>
    <w:rsid w:val="00283A11"/>
    <w:rsid w:val="00283F7A"/>
    <w:rsid w:val="003277CA"/>
    <w:rsid w:val="003C6935"/>
    <w:rsid w:val="00437588"/>
    <w:rsid w:val="00467167"/>
    <w:rsid w:val="005631BC"/>
    <w:rsid w:val="00683C09"/>
    <w:rsid w:val="0085726D"/>
    <w:rsid w:val="00870B14"/>
    <w:rsid w:val="008A22B0"/>
    <w:rsid w:val="008F3284"/>
    <w:rsid w:val="00941896"/>
    <w:rsid w:val="00950806"/>
    <w:rsid w:val="00972C35"/>
    <w:rsid w:val="009F59B5"/>
    <w:rsid w:val="00AA07AC"/>
    <w:rsid w:val="00AC79CF"/>
    <w:rsid w:val="00B2224D"/>
    <w:rsid w:val="00B420AD"/>
    <w:rsid w:val="00B57BE6"/>
    <w:rsid w:val="00B71EF8"/>
    <w:rsid w:val="00BD3EB8"/>
    <w:rsid w:val="00C16701"/>
    <w:rsid w:val="00C50BF6"/>
    <w:rsid w:val="00C572E3"/>
    <w:rsid w:val="00CD64F1"/>
    <w:rsid w:val="00CF7795"/>
    <w:rsid w:val="00DC6B41"/>
    <w:rsid w:val="00E218E5"/>
    <w:rsid w:val="00E26C10"/>
    <w:rsid w:val="00E91289"/>
    <w:rsid w:val="00ED29EE"/>
    <w:rsid w:val="00F91A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D10730A-191E-4C2D-AB91-CBDA567F6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Courier New" w:hAnsi="Courier New"/>
    </w:rPr>
  </w:style>
  <w:style w:type="paragraph" w:styleId="Kop1">
    <w:name w:val="heading 1"/>
    <w:basedOn w:val="Standaard"/>
    <w:next w:val="Standaard"/>
    <w:qFormat/>
    <w:pPr>
      <w:keepNext/>
      <w:outlineLvl w:val="0"/>
    </w:pPr>
    <w:rPr>
      <w:b/>
      <w:sz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D64F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D64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18" Type="http://schemas.openxmlformats.org/officeDocument/2006/relationships/diagramColors" Target="diagrams/colors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17" Type="http://schemas.openxmlformats.org/officeDocument/2006/relationships/diagramQuickStyle" Target="diagrams/quickStyle3.xml"/><Relationship Id="rId2" Type="http://schemas.openxmlformats.org/officeDocument/2006/relationships/styles" Target="styles.xml"/><Relationship Id="rId16" Type="http://schemas.openxmlformats.org/officeDocument/2006/relationships/diagramLayout" Target="diagrams/layout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5" Type="http://schemas.openxmlformats.org/officeDocument/2006/relationships/diagramData" Target="diagrams/data1.xml"/><Relationship Id="rId15" Type="http://schemas.openxmlformats.org/officeDocument/2006/relationships/diagramData" Target="diagrams/data3.xml"/><Relationship Id="rId10" Type="http://schemas.openxmlformats.org/officeDocument/2006/relationships/diagramData" Target="diagrams/data2.xml"/><Relationship Id="rId19" Type="http://schemas.microsoft.com/office/2007/relationships/diagramDrawing" Target="diagrams/drawing3.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s>
</file>

<file path=word/_rels/settings.xml.rels><?xml version="1.0" encoding="UTF-8" standalone="yes"?>
<Relationships xmlns="http://schemas.openxmlformats.org/package/2006/relationships"><Relationship Id="rId1" Type="http://schemas.openxmlformats.org/officeDocument/2006/relationships/attachedTemplate" Target="file:///U:\Huisstijl-GAD\Sjablonen\albl_memo.dot"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C0C9D34-0769-4664-ADD8-0226DBB7308C}" type="doc">
      <dgm:prSet loTypeId="urn:microsoft.com/office/officeart/2008/layout/AlternatingHexagons" loCatId="list" qsTypeId="urn:microsoft.com/office/officeart/2005/8/quickstyle/simple1" qsCatId="simple" csTypeId="urn:microsoft.com/office/officeart/2005/8/colors/colorful1" csCatId="colorful" phldr="1"/>
      <dgm:spPr/>
      <dgm:t>
        <a:bodyPr/>
        <a:lstStyle/>
        <a:p>
          <a:endParaRPr lang="nl-NL"/>
        </a:p>
      </dgm:t>
    </dgm:pt>
    <dgm:pt modelId="{B48067F8-CE62-4113-AB27-8CEA2758DD51}">
      <dgm:prSet phldrT="[Tekst]" custT="1"/>
      <dgm:spPr/>
      <dgm:t>
        <a:bodyPr/>
        <a:lstStyle/>
        <a:p>
          <a:r>
            <a:rPr lang="nl-NL" sz="1200"/>
            <a:t>Uitzicht</a:t>
          </a:r>
        </a:p>
      </dgm:t>
    </dgm:pt>
    <dgm:pt modelId="{A31D6C68-92C4-4C16-9D4D-A3E4891C8E32}" type="parTrans" cxnId="{477D3D12-A612-4644-B57B-8B0E8AA73E88}">
      <dgm:prSet/>
      <dgm:spPr/>
      <dgm:t>
        <a:bodyPr/>
        <a:lstStyle/>
        <a:p>
          <a:endParaRPr lang="nl-NL"/>
        </a:p>
      </dgm:t>
    </dgm:pt>
    <dgm:pt modelId="{817C3A1F-B2F6-4EA4-8B55-9AD48C940F6C}" type="sibTrans" cxnId="{477D3D12-A612-4644-B57B-8B0E8AA73E88}">
      <dgm:prSet/>
      <dgm:spPr/>
      <dgm:t>
        <a:bodyPr/>
        <a:lstStyle/>
        <a:p>
          <a:endParaRPr lang="nl-NL"/>
        </a:p>
      </dgm:t>
    </dgm:pt>
    <dgm:pt modelId="{9D3A7C6E-5507-4422-AF7A-B522EA322C94}">
      <dgm:prSet custT="1"/>
      <dgm:spPr/>
      <dgm:t>
        <a:bodyPr/>
        <a:lstStyle/>
        <a:p>
          <a:r>
            <a:rPr lang="nl-NL" sz="1200"/>
            <a:t>Bele-venis I</a:t>
          </a:r>
        </a:p>
      </dgm:t>
    </dgm:pt>
    <dgm:pt modelId="{CAC35E16-C60D-4748-9BA0-D58163264C40}" type="parTrans" cxnId="{2DD0723E-12E1-4666-8147-4EB2AE2AE403}">
      <dgm:prSet/>
      <dgm:spPr/>
      <dgm:t>
        <a:bodyPr/>
        <a:lstStyle/>
        <a:p>
          <a:endParaRPr lang="nl-NL"/>
        </a:p>
      </dgm:t>
    </dgm:pt>
    <dgm:pt modelId="{2063A1C2-E710-4939-AF5E-87DE6B7E8832}" type="sibTrans" cxnId="{2DD0723E-12E1-4666-8147-4EB2AE2AE403}">
      <dgm:prSet/>
      <dgm:spPr/>
      <dgm:t>
        <a:bodyPr/>
        <a:lstStyle/>
        <a:p>
          <a:endParaRPr lang="nl-NL"/>
        </a:p>
      </dgm:t>
    </dgm:pt>
    <dgm:pt modelId="{2196AF32-6DFB-4332-B817-3C2870A23428}">
      <dgm:prSet custT="1"/>
      <dgm:spPr/>
      <dgm:t>
        <a:bodyPr/>
        <a:lstStyle/>
        <a:p>
          <a:r>
            <a:rPr lang="nl-NL" sz="800"/>
            <a:t>Iets doen met het water, de haven voor bewoners (bijvoorbeeld bootjesverhuur).</a:t>
          </a:r>
        </a:p>
      </dgm:t>
    </dgm:pt>
    <dgm:pt modelId="{E734865A-F005-4826-AB3E-551FB6A27D54}" type="parTrans" cxnId="{A9E9CEB8-298F-4D28-B4CB-3D19BA69F505}">
      <dgm:prSet/>
      <dgm:spPr/>
      <dgm:t>
        <a:bodyPr/>
        <a:lstStyle/>
        <a:p>
          <a:endParaRPr lang="nl-NL"/>
        </a:p>
      </dgm:t>
    </dgm:pt>
    <dgm:pt modelId="{F3602F68-6998-4C1D-BC0F-F7553C099D64}" type="sibTrans" cxnId="{A9E9CEB8-298F-4D28-B4CB-3D19BA69F505}">
      <dgm:prSet/>
      <dgm:spPr/>
      <dgm:t>
        <a:bodyPr/>
        <a:lstStyle/>
        <a:p>
          <a:endParaRPr lang="nl-NL"/>
        </a:p>
      </dgm:t>
    </dgm:pt>
    <dgm:pt modelId="{1D071B3E-98FF-498B-B7A4-421FC65F1366}">
      <dgm:prSet custT="1"/>
      <dgm:spPr/>
      <dgm:t>
        <a:bodyPr/>
        <a:lstStyle/>
        <a:p>
          <a:r>
            <a:rPr lang="nl-NL" sz="1200"/>
            <a:t>Bele-venis II</a:t>
          </a:r>
        </a:p>
      </dgm:t>
    </dgm:pt>
    <dgm:pt modelId="{014803C4-2F4C-4986-A264-E2B16B11690C}" type="parTrans" cxnId="{69F8EDD4-2ADE-4766-AFC1-8C7DC101A703}">
      <dgm:prSet/>
      <dgm:spPr/>
      <dgm:t>
        <a:bodyPr/>
        <a:lstStyle/>
        <a:p>
          <a:endParaRPr lang="nl-NL"/>
        </a:p>
      </dgm:t>
    </dgm:pt>
    <dgm:pt modelId="{573C0558-C315-482B-B5D5-4A4DE4B23E59}" type="sibTrans" cxnId="{69F8EDD4-2ADE-4766-AFC1-8C7DC101A703}">
      <dgm:prSet/>
      <dgm:spPr/>
      <dgm:t>
        <a:bodyPr/>
        <a:lstStyle/>
        <a:p>
          <a:endParaRPr lang="nl-NL"/>
        </a:p>
      </dgm:t>
    </dgm:pt>
    <dgm:pt modelId="{EA136CC1-9ACF-4243-8348-FFF7F3E604C8}">
      <dgm:prSet custT="1"/>
      <dgm:spPr/>
      <dgm:t>
        <a:bodyPr/>
        <a:lstStyle/>
        <a:p>
          <a:r>
            <a:rPr lang="nl-NL" sz="1200"/>
            <a:t>Leven-diger Haven</a:t>
          </a:r>
        </a:p>
      </dgm:t>
    </dgm:pt>
    <dgm:pt modelId="{3D1DCE2D-29B2-4D15-9866-B06D1FA6C5FC}" type="parTrans" cxnId="{9EB89B7E-FCB5-4C8F-8C34-E911220346DC}">
      <dgm:prSet/>
      <dgm:spPr/>
      <dgm:t>
        <a:bodyPr/>
        <a:lstStyle/>
        <a:p>
          <a:endParaRPr lang="nl-NL"/>
        </a:p>
      </dgm:t>
    </dgm:pt>
    <dgm:pt modelId="{9B7BEDCC-76E9-4DB8-81F8-8EE08E38137B}" type="sibTrans" cxnId="{9EB89B7E-FCB5-4C8F-8C34-E911220346DC}">
      <dgm:prSet/>
      <dgm:spPr/>
      <dgm:t>
        <a:bodyPr/>
        <a:lstStyle/>
        <a:p>
          <a:endParaRPr lang="nl-NL"/>
        </a:p>
      </dgm:t>
    </dgm:pt>
    <dgm:pt modelId="{0BDCFA8D-B66F-4DE5-8322-46DFBD8B19A5}">
      <dgm:prSet custT="1"/>
      <dgm:spPr/>
      <dgm:t>
        <a:bodyPr/>
        <a:lstStyle/>
        <a:p>
          <a:r>
            <a:rPr lang="nl-NL" sz="1200"/>
            <a:t>Ver-blijven I</a:t>
          </a:r>
        </a:p>
      </dgm:t>
    </dgm:pt>
    <dgm:pt modelId="{6AEAC081-3F96-4841-AA40-0823DE7A1645}" type="parTrans" cxnId="{22BAD61C-9ED1-4480-857D-41E06A88292D}">
      <dgm:prSet/>
      <dgm:spPr/>
      <dgm:t>
        <a:bodyPr/>
        <a:lstStyle/>
        <a:p>
          <a:endParaRPr lang="nl-NL"/>
        </a:p>
      </dgm:t>
    </dgm:pt>
    <dgm:pt modelId="{31AB639E-4477-420A-9BB0-4807833B630E}" type="sibTrans" cxnId="{22BAD61C-9ED1-4480-857D-41E06A88292D}">
      <dgm:prSet/>
      <dgm:spPr/>
      <dgm:t>
        <a:bodyPr/>
        <a:lstStyle/>
        <a:p>
          <a:endParaRPr lang="nl-NL"/>
        </a:p>
      </dgm:t>
    </dgm:pt>
    <dgm:pt modelId="{08986C4C-D369-42E1-8524-C7F16E2140B1}">
      <dgm:prSet custT="1"/>
      <dgm:spPr/>
      <dgm:t>
        <a:bodyPr/>
        <a:lstStyle/>
        <a:p>
          <a:r>
            <a:rPr lang="nl-NL" sz="1200"/>
            <a:t>Ver-blijven II</a:t>
          </a:r>
        </a:p>
      </dgm:t>
    </dgm:pt>
    <dgm:pt modelId="{092EB26E-D8F4-4FC2-9594-672A4315E646}" type="parTrans" cxnId="{905B1719-9F28-44F5-8B39-1AE914D9C6CC}">
      <dgm:prSet/>
      <dgm:spPr/>
      <dgm:t>
        <a:bodyPr/>
        <a:lstStyle/>
        <a:p>
          <a:endParaRPr lang="nl-NL"/>
        </a:p>
      </dgm:t>
    </dgm:pt>
    <dgm:pt modelId="{5DB656AD-4B55-4878-9B5F-4DB9B350046B}" type="sibTrans" cxnId="{905B1719-9F28-44F5-8B39-1AE914D9C6CC}">
      <dgm:prSet/>
      <dgm:spPr/>
      <dgm:t>
        <a:bodyPr/>
        <a:lstStyle/>
        <a:p>
          <a:endParaRPr lang="nl-NL"/>
        </a:p>
      </dgm:t>
    </dgm:pt>
    <dgm:pt modelId="{904B5919-F4A8-44FE-AB5D-5A3033D6AA54}">
      <dgm:prSet custT="1"/>
      <dgm:spPr/>
      <dgm:t>
        <a:bodyPr/>
        <a:lstStyle/>
        <a:p>
          <a:r>
            <a:rPr lang="nl-NL" sz="1200"/>
            <a:t>Parkeren I</a:t>
          </a:r>
        </a:p>
      </dgm:t>
    </dgm:pt>
    <dgm:pt modelId="{220EE14E-AA91-4426-9C1E-FF1CBBEE0A0F}" type="parTrans" cxnId="{BEFF1A2D-855B-477E-95D4-2511392A35D1}">
      <dgm:prSet/>
      <dgm:spPr/>
      <dgm:t>
        <a:bodyPr/>
        <a:lstStyle/>
        <a:p>
          <a:endParaRPr lang="nl-NL"/>
        </a:p>
      </dgm:t>
    </dgm:pt>
    <dgm:pt modelId="{2A536101-B4F1-476C-892E-97438EBAAC93}" type="sibTrans" cxnId="{BEFF1A2D-855B-477E-95D4-2511392A35D1}">
      <dgm:prSet/>
      <dgm:spPr/>
      <dgm:t>
        <a:bodyPr/>
        <a:lstStyle/>
        <a:p>
          <a:endParaRPr lang="nl-NL"/>
        </a:p>
      </dgm:t>
    </dgm:pt>
    <dgm:pt modelId="{C098830F-1780-4746-A1E0-52E6D06FACC0}">
      <dgm:prSet custT="1"/>
      <dgm:spPr/>
      <dgm:t>
        <a:bodyPr/>
        <a:lstStyle/>
        <a:p>
          <a:r>
            <a:rPr lang="nl-NL" sz="800"/>
            <a:t>Niet minder parkeerplaatsen dan nu; sterker nog, er zouden er meer moeten bijkomen</a:t>
          </a:r>
        </a:p>
      </dgm:t>
    </dgm:pt>
    <dgm:pt modelId="{38E5F08E-708C-4C12-8475-ABB26092B3EE}" type="parTrans" cxnId="{CECEFCFC-9F9D-48AF-B539-D7FBE5E02684}">
      <dgm:prSet/>
      <dgm:spPr/>
      <dgm:t>
        <a:bodyPr/>
        <a:lstStyle/>
        <a:p>
          <a:endParaRPr lang="nl-NL"/>
        </a:p>
      </dgm:t>
    </dgm:pt>
    <dgm:pt modelId="{82223A9D-43C5-47F6-B8F6-458BA09B6BF3}" type="sibTrans" cxnId="{CECEFCFC-9F9D-48AF-B539-D7FBE5E02684}">
      <dgm:prSet/>
      <dgm:spPr/>
      <dgm:t>
        <a:bodyPr/>
        <a:lstStyle/>
        <a:p>
          <a:endParaRPr lang="nl-NL"/>
        </a:p>
      </dgm:t>
    </dgm:pt>
    <dgm:pt modelId="{35C10A22-E460-4662-A354-D38BABA9396F}">
      <dgm:prSet custT="1"/>
      <dgm:spPr/>
      <dgm:t>
        <a:bodyPr/>
        <a:lstStyle/>
        <a:p>
          <a:r>
            <a:rPr lang="nl-NL" sz="800"/>
            <a:t>Noord- en zuidzijde parkeren in samenhang bekijken. Parkeerterrein pas weghalen als de kampers weg zijn en als de verbindingsbrug er is.</a:t>
          </a:r>
        </a:p>
      </dgm:t>
    </dgm:pt>
    <dgm:pt modelId="{F9BB794A-31DB-40FD-8CD8-0E74C165E889}" type="parTrans" cxnId="{3985C1E3-3CFE-44C3-A270-9BFAE0443995}">
      <dgm:prSet/>
      <dgm:spPr/>
      <dgm:t>
        <a:bodyPr/>
        <a:lstStyle/>
        <a:p>
          <a:endParaRPr lang="nl-NL"/>
        </a:p>
      </dgm:t>
    </dgm:pt>
    <dgm:pt modelId="{78E749F4-2398-445B-979F-3D7A58B63B0D}" type="sibTrans" cxnId="{3985C1E3-3CFE-44C3-A270-9BFAE0443995}">
      <dgm:prSet/>
      <dgm:spPr/>
      <dgm:t>
        <a:bodyPr/>
        <a:lstStyle/>
        <a:p>
          <a:endParaRPr lang="nl-NL"/>
        </a:p>
      </dgm:t>
    </dgm:pt>
    <dgm:pt modelId="{F1BF0140-60D8-43A3-9850-951BE04F59A1}">
      <dgm:prSet custT="1"/>
      <dgm:spPr/>
      <dgm:t>
        <a:bodyPr/>
        <a:lstStyle/>
        <a:p>
          <a:r>
            <a:rPr lang="nl-NL" sz="1200"/>
            <a:t>Parkeren II</a:t>
          </a:r>
        </a:p>
      </dgm:t>
    </dgm:pt>
    <dgm:pt modelId="{BD88DD16-1B18-4D5D-94B2-AF33BCBF0494}" type="parTrans" cxnId="{1AB18617-482C-41CD-AB80-48C45435F9B3}">
      <dgm:prSet/>
      <dgm:spPr/>
      <dgm:t>
        <a:bodyPr/>
        <a:lstStyle/>
        <a:p>
          <a:endParaRPr lang="nl-NL"/>
        </a:p>
      </dgm:t>
    </dgm:pt>
    <dgm:pt modelId="{E08EC67C-A81D-417F-9D50-8C55417B1DE4}" type="sibTrans" cxnId="{1AB18617-482C-41CD-AB80-48C45435F9B3}">
      <dgm:prSet/>
      <dgm:spPr/>
      <dgm:t>
        <a:bodyPr/>
        <a:lstStyle/>
        <a:p>
          <a:endParaRPr lang="nl-NL"/>
        </a:p>
      </dgm:t>
    </dgm:pt>
    <dgm:pt modelId="{C081A5A5-71A7-4635-89A6-DC3A50412B52}">
      <dgm:prSet custT="1"/>
      <dgm:spPr/>
      <dgm:t>
        <a:bodyPr/>
        <a:lstStyle/>
        <a:p>
          <a:r>
            <a:rPr lang="nl-NL" sz="800"/>
            <a:t>Geen betaald parkeren.</a:t>
          </a:r>
        </a:p>
      </dgm:t>
    </dgm:pt>
    <dgm:pt modelId="{D9EB2B50-9DC9-454A-BE6C-2C62E09EF1A3}" type="parTrans" cxnId="{7BD4CEE8-58C0-4753-9DE5-B2F6ABC834BC}">
      <dgm:prSet/>
      <dgm:spPr/>
      <dgm:t>
        <a:bodyPr/>
        <a:lstStyle/>
        <a:p>
          <a:endParaRPr lang="nl-NL"/>
        </a:p>
      </dgm:t>
    </dgm:pt>
    <dgm:pt modelId="{4ADC4721-8C25-435B-A996-7F11FFAC71A0}" type="sibTrans" cxnId="{7BD4CEE8-58C0-4753-9DE5-B2F6ABC834BC}">
      <dgm:prSet/>
      <dgm:spPr/>
      <dgm:t>
        <a:bodyPr/>
        <a:lstStyle/>
        <a:p>
          <a:endParaRPr lang="nl-NL"/>
        </a:p>
      </dgm:t>
    </dgm:pt>
    <dgm:pt modelId="{5C69D11A-9509-440E-9BB1-D407DA03D9DA}">
      <dgm:prSet/>
      <dgm:spPr/>
      <dgm:t>
        <a:bodyPr/>
        <a:lstStyle/>
        <a:p>
          <a:r>
            <a:rPr lang="nl-NL"/>
            <a:t>Verkeer: boten en auto's</a:t>
          </a:r>
        </a:p>
      </dgm:t>
    </dgm:pt>
    <dgm:pt modelId="{FFE8B306-8B6D-495E-81A4-2BAFF3905E59}" type="parTrans" cxnId="{CA242C92-E555-4DE9-B56C-8FCC4798CC19}">
      <dgm:prSet/>
      <dgm:spPr/>
      <dgm:t>
        <a:bodyPr/>
        <a:lstStyle/>
        <a:p>
          <a:endParaRPr lang="nl-NL"/>
        </a:p>
      </dgm:t>
    </dgm:pt>
    <dgm:pt modelId="{59114201-F526-4733-93DB-F9DF748C7477}" type="sibTrans" cxnId="{CA242C92-E555-4DE9-B56C-8FCC4798CC19}">
      <dgm:prSet/>
      <dgm:spPr/>
      <dgm:t>
        <a:bodyPr/>
        <a:lstStyle/>
        <a:p>
          <a:endParaRPr lang="nl-NL"/>
        </a:p>
      </dgm:t>
    </dgm:pt>
    <dgm:pt modelId="{B99679F1-7A10-40A5-B76E-87B94A3DB7BA}">
      <dgm:prSet phldrT="[Tekst]" custT="1"/>
      <dgm:spPr/>
      <dgm:t>
        <a:bodyPr/>
        <a:lstStyle/>
        <a:p>
          <a:r>
            <a:rPr lang="nl-NL" sz="800"/>
            <a:t>In fase 1, 2 en 3 graag het huidige zicht op de Haven behouden voor de bewoners die nu ook al zicht hebben.</a:t>
          </a:r>
        </a:p>
      </dgm:t>
    </dgm:pt>
    <dgm:pt modelId="{7C8CFC95-0FFD-415D-944E-0B48C1D943E3}" type="parTrans" cxnId="{FB9A2E70-F95C-4FAE-B095-E9FBCBD9CEC1}">
      <dgm:prSet/>
      <dgm:spPr/>
      <dgm:t>
        <a:bodyPr/>
        <a:lstStyle/>
        <a:p>
          <a:endParaRPr lang="nl-NL"/>
        </a:p>
      </dgm:t>
    </dgm:pt>
    <dgm:pt modelId="{8DFAE96E-3F3B-43AB-8321-A1FC252E3CC1}" type="sibTrans" cxnId="{FB9A2E70-F95C-4FAE-B095-E9FBCBD9CEC1}">
      <dgm:prSet/>
      <dgm:spPr/>
      <dgm:t>
        <a:bodyPr/>
        <a:lstStyle/>
        <a:p>
          <a:endParaRPr lang="nl-NL"/>
        </a:p>
      </dgm:t>
    </dgm:pt>
    <dgm:pt modelId="{481D5E07-7AED-45B5-8F0B-678E5A9E2B05}">
      <dgm:prSet custT="1"/>
      <dgm:spPr/>
      <dgm:t>
        <a:bodyPr/>
        <a:lstStyle/>
        <a:p>
          <a:r>
            <a:rPr lang="nl-NL" sz="800"/>
            <a:t>Meer bootjes in de haven en de sluis open.</a:t>
          </a:r>
        </a:p>
      </dgm:t>
    </dgm:pt>
    <dgm:pt modelId="{1F1861F4-9658-42C1-87BA-684389FF06DC}" type="parTrans" cxnId="{A8139A34-C5D4-4222-9353-E1E21D87B7D6}">
      <dgm:prSet/>
      <dgm:spPr/>
      <dgm:t>
        <a:bodyPr/>
        <a:lstStyle/>
        <a:p>
          <a:endParaRPr lang="nl-NL"/>
        </a:p>
      </dgm:t>
    </dgm:pt>
    <dgm:pt modelId="{2181153B-3583-4C58-80AB-B3F2CAD6EF99}" type="sibTrans" cxnId="{A8139A34-C5D4-4222-9353-E1E21D87B7D6}">
      <dgm:prSet/>
      <dgm:spPr/>
      <dgm:t>
        <a:bodyPr/>
        <a:lstStyle/>
        <a:p>
          <a:endParaRPr lang="nl-NL"/>
        </a:p>
      </dgm:t>
    </dgm:pt>
    <dgm:pt modelId="{46729D2F-52B4-4711-9384-B4C5A918FEFC}">
      <dgm:prSet custT="1"/>
      <dgm:spPr/>
      <dgm:t>
        <a:bodyPr/>
        <a:lstStyle/>
        <a:p>
          <a:r>
            <a:rPr lang="nl-NL" sz="800"/>
            <a:t>Gezellige terrasjes zijn gewenst en er moet een ijsje kunnen worden gekocht.</a:t>
          </a:r>
        </a:p>
      </dgm:t>
    </dgm:pt>
    <dgm:pt modelId="{9D6FE440-B4C0-434B-98B6-E4FB598579C6}" type="parTrans" cxnId="{3DE59095-5B49-471E-B2D3-A0B5208CA20B}">
      <dgm:prSet/>
      <dgm:spPr/>
      <dgm:t>
        <a:bodyPr/>
        <a:lstStyle/>
        <a:p>
          <a:endParaRPr lang="nl-NL"/>
        </a:p>
      </dgm:t>
    </dgm:pt>
    <dgm:pt modelId="{FD0C28C5-3E87-40C7-9794-65D6AE5EB07B}" type="sibTrans" cxnId="{3DE59095-5B49-471E-B2D3-A0B5208CA20B}">
      <dgm:prSet/>
      <dgm:spPr/>
      <dgm:t>
        <a:bodyPr/>
        <a:lstStyle/>
        <a:p>
          <a:endParaRPr lang="nl-NL"/>
        </a:p>
      </dgm:t>
    </dgm:pt>
    <dgm:pt modelId="{20306A66-C2D5-4ED7-A648-4DEA5482D5DC}">
      <dgm:prSet custT="1"/>
      <dgm:spPr/>
      <dgm:t>
        <a:bodyPr/>
        <a:lstStyle/>
        <a:p>
          <a:r>
            <a:rPr lang="nl-NL" sz="800"/>
            <a:t>Kan er een passantensteiger komen? Let op de veiligheid van steigers. Als er eenmaal een steiger is, niet alleen scherpe afspraken wat er wel en wat er niet mag, maar ook deze afspraken handhaven.</a:t>
          </a:r>
        </a:p>
      </dgm:t>
    </dgm:pt>
    <dgm:pt modelId="{9EC42593-79D2-4BE0-942B-8FB258425EBB}" type="parTrans" cxnId="{C68AC36F-F20E-4596-AAB7-363022ED6053}">
      <dgm:prSet/>
      <dgm:spPr/>
      <dgm:t>
        <a:bodyPr/>
        <a:lstStyle/>
        <a:p>
          <a:endParaRPr lang="nl-NL"/>
        </a:p>
      </dgm:t>
    </dgm:pt>
    <dgm:pt modelId="{7B352610-ABBE-436C-BB38-9F69F3A7B064}" type="sibTrans" cxnId="{C68AC36F-F20E-4596-AAB7-363022ED6053}">
      <dgm:prSet/>
      <dgm:spPr/>
      <dgm:t>
        <a:bodyPr/>
        <a:lstStyle/>
        <a:p>
          <a:endParaRPr lang="nl-NL"/>
        </a:p>
      </dgm:t>
    </dgm:pt>
    <dgm:pt modelId="{E639F2BE-B6B6-4C33-B9F0-3B4A99F7AC7F}">
      <dgm:prSet custT="1"/>
      <dgm:spPr/>
      <dgm:t>
        <a:bodyPr/>
        <a:lstStyle/>
        <a:p>
          <a:r>
            <a:rPr lang="nl-NL" sz="800"/>
            <a:t>Je moet kunnen verblijven in het gebied.  Zorg bijvoorbeeld ervoor dat een rondje haven komt.</a:t>
          </a:r>
        </a:p>
      </dgm:t>
    </dgm:pt>
    <dgm:pt modelId="{0443E35D-A987-46F1-A03C-88FC44751DE6}" type="parTrans" cxnId="{9588AC3B-F375-4F4F-A587-86DA20C2012B}">
      <dgm:prSet/>
      <dgm:spPr/>
    </dgm:pt>
    <dgm:pt modelId="{27AD9F4E-8805-4525-8038-08D06535AFA1}" type="sibTrans" cxnId="{9588AC3B-F375-4F4F-A587-86DA20C2012B}">
      <dgm:prSet/>
      <dgm:spPr/>
      <dgm:t>
        <a:bodyPr/>
        <a:lstStyle/>
        <a:p>
          <a:endParaRPr lang="nl-NL"/>
        </a:p>
      </dgm:t>
    </dgm:pt>
    <dgm:pt modelId="{942F4E95-AD2C-4FB6-B52C-E6A41179D039}">
      <dgm:prSet custT="1"/>
      <dgm:spPr/>
      <dgm:t>
        <a:bodyPr/>
        <a:lstStyle/>
        <a:p>
          <a:r>
            <a:rPr lang="nl-NL" sz="800"/>
            <a:t>Kunnen de trappen die nu bij het Zuiderstek staan ingetekend niet ook aan de Landvastkant komen?</a:t>
          </a:r>
        </a:p>
      </dgm:t>
    </dgm:pt>
    <dgm:pt modelId="{BE62238D-6555-4052-ABCA-8A1B3CE53AF8}" type="parTrans" cxnId="{786E5F9F-D8D1-412E-8FDB-F08ECC54F89E}">
      <dgm:prSet/>
      <dgm:spPr/>
    </dgm:pt>
    <dgm:pt modelId="{8E934142-244E-4BD7-982C-D79DD1FC6B91}" type="sibTrans" cxnId="{786E5F9F-D8D1-412E-8FDB-F08ECC54F89E}">
      <dgm:prSet/>
      <dgm:spPr/>
      <dgm:t>
        <a:bodyPr/>
        <a:lstStyle/>
        <a:p>
          <a:endParaRPr lang="nl-NL"/>
        </a:p>
      </dgm:t>
    </dgm:pt>
    <dgm:pt modelId="{275BA821-4381-4D11-BCF1-60D11D48414F}">
      <dgm:prSet custT="1"/>
      <dgm:spPr/>
      <dgm:t>
        <a:bodyPr/>
        <a:lstStyle/>
        <a:p>
          <a:r>
            <a:rPr lang="nl-NL" sz="800"/>
            <a:t>Bovendek boven parkeerterrein Landvast maken</a:t>
          </a:r>
        </a:p>
      </dgm:t>
    </dgm:pt>
    <dgm:pt modelId="{C3C299BC-74C0-4074-A5D3-8F9812EE45C3}" type="parTrans" cxnId="{BBD6A36E-E363-42F6-B17B-4B69C564856B}">
      <dgm:prSet/>
      <dgm:spPr/>
    </dgm:pt>
    <dgm:pt modelId="{A068B2DC-86E6-4CDC-BE57-6805F90DFA36}" type="sibTrans" cxnId="{BBD6A36E-E363-42F6-B17B-4B69C564856B}">
      <dgm:prSet/>
      <dgm:spPr/>
      <dgm:t>
        <a:bodyPr/>
        <a:lstStyle/>
        <a:p>
          <a:endParaRPr lang="nl-NL"/>
        </a:p>
      </dgm:t>
    </dgm:pt>
    <dgm:pt modelId="{FC16D3D7-C206-4545-809D-538A2E043858}">
      <dgm:prSet custT="1"/>
      <dgm:spPr/>
      <dgm:t>
        <a:bodyPr/>
        <a:lstStyle/>
        <a:p>
          <a:r>
            <a:rPr lang="nl-NL" sz="800"/>
            <a:t>Parkeren voor bewoners (ook voor hun bezoekers) is een apart belangrijk aandachtspunt. Dit is nu al een aandachtspunt in het gebied (bewoners Dam)</a:t>
          </a:r>
        </a:p>
      </dgm:t>
    </dgm:pt>
    <dgm:pt modelId="{36D1604D-AE42-4E8B-B2A8-73A9E4790A27}" type="parTrans" cxnId="{7EEB34F8-41A3-475E-8459-1429584349CC}">
      <dgm:prSet/>
      <dgm:spPr/>
    </dgm:pt>
    <dgm:pt modelId="{2256399F-2E4C-474F-96A0-37CD60D605FD}" type="sibTrans" cxnId="{7EEB34F8-41A3-475E-8459-1429584349CC}">
      <dgm:prSet/>
      <dgm:spPr/>
      <dgm:t>
        <a:bodyPr/>
        <a:lstStyle/>
        <a:p>
          <a:endParaRPr lang="nl-NL"/>
        </a:p>
      </dgm:t>
    </dgm:pt>
    <dgm:pt modelId="{E9A39194-3A45-40D1-B62C-A1F384268959}">
      <dgm:prSet/>
      <dgm:spPr/>
      <dgm:t>
        <a:bodyPr/>
        <a:lstStyle/>
        <a:p>
          <a:r>
            <a:rPr lang="nl-NL"/>
            <a:t>Als de weg er komt in fase 3, let dan op de relatie tussen het 'bootjesverkeer' en het gewone verkeer (verkeersafwikkeling en filevorming)</a:t>
          </a:r>
        </a:p>
      </dgm:t>
    </dgm:pt>
    <dgm:pt modelId="{E03A0608-74D7-4A6D-A7BE-1EDE669E578C}" type="parTrans" cxnId="{AC4D78D7-6270-4137-A10A-BF12BAACB73D}">
      <dgm:prSet/>
      <dgm:spPr/>
    </dgm:pt>
    <dgm:pt modelId="{D1D0E394-17EA-4296-A23A-95115852737D}" type="sibTrans" cxnId="{AC4D78D7-6270-4137-A10A-BF12BAACB73D}">
      <dgm:prSet/>
      <dgm:spPr/>
      <dgm:t>
        <a:bodyPr/>
        <a:lstStyle/>
        <a:p>
          <a:endParaRPr lang="nl-NL"/>
        </a:p>
      </dgm:t>
    </dgm:pt>
    <dgm:pt modelId="{299C56DD-3545-4E40-BAE4-E5DDD8122BF3}" type="pres">
      <dgm:prSet presAssocID="{2C0C9D34-0769-4664-ADD8-0226DBB7308C}" presName="Name0" presStyleCnt="0">
        <dgm:presLayoutVars>
          <dgm:chMax/>
          <dgm:chPref/>
          <dgm:dir/>
          <dgm:animLvl val="lvl"/>
        </dgm:presLayoutVars>
      </dgm:prSet>
      <dgm:spPr/>
      <dgm:t>
        <a:bodyPr/>
        <a:lstStyle/>
        <a:p>
          <a:endParaRPr lang="nl-NL"/>
        </a:p>
      </dgm:t>
    </dgm:pt>
    <dgm:pt modelId="{FF2F3976-5FB4-4FC3-9EE4-D286766AACE1}" type="pres">
      <dgm:prSet presAssocID="{B48067F8-CE62-4113-AB27-8CEA2758DD51}" presName="composite" presStyleCnt="0"/>
      <dgm:spPr/>
    </dgm:pt>
    <dgm:pt modelId="{D75C74EF-77BD-44F3-AADF-CD6C2B39ECB1}" type="pres">
      <dgm:prSet presAssocID="{B48067F8-CE62-4113-AB27-8CEA2758DD51}" presName="Parent1" presStyleLbl="node1" presStyleIdx="0" presStyleCnt="18">
        <dgm:presLayoutVars>
          <dgm:chMax val="1"/>
          <dgm:chPref val="1"/>
          <dgm:bulletEnabled val="1"/>
        </dgm:presLayoutVars>
      </dgm:prSet>
      <dgm:spPr/>
      <dgm:t>
        <a:bodyPr/>
        <a:lstStyle/>
        <a:p>
          <a:endParaRPr lang="nl-NL"/>
        </a:p>
      </dgm:t>
    </dgm:pt>
    <dgm:pt modelId="{7250F3E5-B140-4AAB-A72B-EC93701006A9}" type="pres">
      <dgm:prSet presAssocID="{B48067F8-CE62-4113-AB27-8CEA2758DD51}" presName="Childtext1" presStyleLbl="revTx" presStyleIdx="0" presStyleCnt="9">
        <dgm:presLayoutVars>
          <dgm:chMax val="0"/>
          <dgm:chPref val="0"/>
          <dgm:bulletEnabled val="1"/>
        </dgm:presLayoutVars>
      </dgm:prSet>
      <dgm:spPr/>
      <dgm:t>
        <a:bodyPr/>
        <a:lstStyle/>
        <a:p>
          <a:endParaRPr lang="nl-NL"/>
        </a:p>
      </dgm:t>
    </dgm:pt>
    <dgm:pt modelId="{593E74E2-A77F-45B5-9A1E-372F8149C5EA}" type="pres">
      <dgm:prSet presAssocID="{B48067F8-CE62-4113-AB27-8CEA2758DD51}" presName="BalanceSpacing" presStyleCnt="0"/>
      <dgm:spPr/>
    </dgm:pt>
    <dgm:pt modelId="{E71F00D3-C8ED-4E78-9D11-F6EAAA94001D}" type="pres">
      <dgm:prSet presAssocID="{B48067F8-CE62-4113-AB27-8CEA2758DD51}" presName="BalanceSpacing1" presStyleCnt="0"/>
      <dgm:spPr/>
    </dgm:pt>
    <dgm:pt modelId="{434B437F-7242-40C4-8D5F-211F880D7079}" type="pres">
      <dgm:prSet presAssocID="{817C3A1F-B2F6-4EA4-8B55-9AD48C940F6C}" presName="Accent1Text" presStyleLbl="node1" presStyleIdx="1" presStyleCnt="18"/>
      <dgm:spPr/>
      <dgm:t>
        <a:bodyPr/>
        <a:lstStyle/>
        <a:p>
          <a:endParaRPr lang="nl-NL"/>
        </a:p>
      </dgm:t>
    </dgm:pt>
    <dgm:pt modelId="{3EDDF83A-6041-40DA-8C7E-E660F9CFE06F}" type="pres">
      <dgm:prSet presAssocID="{817C3A1F-B2F6-4EA4-8B55-9AD48C940F6C}" presName="spaceBetweenRectangles" presStyleCnt="0"/>
      <dgm:spPr/>
    </dgm:pt>
    <dgm:pt modelId="{4A0DC165-275B-460F-B2BC-D0F420C25426}" type="pres">
      <dgm:prSet presAssocID="{9D3A7C6E-5507-4422-AF7A-B522EA322C94}" presName="composite" presStyleCnt="0"/>
      <dgm:spPr/>
    </dgm:pt>
    <dgm:pt modelId="{65946B55-E720-4E88-9860-02CEAF36DCB4}" type="pres">
      <dgm:prSet presAssocID="{9D3A7C6E-5507-4422-AF7A-B522EA322C94}" presName="Parent1" presStyleLbl="node1" presStyleIdx="2" presStyleCnt="18" custLinFactNeighborX="-23456">
        <dgm:presLayoutVars>
          <dgm:chMax val="1"/>
          <dgm:chPref val="1"/>
          <dgm:bulletEnabled val="1"/>
        </dgm:presLayoutVars>
      </dgm:prSet>
      <dgm:spPr/>
      <dgm:t>
        <a:bodyPr/>
        <a:lstStyle/>
        <a:p>
          <a:endParaRPr lang="nl-NL"/>
        </a:p>
      </dgm:t>
    </dgm:pt>
    <dgm:pt modelId="{1D29F0F0-F2D2-410E-B6EE-7B7B3B6560AB}" type="pres">
      <dgm:prSet presAssocID="{9D3A7C6E-5507-4422-AF7A-B522EA322C94}" presName="Childtext1" presStyleLbl="revTx" presStyleIdx="1" presStyleCnt="9" custScaleX="177112" custLinFactNeighborX="-80829" custLinFactNeighborY="-3779">
        <dgm:presLayoutVars>
          <dgm:chMax val="0"/>
          <dgm:chPref val="0"/>
          <dgm:bulletEnabled val="1"/>
        </dgm:presLayoutVars>
      </dgm:prSet>
      <dgm:spPr/>
      <dgm:t>
        <a:bodyPr/>
        <a:lstStyle/>
        <a:p>
          <a:endParaRPr lang="nl-NL"/>
        </a:p>
      </dgm:t>
    </dgm:pt>
    <dgm:pt modelId="{DFAA731D-5384-40C0-8B89-3510068C2E35}" type="pres">
      <dgm:prSet presAssocID="{9D3A7C6E-5507-4422-AF7A-B522EA322C94}" presName="BalanceSpacing" presStyleCnt="0"/>
      <dgm:spPr/>
    </dgm:pt>
    <dgm:pt modelId="{1423DCF3-7A37-4C6C-84FC-E4B1A2534284}" type="pres">
      <dgm:prSet presAssocID="{9D3A7C6E-5507-4422-AF7A-B522EA322C94}" presName="BalanceSpacing1" presStyleCnt="0"/>
      <dgm:spPr/>
    </dgm:pt>
    <dgm:pt modelId="{CB732DFD-2D54-4140-82BF-99A7946D5969}" type="pres">
      <dgm:prSet presAssocID="{2063A1C2-E710-4939-AF5E-87DE6B7E8832}" presName="Accent1Text" presStyleLbl="node1" presStyleIdx="3" presStyleCnt="18" custLinFactNeighborX="-19547" custLinFactNeighborY="1134"/>
      <dgm:spPr/>
      <dgm:t>
        <a:bodyPr/>
        <a:lstStyle/>
        <a:p>
          <a:endParaRPr lang="nl-NL"/>
        </a:p>
      </dgm:t>
    </dgm:pt>
    <dgm:pt modelId="{611391D8-4609-429E-9B46-26E4E56C0667}" type="pres">
      <dgm:prSet presAssocID="{2063A1C2-E710-4939-AF5E-87DE6B7E8832}" presName="spaceBetweenRectangles" presStyleCnt="0"/>
      <dgm:spPr/>
    </dgm:pt>
    <dgm:pt modelId="{AD749A99-90B2-4B45-984A-DEA6F8C9A8F1}" type="pres">
      <dgm:prSet presAssocID="{1D071B3E-98FF-498B-B7A4-421FC65F1366}" presName="composite" presStyleCnt="0"/>
      <dgm:spPr/>
    </dgm:pt>
    <dgm:pt modelId="{04A2180D-F9AC-49D3-BC43-8D691D33FEF5}" type="pres">
      <dgm:prSet presAssocID="{1D071B3E-98FF-498B-B7A4-421FC65F1366}" presName="Parent1" presStyleLbl="node1" presStyleIdx="4" presStyleCnt="18">
        <dgm:presLayoutVars>
          <dgm:chMax val="1"/>
          <dgm:chPref val="1"/>
          <dgm:bulletEnabled val="1"/>
        </dgm:presLayoutVars>
      </dgm:prSet>
      <dgm:spPr/>
      <dgm:t>
        <a:bodyPr/>
        <a:lstStyle/>
        <a:p>
          <a:endParaRPr lang="nl-NL"/>
        </a:p>
      </dgm:t>
    </dgm:pt>
    <dgm:pt modelId="{F0D3BA6E-87E0-4628-B740-192F09ED6CE9}" type="pres">
      <dgm:prSet presAssocID="{1D071B3E-98FF-498B-B7A4-421FC65F1366}" presName="Childtext1" presStyleLbl="revTx" presStyleIdx="2" presStyleCnt="9">
        <dgm:presLayoutVars>
          <dgm:chMax val="0"/>
          <dgm:chPref val="0"/>
          <dgm:bulletEnabled val="1"/>
        </dgm:presLayoutVars>
      </dgm:prSet>
      <dgm:spPr/>
      <dgm:t>
        <a:bodyPr/>
        <a:lstStyle/>
        <a:p>
          <a:endParaRPr lang="nl-NL"/>
        </a:p>
      </dgm:t>
    </dgm:pt>
    <dgm:pt modelId="{45B75C2F-B23C-406C-B44A-6793C56112DE}" type="pres">
      <dgm:prSet presAssocID="{1D071B3E-98FF-498B-B7A4-421FC65F1366}" presName="BalanceSpacing" presStyleCnt="0"/>
      <dgm:spPr/>
    </dgm:pt>
    <dgm:pt modelId="{1F36BC39-ED30-42FE-99A9-BF5F7AE34751}" type="pres">
      <dgm:prSet presAssocID="{1D071B3E-98FF-498B-B7A4-421FC65F1366}" presName="BalanceSpacing1" presStyleCnt="0"/>
      <dgm:spPr/>
    </dgm:pt>
    <dgm:pt modelId="{667A92A1-2F5D-4466-A5C5-0DF5E13130EC}" type="pres">
      <dgm:prSet presAssocID="{573C0558-C315-482B-B5D5-4A4DE4B23E59}" presName="Accent1Text" presStyleLbl="node1" presStyleIdx="5" presStyleCnt="18"/>
      <dgm:spPr/>
      <dgm:t>
        <a:bodyPr/>
        <a:lstStyle/>
        <a:p>
          <a:endParaRPr lang="nl-NL"/>
        </a:p>
      </dgm:t>
    </dgm:pt>
    <dgm:pt modelId="{B8AC3269-2E10-4AB7-A847-7966EE823321}" type="pres">
      <dgm:prSet presAssocID="{573C0558-C315-482B-B5D5-4A4DE4B23E59}" presName="spaceBetweenRectangles" presStyleCnt="0"/>
      <dgm:spPr/>
    </dgm:pt>
    <dgm:pt modelId="{FCF3AEF5-8A21-491B-84D2-9B05111404ED}" type="pres">
      <dgm:prSet presAssocID="{EA136CC1-9ACF-4243-8348-FFF7F3E604C8}" presName="composite" presStyleCnt="0"/>
      <dgm:spPr/>
    </dgm:pt>
    <dgm:pt modelId="{69CD7C5A-8721-4D3A-977F-7DAB2F75239F}" type="pres">
      <dgm:prSet presAssocID="{EA136CC1-9ACF-4243-8348-FFF7F3E604C8}" presName="Parent1" presStyleLbl="node1" presStyleIdx="6" presStyleCnt="18" custLinFactNeighborX="-12583" custLinFactNeighborY="2563">
        <dgm:presLayoutVars>
          <dgm:chMax val="1"/>
          <dgm:chPref val="1"/>
          <dgm:bulletEnabled val="1"/>
        </dgm:presLayoutVars>
      </dgm:prSet>
      <dgm:spPr/>
      <dgm:t>
        <a:bodyPr/>
        <a:lstStyle/>
        <a:p>
          <a:endParaRPr lang="nl-NL"/>
        </a:p>
      </dgm:t>
    </dgm:pt>
    <dgm:pt modelId="{89769ECD-8C3A-4D55-AABA-8A45178A0A85}" type="pres">
      <dgm:prSet presAssocID="{EA136CC1-9ACF-4243-8348-FFF7F3E604C8}" presName="Childtext1" presStyleLbl="revTx" presStyleIdx="3" presStyleCnt="9" custScaleX="143691" custScaleY="131969" custLinFactNeighborX="-62464" custLinFactNeighborY="-5669">
        <dgm:presLayoutVars>
          <dgm:chMax val="0"/>
          <dgm:chPref val="0"/>
          <dgm:bulletEnabled val="1"/>
        </dgm:presLayoutVars>
      </dgm:prSet>
      <dgm:spPr/>
      <dgm:t>
        <a:bodyPr/>
        <a:lstStyle/>
        <a:p>
          <a:endParaRPr lang="nl-NL"/>
        </a:p>
      </dgm:t>
    </dgm:pt>
    <dgm:pt modelId="{FF520412-0D90-48F6-8B8B-354F80780BCB}" type="pres">
      <dgm:prSet presAssocID="{EA136CC1-9ACF-4243-8348-FFF7F3E604C8}" presName="BalanceSpacing" presStyleCnt="0"/>
      <dgm:spPr/>
    </dgm:pt>
    <dgm:pt modelId="{087CEF16-FDF4-4752-9919-E7F30C35D8CB}" type="pres">
      <dgm:prSet presAssocID="{EA136CC1-9ACF-4243-8348-FFF7F3E604C8}" presName="BalanceSpacing1" presStyleCnt="0"/>
      <dgm:spPr/>
    </dgm:pt>
    <dgm:pt modelId="{88D68081-C5A4-4783-A04F-2ECA7EC12135}" type="pres">
      <dgm:prSet presAssocID="{9B7BEDCC-76E9-4DB8-81F8-8EE08E38137B}" presName="Accent1Text" presStyleLbl="node1" presStyleIdx="7" presStyleCnt="18" custLinFactNeighborX="-12922" custLinFactNeighborY="560"/>
      <dgm:spPr/>
      <dgm:t>
        <a:bodyPr/>
        <a:lstStyle/>
        <a:p>
          <a:endParaRPr lang="nl-NL"/>
        </a:p>
      </dgm:t>
    </dgm:pt>
    <dgm:pt modelId="{8D601712-5699-4ADB-8F91-CB399416678E}" type="pres">
      <dgm:prSet presAssocID="{9B7BEDCC-76E9-4DB8-81F8-8EE08E38137B}" presName="spaceBetweenRectangles" presStyleCnt="0"/>
      <dgm:spPr/>
    </dgm:pt>
    <dgm:pt modelId="{EE57A28A-BDFF-4EBA-AADE-DD1269E514CE}" type="pres">
      <dgm:prSet presAssocID="{0BDCFA8D-B66F-4DE5-8322-46DFBD8B19A5}" presName="composite" presStyleCnt="0"/>
      <dgm:spPr/>
    </dgm:pt>
    <dgm:pt modelId="{B043AD3D-6383-43D9-8E4F-364786A5086B}" type="pres">
      <dgm:prSet presAssocID="{0BDCFA8D-B66F-4DE5-8322-46DFBD8B19A5}" presName="Parent1" presStyleLbl="node1" presStyleIdx="8" presStyleCnt="18">
        <dgm:presLayoutVars>
          <dgm:chMax val="1"/>
          <dgm:chPref val="1"/>
          <dgm:bulletEnabled val="1"/>
        </dgm:presLayoutVars>
      </dgm:prSet>
      <dgm:spPr/>
      <dgm:t>
        <a:bodyPr/>
        <a:lstStyle/>
        <a:p>
          <a:endParaRPr lang="nl-NL"/>
        </a:p>
      </dgm:t>
    </dgm:pt>
    <dgm:pt modelId="{0B4AE01C-853C-49CD-AD3F-4621CDF787DB}" type="pres">
      <dgm:prSet presAssocID="{0BDCFA8D-B66F-4DE5-8322-46DFBD8B19A5}" presName="Childtext1" presStyleLbl="revTx" presStyleIdx="4" presStyleCnt="9">
        <dgm:presLayoutVars>
          <dgm:chMax val="0"/>
          <dgm:chPref val="0"/>
          <dgm:bulletEnabled val="1"/>
        </dgm:presLayoutVars>
      </dgm:prSet>
      <dgm:spPr/>
      <dgm:t>
        <a:bodyPr/>
        <a:lstStyle/>
        <a:p>
          <a:endParaRPr lang="nl-NL"/>
        </a:p>
      </dgm:t>
    </dgm:pt>
    <dgm:pt modelId="{00526E79-50A0-4332-9979-0A8523DBE072}" type="pres">
      <dgm:prSet presAssocID="{0BDCFA8D-B66F-4DE5-8322-46DFBD8B19A5}" presName="BalanceSpacing" presStyleCnt="0"/>
      <dgm:spPr/>
    </dgm:pt>
    <dgm:pt modelId="{03703090-8898-44B2-B27D-5833301E0E31}" type="pres">
      <dgm:prSet presAssocID="{0BDCFA8D-B66F-4DE5-8322-46DFBD8B19A5}" presName="BalanceSpacing1" presStyleCnt="0"/>
      <dgm:spPr/>
    </dgm:pt>
    <dgm:pt modelId="{30B5C9A6-6836-415E-AAFF-2802E1561E69}" type="pres">
      <dgm:prSet presAssocID="{31AB639E-4477-420A-9BB0-4807833B630E}" presName="Accent1Text" presStyleLbl="node1" presStyleIdx="9" presStyleCnt="18"/>
      <dgm:spPr/>
      <dgm:t>
        <a:bodyPr/>
        <a:lstStyle/>
        <a:p>
          <a:endParaRPr lang="nl-NL"/>
        </a:p>
      </dgm:t>
    </dgm:pt>
    <dgm:pt modelId="{56F2B990-157F-4FF6-9F29-4C2CDE1865B2}" type="pres">
      <dgm:prSet presAssocID="{31AB639E-4477-420A-9BB0-4807833B630E}" presName="spaceBetweenRectangles" presStyleCnt="0"/>
      <dgm:spPr/>
    </dgm:pt>
    <dgm:pt modelId="{DF931FA5-F95A-4C5F-BA2D-A1669301D1D6}" type="pres">
      <dgm:prSet presAssocID="{08986C4C-D369-42E1-8524-C7F16E2140B1}" presName="composite" presStyleCnt="0"/>
      <dgm:spPr/>
    </dgm:pt>
    <dgm:pt modelId="{22E2EDCD-3FB3-4D12-ABBD-6AC61ADA56B6}" type="pres">
      <dgm:prSet presAssocID="{08986C4C-D369-42E1-8524-C7F16E2140B1}" presName="Parent1" presStyleLbl="node1" presStyleIdx="10" presStyleCnt="18">
        <dgm:presLayoutVars>
          <dgm:chMax val="1"/>
          <dgm:chPref val="1"/>
          <dgm:bulletEnabled val="1"/>
        </dgm:presLayoutVars>
      </dgm:prSet>
      <dgm:spPr/>
      <dgm:t>
        <a:bodyPr/>
        <a:lstStyle/>
        <a:p>
          <a:endParaRPr lang="nl-NL"/>
        </a:p>
      </dgm:t>
    </dgm:pt>
    <dgm:pt modelId="{EF383A48-6438-4EAB-8A31-C53B6CE78765}" type="pres">
      <dgm:prSet presAssocID="{08986C4C-D369-42E1-8524-C7F16E2140B1}" presName="Childtext1" presStyleLbl="revTx" presStyleIdx="5" presStyleCnt="9">
        <dgm:presLayoutVars>
          <dgm:chMax val="0"/>
          <dgm:chPref val="0"/>
          <dgm:bulletEnabled val="1"/>
        </dgm:presLayoutVars>
      </dgm:prSet>
      <dgm:spPr/>
      <dgm:t>
        <a:bodyPr/>
        <a:lstStyle/>
        <a:p>
          <a:endParaRPr lang="nl-NL"/>
        </a:p>
      </dgm:t>
    </dgm:pt>
    <dgm:pt modelId="{4E3EB9C4-2CAA-45BF-8512-21B70CB96435}" type="pres">
      <dgm:prSet presAssocID="{08986C4C-D369-42E1-8524-C7F16E2140B1}" presName="BalanceSpacing" presStyleCnt="0"/>
      <dgm:spPr/>
    </dgm:pt>
    <dgm:pt modelId="{9D0A650F-2232-4F68-AA6C-7272F9A9AB97}" type="pres">
      <dgm:prSet presAssocID="{08986C4C-D369-42E1-8524-C7F16E2140B1}" presName="BalanceSpacing1" presStyleCnt="0"/>
      <dgm:spPr/>
    </dgm:pt>
    <dgm:pt modelId="{0A796EEC-EDEA-4A3E-A1B9-2653C61ED082}" type="pres">
      <dgm:prSet presAssocID="{5DB656AD-4B55-4878-9B5F-4DB9B350046B}" presName="Accent1Text" presStyleLbl="node1" presStyleIdx="11" presStyleCnt="18"/>
      <dgm:spPr/>
      <dgm:t>
        <a:bodyPr/>
        <a:lstStyle/>
        <a:p>
          <a:endParaRPr lang="nl-NL"/>
        </a:p>
      </dgm:t>
    </dgm:pt>
    <dgm:pt modelId="{4EA9D13C-8510-4475-9FC3-53794826EB0F}" type="pres">
      <dgm:prSet presAssocID="{5DB656AD-4B55-4878-9B5F-4DB9B350046B}" presName="spaceBetweenRectangles" presStyleCnt="0"/>
      <dgm:spPr/>
    </dgm:pt>
    <dgm:pt modelId="{046EE0FF-EEFC-4C45-B07F-19762B17B525}" type="pres">
      <dgm:prSet presAssocID="{904B5919-F4A8-44FE-AB5D-5A3033D6AA54}" presName="composite" presStyleCnt="0"/>
      <dgm:spPr/>
    </dgm:pt>
    <dgm:pt modelId="{BFB9253B-D005-452E-B106-979AC9227D06}" type="pres">
      <dgm:prSet presAssocID="{904B5919-F4A8-44FE-AB5D-5A3033D6AA54}" presName="Parent1" presStyleLbl="node1" presStyleIdx="12" presStyleCnt="18" custLinFactNeighborX="27516" custLinFactNeighborY="1041">
        <dgm:presLayoutVars>
          <dgm:chMax val="1"/>
          <dgm:chPref val="1"/>
          <dgm:bulletEnabled val="1"/>
        </dgm:presLayoutVars>
      </dgm:prSet>
      <dgm:spPr/>
      <dgm:t>
        <a:bodyPr/>
        <a:lstStyle/>
        <a:p>
          <a:endParaRPr lang="nl-NL"/>
        </a:p>
      </dgm:t>
    </dgm:pt>
    <dgm:pt modelId="{EB6763D0-E740-4E17-93A9-EF996ECA9E39}" type="pres">
      <dgm:prSet presAssocID="{904B5919-F4A8-44FE-AB5D-5A3033D6AA54}" presName="Childtext1" presStyleLbl="revTx" presStyleIdx="6" presStyleCnt="9" custScaleX="190583" custLinFactX="1659" custLinFactNeighborX="100000">
        <dgm:presLayoutVars>
          <dgm:chMax val="0"/>
          <dgm:chPref val="0"/>
          <dgm:bulletEnabled val="1"/>
        </dgm:presLayoutVars>
      </dgm:prSet>
      <dgm:spPr/>
      <dgm:t>
        <a:bodyPr/>
        <a:lstStyle/>
        <a:p>
          <a:endParaRPr lang="nl-NL"/>
        </a:p>
      </dgm:t>
    </dgm:pt>
    <dgm:pt modelId="{5BF8FF68-99CC-4AAD-81A4-9825A9D396F0}" type="pres">
      <dgm:prSet presAssocID="{904B5919-F4A8-44FE-AB5D-5A3033D6AA54}" presName="BalanceSpacing" presStyleCnt="0"/>
      <dgm:spPr/>
    </dgm:pt>
    <dgm:pt modelId="{348F1831-FACC-447F-8C80-C74E36172C76}" type="pres">
      <dgm:prSet presAssocID="{904B5919-F4A8-44FE-AB5D-5A3033D6AA54}" presName="BalanceSpacing1" presStyleCnt="0"/>
      <dgm:spPr/>
    </dgm:pt>
    <dgm:pt modelId="{85C88B38-FB61-4EDA-8CB0-A7C5AC861C43}" type="pres">
      <dgm:prSet presAssocID="{2A536101-B4F1-476C-892E-97438EBAAC93}" presName="Accent1Text" presStyleLbl="node1" presStyleIdx="13" presStyleCnt="18" custLinFactNeighborX="26319"/>
      <dgm:spPr/>
      <dgm:t>
        <a:bodyPr/>
        <a:lstStyle/>
        <a:p>
          <a:endParaRPr lang="nl-NL"/>
        </a:p>
      </dgm:t>
    </dgm:pt>
    <dgm:pt modelId="{87A68302-3C3D-4F2F-8D03-E4B7FE143761}" type="pres">
      <dgm:prSet presAssocID="{2A536101-B4F1-476C-892E-97438EBAAC93}" presName="spaceBetweenRectangles" presStyleCnt="0"/>
      <dgm:spPr/>
    </dgm:pt>
    <dgm:pt modelId="{7C5EB3ED-CFA0-49F9-A907-BC080494945F}" type="pres">
      <dgm:prSet presAssocID="{F1BF0140-60D8-43A3-9850-951BE04F59A1}" presName="composite" presStyleCnt="0"/>
      <dgm:spPr/>
    </dgm:pt>
    <dgm:pt modelId="{5AC9AFD0-7A3B-4E66-8270-E48F2374448B}" type="pres">
      <dgm:prSet presAssocID="{F1BF0140-60D8-43A3-9850-951BE04F59A1}" presName="Parent1" presStyleLbl="node1" presStyleIdx="14" presStyleCnt="18" custLinFactNeighborX="-32690" custLinFactNeighborY="948">
        <dgm:presLayoutVars>
          <dgm:chMax val="1"/>
          <dgm:chPref val="1"/>
          <dgm:bulletEnabled val="1"/>
        </dgm:presLayoutVars>
      </dgm:prSet>
      <dgm:spPr/>
      <dgm:t>
        <a:bodyPr/>
        <a:lstStyle/>
        <a:p>
          <a:endParaRPr lang="nl-NL"/>
        </a:p>
      </dgm:t>
    </dgm:pt>
    <dgm:pt modelId="{8961E8CD-1566-433A-ABEC-4D923801942D}" type="pres">
      <dgm:prSet presAssocID="{F1BF0140-60D8-43A3-9850-951BE04F59A1}" presName="Childtext1" presStyleLbl="revTx" presStyleIdx="7" presStyleCnt="9" custScaleX="197655" custLinFactNeighborX="-85144">
        <dgm:presLayoutVars>
          <dgm:chMax val="0"/>
          <dgm:chPref val="0"/>
          <dgm:bulletEnabled val="1"/>
        </dgm:presLayoutVars>
      </dgm:prSet>
      <dgm:spPr/>
      <dgm:t>
        <a:bodyPr/>
        <a:lstStyle/>
        <a:p>
          <a:endParaRPr lang="nl-NL"/>
        </a:p>
      </dgm:t>
    </dgm:pt>
    <dgm:pt modelId="{F7F80716-CBFC-4691-BF52-7D04655AEA0A}" type="pres">
      <dgm:prSet presAssocID="{F1BF0140-60D8-43A3-9850-951BE04F59A1}" presName="BalanceSpacing" presStyleCnt="0"/>
      <dgm:spPr/>
    </dgm:pt>
    <dgm:pt modelId="{826F4CDF-3124-4495-8AB1-DE700B19902E}" type="pres">
      <dgm:prSet presAssocID="{F1BF0140-60D8-43A3-9850-951BE04F59A1}" presName="BalanceSpacing1" presStyleCnt="0"/>
      <dgm:spPr/>
    </dgm:pt>
    <dgm:pt modelId="{980D4246-8A11-4D1D-BC2A-5479BD243A18}" type="pres">
      <dgm:prSet presAssocID="{E08EC67C-A81D-417F-9D50-8C55417B1DE4}" presName="Accent1Text" presStyleLbl="node1" presStyleIdx="15" presStyleCnt="18" custLinFactNeighborX="-29421" custLinFactNeighborY="948"/>
      <dgm:spPr/>
      <dgm:t>
        <a:bodyPr/>
        <a:lstStyle/>
        <a:p>
          <a:endParaRPr lang="nl-NL"/>
        </a:p>
      </dgm:t>
    </dgm:pt>
    <dgm:pt modelId="{41D00A4D-011C-4BEE-9DCF-81AF30AC7119}" type="pres">
      <dgm:prSet presAssocID="{E08EC67C-A81D-417F-9D50-8C55417B1DE4}" presName="spaceBetweenRectangles" presStyleCnt="0"/>
      <dgm:spPr/>
    </dgm:pt>
    <dgm:pt modelId="{957B7030-1394-40AC-A87B-329F38C80545}" type="pres">
      <dgm:prSet presAssocID="{5C69D11A-9509-440E-9BB1-D407DA03D9DA}" presName="composite" presStyleCnt="0"/>
      <dgm:spPr/>
    </dgm:pt>
    <dgm:pt modelId="{6C36F928-D18E-480B-991A-8972CEB795A3}" type="pres">
      <dgm:prSet presAssocID="{5C69D11A-9509-440E-9BB1-D407DA03D9DA}" presName="Parent1" presStyleLbl="node1" presStyleIdx="16" presStyleCnt="18">
        <dgm:presLayoutVars>
          <dgm:chMax val="1"/>
          <dgm:chPref val="1"/>
          <dgm:bulletEnabled val="1"/>
        </dgm:presLayoutVars>
      </dgm:prSet>
      <dgm:spPr/>
      <dgm:t>
        <a:bodyPr/>
        <a:lstStyle/>
        <a:p>
          <a:endParaRPr lang="nl-NL"/>
        </a:p>
      </dgm:t>
    </dgm:pt>
    <dgm:pt modelId="{92EB4B4B-F00C-4235-B2E3-9B4CD6CFE8F3}" type="pres">
      <dgm:prSet presAssocID="{5C69D11A-9509-440E-9BB1-D407DA03D9DA}" presName="Childtext1" presStyleLbl="revTx" presStyleIdx="8" presStyleCnt="9">
        <dgm:presLayoutVars>
          <dgm:chMax val="0"/>
          <dgm:chPref val="0"/>
          <dgm:bulletEnabled val="1"/>
        </dgm:presLayoutVars>
      </dgm:prSet>
      <dgm:spPr/>
      <dgm:t>
        <a:bodyPr/>
        <a:lstStyle/>
        <a:p>
          <a:endParaRPr lang="nl-NL"/>
        </a:p>
      </dgm:t>
    </dgm:pt>
    <dgm:pt modelId="{E449F1E7-E293-4932-B241-92DD115801CC}" type="pres">
      <dgm:prSet presAssocID="{5C69D11A-9509-440E-9BB1-D407DA03D9DA}" presName="BalanceSpacing" presStyleCnt="0"/>
      <dgm:spPr/>
    </dgm:pt>
    <dgm:pt modelId="{ED596AE5-C963-479B-9560-BFBB9CC5D87C}" type="pres">
      <dgm:prSet presAssocID="{5C69D11A-9509-440E-9BB1-D407DA03D9DA}" presName="BalanceSpacing1" presStyleCnt="0"/>
      <dgm:spPr/>
    </dgm:pt>
    <dgm:pt modelId="{C6370350-CBB8-46BC-B070-BEC430F9510A}" type="pres">
      <dgm:prSet presAssocID="{59114201-F526-4733-93DB-F9DF748C7477}" presName="Accent1Text" presStyleLbl="node1" presStyleIdx="17" presStyleCnt="18"/>
      <dgm:spPr/>
      <dgm:t>
        <a:bodyPr/>
        <a:lstStyle/>
        <a:p>
          <a:endParaRPr lang="nl-NL"/>
        </a:p>
      </dgm:t>
    </dgm:pt>
  </dgm:ptLst>
  <dgm:cxnLst>
    <dgm:cxn modelId="{9588AC3B-F375-4F4F-A587-86DA20C2012B}" srcId="{0BDCFA8D-B66F-4DE5-8322-46DFBD8B19A5}" destId="{E639F2BE-B6B6-4C33-B9F0-3B4A99F7AC7F}" srcOrd="0" destOrd="0" parTransId="{0443E35D-A987-46F1-A03C-88FC44751DE6}" sibTransId="{27AD9F4E-8805-4525-8038-08D06535AFA1}"/>
    <dgm:cxn modelId="{2DD0723E-12E1-4666-8147-4EB2AE2AE403}" srcId="{2C0C9D34-0769-4664-ADD8-0226DBB7308C}" destId="{9D3A7C6E-5507-4422-AF7A-B522EA322C94}" srcOrd="1" destOrd="0" parTransId="{CAC35E16-C60D-4748-9BA0-D58163264C40}" sibTransId="{2063A1C2-E710-4939-AF5E-87DE6B7E8832}"/>
    <dgm:cxn modelId="{62165A82-D875-4A4F-9FA3-7D0234155422}" type="presOf" srcId="{F1BF0140-60D8-43A3-9850-951BE04F59A1}" destId="{5AC9AFD0-7A3B-4E66-8270-E48F2374448B}" srcOrd="0" destOrd="0" presId="urn:microsoft.com/office/officeart/2008/layout/AlternatingHexagons"/>
    <dgm:cxn modelId="{5A2E80BE-00AA-4D6B-A41B-BE6B268F5086}" type="presOf" srcId="{5DB656AD-4B55-4878-9B5F-4DB9B350046B}" destId="{0A796EEC-EDEA-4A3E-A1B9-2653C61ED082}" srcOrd="0" destOrd="0" presId="urn:microsoft.com/office/officeart/2008/layout/AlternatingHexagons"/>
    <dgm:cxn modelId="{66872D11-7820-44B5-A8F2-571C92DD4B5A}" type="presOf" srcId="{2063A1C2-E710-4939-AF5E-87DE6B7E8832}" destId="{CB732DFD-2D54-4140-82BF-99A7946D5969}" srcOrd="0" destOrd="0" presId="urn:microsoft.com/office/officeart/2008/layout/AlternatingHexagons"/>
    <dgm:cxn modelId="{5718B7E3-D992-4D01-B9C2-4B8498D1E72D}" type="presOf" srcId="{20306A66-C2D5-4ED7-A648-4DEA5482D5DC}" destId="{89769ECD-8C3A-4D55-AABA-8A45178A0A85}" srcOrd="0" destOrd="0" presId="urn:microsoft.com/office/officeart/2008/layout/AlternatingHexagons"/>
    <dgm:cxn modelId="{4FC1D1CA-F51D-475B-A3B6-ABDE643BA92B}" type="presOf" srcId="{31AB639E-4477-420A-9BB0-4807833B630E}" destId="{30B5C9A6-6836-415E-AAFF-2802E1561E69}" srcOrd="0" destOrd="0" presId="urn:microsoft.com/office/officeart/2008/layout/AlternatingHexagons"/>
    <dgm:cxn modelId="{AC4D78D7-6270-4137-A10A-BF12BAACB73D}" srcId="{5C69D11A-9509-440E-9BB1-D407DA03D9DA}" destId="{E9A39194-3A45-40D1-B62C-A1F384268959}" srcOrd="0" destOrd="0" parTransId="{E03A0608-74D7-4A6D-A7BE-1EDE669E578C}" sibTransId="{D1D0E394-17EA-4296-A23A-95115852737D}"/>
    <dgm:cxn modelId="{CECEFCFC-9F9D-48AF-B539-D7FBE5E02684}" srcId="{904B5919-F4A8-44FE-AB5D-5A3033D6AA54}" destId="{C098830F-1780-4746-A1E0-52E6D06FACC0}" srcOrd="1" destOrd="0" parTransId="{38E5F08E-708C-4C12-8475-ABB26092B3EE}" sibTransId="{82223A9D-43C5-47F6-B8F6-458BA09B6BF3}"/>
    <dgm:cxn modelId="{D4DF5E95-4543-4A96-91E6-126E00BE7C4D}" type="presOf" srcId="{817C3A1F-B2F6-4EA4-8B55-9AD48C940F6C}" destId="{434B437F-7242-40C4-8D5F-211F880D7079}" srcOrd="0" destOrd="0" presId="urn:microsoft.com/office/officeart/2008/layout/AlternatingHexagons"/>
    <dgm:cxn modelId="{7EEB34F8-41A3-475E-8459-1429584349CC}" srcId="{F1BF0140-60D8-43A3-9850-951BE04F59A1}" destId="{FC16D3D7-C206-4545-809D-538A2E043858}" srcOrd="0" destOrd="0" parTransId="{36D1604D-AE42-4E8B-B2A8-73A9E4790A27}" sibTransId="{2256399F-2E4C-474F-96A0-37CD60D605FD}"/>
    <dgm:cxn modelId="{DB019B78-6B46-474F-967C-A21BC3D5AF8E}" type="presOf" srcId="{46729D2F-52B4-4711-9384-B4C5A918FEFC}" destId="{F0D3BA6E-87E0-4628-B740-192F09ED6CE9}" srcOrd="0" destOrd="0" presId="urn:microsoft.com/office/officeart/2008/layout/AlternatingHexagons"/>
    <dgm:cxn modelId="{5C5BC052-5DE2-4B21-BCBA-2C0265D5CA5D}" type="presOf" srcId="{5C69D11A-9509-440E-9BB1-D407DA03D9DA}" destId="{6C36F928-D18E-480B-991A-8972CEB795A3}" srcOrd="0" destOrd="0" presId="urn:microsoft.com/office/officeart/2008/layout/AlternatingHexagons"/>
    <dgm:cxn modelId="{4171B2E8-A2B4-4C0D-9951-405C544D678C}" type="presOf" srcId="{E639F2BE-B6B6-4C33-B9F0-3B4A99F7AC7F}" destId="{0B4AE01C-853C-49CD-AD3F-4621CDF787DB}" srcOrd="0" destOrd="0" presId="urn:microsoft.com/office/officeart/2008/layout/AlternatingHexagons"/>
    <dgm:cxn modelId="{AED3B00A-BF5B-4CEB-B112-353F475C12DA}" type="presOf" srcId="{275BA821-4381-4D11-BCF1-60D11D48414F}" destId="{EB6763D0-E740-4E17-93A9-EF996ECA9E39}" srcOrd="0" destOrd="0" presId="urn:microsoft.com/office/officeart/2008/layout/AlternatingHexagons"/>
    <dgm:cxn modelId="{B554BB38-A2EC-4175-8B2C-2BBA3041B720}" type="presOf" srcId="{2A536101-B4F1-476C-892E-97438EBAAC93}" destId="{85C88B38-FB61-4EDA-8CB0-A7C5AC861C43}" srcOrd="0" destOrd="0" presId="urn:microsoft.com/office/officeart/2008/layout/AlternatingHexagons"/>
    <dgm:cxn modelId="{3EF7BE60-5D58-42DA-A693-AFFF809E224F}" type="presOf" srcId="{C081A5A5-71A7-4635-89A6-DC3A50412B52}" destId="{8961E8CD-1566-433A-ABEC-4D923801942D}" srcOrd="0" destOrd="1" presId="urn:microsoft.com/office/officeart/2008/layout/AlternatingHexagons"/>
    <dgm:cxn modelId="{A2DC529B-8E4F-48EB-B65C-088A58A77C7A}" type="presOf" srcId="{35C10A22-E460-4662-A354-D38BABA9396F}" destId="{EB6763D0-E740-4E17-93A9-EF996ECA9E39}" srcOrd="0" destOrd="2" presId="urn:microsoft.com/office/officeart/2008/layout/AlternatingHexagons"/>
    <dgm:cxn modelId="{4AD71E62-AB43-4329-A3A6-1574454A2A0C}" type="presOf" srcId="{2C0C9D34-0769-4664-ADD8-0226DBB7308C}" destId="{299C56DD-3545-4E40-BAE4-E5DDD8122BF3}" srcOrd="0" destOrd="0" presId="urn:microsoft.com/office/officeart/2008/layout/AlternatingHexagons"/>
    <dgm:cxn modelId="{ECFA819F-0609-4AC5-BD34-1D20072FD6B0}" type="presOf" srcId="{904B5919-F4A8-44FE-AB5D-5A3033D6AA54}" destId="{BFB9253B-D005-452E-B106-979AC9227D06}" srcOrd="0" destOrd="0" presId="urn:microsoft.com/office/officeart/2008/layout/AlternatingHexagons"/>
    <dgm:cxn modelId="{A8139A34-C5D4-4222-9353-E1E21D87B7D6}" srcId="{9D3A7C6E-5507-4422-AF7A-B522EA322C94}" destId="{481D5E07-7AED-45B5-8F0B-678E5A9E2B05}" srcOrd="0" destOrd="0" parTransId="{1F1861F4-9658-42C1-87BA-684389FF06DC}" sibTransId="{2181153B-3583-4C58-80AB-B3F2CAD6EF99}"/>
    <dgm:cxn modelId="{A34C0B9E-CACF-48AD-9524-5D7A5C8CB5F2}" type="presOf" srcId="{08986C4C-D369-42E1-8524-C7F16E2140B1}" destId="{22E2EDCD-3FB3-4D12-ABBD-6AC61ADA56B6}" srcOrd="0" destOrd="0" presId="urn:microsoft.com/office/officeart/2008/layout/AlternatingHexagons"/>
    <dgm:cxn modelId="{ECFC4C01-D1BF-40F7-988D-75729D3AD43E}" type="presOf" srcId="{9D3A7C6E-5507-4422-AF7A-B522EA322C94}" destId="{65946B55-E720-4E88-9860-02CEAF36DCB4}" srcOrd="0" destOrd="0" presId="urn:microsoft.com/office/officeart/2008/layout/AlternatingHexagons"/>
    <dgm:cxn modelId="{786E5F9F-D8D1-412E-8FDB-F08ECC54F89E}" srcId="{08986C4C-D369-42E1-8524-C7F16E2140B1}" destId="{942F4E95-AD2C-4FB6-B52C-E6A41179D039}" srcOrd="0" destOrd="0" parTransId="{BE62238D-6555-4052-ABCA-8A1B3CE53AF8}" sibTransId="{8E934142-244E-4BD7-982C-D79DD1FC6B91}"/>
    <dgm:cxn modelId="{69F8EDD4-2ADE-4766-AFC1-8C7DC101A703}" srcId="{2C0C9D34-0769-4664-ADD8-0226DBB7308C}" destId="{1D071B3E-98FF-498B-B7A4-421FC65F1366}" srcOrd="2" destOrd="0" parTransId="{014803C4-2F4C-4986-A264-E2B16B11690C}" sibTransId="{573C0558-C315-482B-B5D5-4A4DE4B23E59}"/>
    <dgm:cxn modelId="{C68AC36F-F20E-4596-AAB7-363022ED6053}" srcId="{EA136CC1-9ACF-4243-8348-FFF7F3E604C8}" destId="{20306A66-C2D5-4ED7-A648-4DEA5482D5DC}" srcOrd="0" destOrd="0" parTransId="{9EC42593-79D2-4BE0-942B-8FB258425EBB}" sibTransId="{7B352610-ABBE-436C-BB38-9F69F3A7B064}"/>
    <dgm:cxn modelId="{641E0ECC-B7CC-4246-B41D-420154997DE7}" type="presOf" srcId="{942F4E95-AD2C-4FB6-B52C-E6A41179D039}" destId="{EF383A48-6438-4EAB-8A31-C53B6CE78765}" srcOrd="0" destOrd="0" presId="urn:microsoft.com/office/officeart/2008/layout/AlternatingHexagons"/>
    <dgm:cxn modelId="{29B548A2-A60A-44F2-878B-D8ACC97DFF13}" type="presOf" srcId="{9B7BEDCC-76E9-4DB8-81F8-8EE08E38137B}" destId="{88D68081-C5A4-4783-A04F-2ECA7EC12135}" srcOrd="0" destOrd="0" presId="urn:microsoft.com/office/officeart/2008/layout/AlternatingHexagons"/>
    <dgm:cxn modelId="{F6AA0604-5BD9-4A67-80A8-4C074498EFD7}" type="presOf" srcId="{B99679F1-7A10-40A5-B76E-87B94A3DB7BA}" destId="{7250F3E5-B140-4AAB-A72B-EC93701006A9}" srcOrd="0" destOrd="0" presId="urn:microsoft.com/office/officeart/2008/layout/AlternatingHexagons"/>
    <dgm:cxn modelId="{A9E9CEB8-298F-4D28-B4CB-3D19BA69F505}" srcId="{9D3A7C6E-5507-4422-AF7A-B522EA322C94}" destId="{2196AF32-6DFB-4332-B817-3C2870A23428}" srcOrd="1" destOrd="0" parTransId="{E734865A-F005-4826-AB3E-551FB6A27D54}" sibTransId="{F3602F68-6998-4C1D-BC0F-F7553C099D64}"/>
    <dgm:cxn modelId="{905B1719-9F28-44F5-8B39-1AE914D9C6CC}" srcId="{2C0C9D34-0769-4664-ADD8-0226DBB7308C}" destId="{08986C4C-D369-42E1-8524-C7F16E2140B1}" srcOrd="5" destOrd="0" parTransId="{092EB26E-D8F4-4FC2-9594-672A4315E646}" sibTransId="{5DB656AD-4B55-4878-9B5F-4DB9B350046B}"/>
    <dgm:cxn modelId="{7BD4CEE8-58C0-4753-9DE5-B2F6ABC834BC}" srcId="{F1BF0140-60D8-43A3-9850-951BE04F59A1}" destId="{C081A5A5-71A7-4635-89A6-DC3A50412B52}" srcOrd="1" destOrd="0" parTransId="{D9EB2B50-9DC9-454A-BE6C-2C62E09EF1A3}" sibTransId="{4ADC4721-8C25-435B-A996-7F11FFAC71A0}"/>
    <dgm:cxn modelId="{F23B200A-7A52-41EF-A7D0-9C2E09D3A3CB}" type="presOf" srcId="{0BDCFA8D-B66F-4DE5-8322-46DFBD8B19A5}" destId="{B043AD3D-6383-43D9-8E4F-364786A5086B}" srcOrd="0" destOrd="0" presId="urn:microsoft.com/office/officeart/2008/layout/AlternatingHexagons"/>
    <dgm:cxn modelId="{2FEB0314-0A34-4ACF-AA7F-1C89E5C92973}" type="presOf" srcId="{E9A39194-3A45-40D1-B62C-A1F384268959}" destId="{92EB4B4B-F00C-4235-B2E3-9B4CD6CFE8F3}" srcOrd="0" destOrd="0" presId="urn:microsoft.com/office/officeart/2008/layout/AlternatingHexagons"/>
    <dgm:cxn modelId="{E2E07476-FAB9-4672-92E1-09971E6F010D}" type="presOf" srcId="{573C0558-C315-482B-B5D5-4A4DE4B23E59}" destId="{667A92A1-2F5D-4466-A5C5-0DF5E13130EC}" srcOrd="0" destOrd="0" presId="urn:microsoft.com/office/officeart/2008/layout/AlternatingHexagons"/>
    <dgm:cxn modelId="{358CB2D2-84FA-4CE2-BD64-DCE6A9490058}" type="presOf" srcId="{59114201-F526-4733-93DB-F9DF748C7477}" destId="{C6370350-CBB8-46BC-B070-BEC430F9510A}" srcOrd="0" destOrd="0" presId="urn:microsoft.com/office/officeart/2008/layout/AlternatingHexagons"/>
    <dgm:cxn modelId="{22BAD61C-9ED1-4480-857D-41E06A88292D}" srcId="{2C0C9D34-0769-4664-ADD8-0226DBB7308C}" destId="{0BDCFA8D-B66F-4DE5-8322-46DFBD8B19A5}" srcOrd="4" destOrd="0" parTransId="{6AEAC081-3F96-4841-AA40-0823DE7A1645}" sibTransId="{31AB639E-4477-420A-9BB0-4807833B630E}"/>
    <dgm:cxn modelId="{3985C1E3-3CFE-44C3-A270-9BFAE0443995}" srcId="{904B5919-F4A8-44FE-AB5D-5A3033D6AA54}" destId="{35C10A22-E460-4662-A354-D38BABA9396F}" srcOrd="2" destOrd="0" parTransId="{F9BB794A-31DB-40FD-8CD8-0E74C165E889}" sibTransId="{78E749F4-2398-445B-979F-3D7A58B63B0D}"/>
    <dgm:cxn modelId="{A4378FE3-3C29-43AD-8D5F-2510FF3561C7}" type="presOf" srcId="{2196AF32-6DFB-4332-B817-3C2870A23428}" destId="{1D29F0F0-F2D2-410E-B6EE-7B7B3B6560AB}" srcOrd="0" destOrd="1" presId="urn:microsoft.com/office/officeart/2008/layout/AlternatingHexagons"/>
    <dgm:cxn modelId="{9FBF727F-4E7B-408A-AFD7-39733D95C623}" type="presOf" srcId="{B48067F8-CE62-4113-AB27-8CEA2758DD51}" destId="{D75C74EF-77BD-44F3-AADF-CD6C2B39ECB1}" srcOrd="0" destOrd="0" presId="urn:microsoft.com/office/officeart/2008/layout/AlternatingHexagons"/>
    <dgm:cxn modelId="{213CD338-666F-48FD-84C1-C3A527EC7C69}" type="presOf" srcId="{1D071B3E-98FF-498B-B7A4-421FC65F1366}" destId="{04A2180D-F9AC-49D3-BC43-8D691D33FEF5}" srcOrd="0" destOrd="0" presId="urn:microsoft.com/office/officeart/2008/layout/AlternatingHexagons"/>
    <dgm:cxn modelId="{9EB89B7E-FCB5-4C8F-8C34-E911220346DC}" srcId="{2C0C9D34-0769-4664-ADD8-0226DBB7308C}" destId="{EA136CC1-9ACF-4243-8348-FFF7F3E604C8}" srcOrd="3" destOrd="0" parTransId="{3D1DCE2D-29B2-4D15-9866-B06D1FA6C5FC}" sibTransId="{9B7BEDCC-76E9-4DB8-81F8-8EE08E38137B}"/>
    <dgm:cxn modelId="{FD683A22-533C-40EA-B402-AD7EFBDC46CC}" type="presOf" srcId="{481D5E07-7AED-45B5-8F0B-678E5A9E2B05}" destId="{1D29F0F0-F2D2-410E-B6EE-7B7B3B6560AB}" srcOrd="0" destOrd="0" presId="urn:microsoft.com/office/officeart/2008/layout/AlternatingHexagons"/>
    <dgm:cxn modelId="{1AB18617-482C-41CD-AB80-48C45435F9B3}" srcId="{2C0C9D34-0769-4664-ADD8-0226DBB7308C}" destId="{F1BF0140-60D8-43A3-9850-951BE04F59A1}" srcOrd="7" destOrd="0" parTransId="{BD88DD16-1B18-4D5D-94B2-AF33BCBF0494}" sibTransId="{E08EC67C-A81D-417F-9D50-8C55417B1DE4}"/>
    <dgm:cxn modelId="{FB9A2E70-F95C-4FAE-B095-E9FBCBD9CEC1}" srcId="{B48067F8-CE62-4113-AB27-8CEA2758DD51}" destId="{B99679F1-7A10-40A5-B76E-87B94A3DB7BA}" srcOrd="0" destOrd="0" parTransId="{7C8CFC95-0FFD-415D-944E-0B48C1D943E3}" sibTransId="{8DFAE96E-3F3B-43AB-8321-A1FC252E3CC1}"/>
    <dgm:cxn modelId="{A54E2FFC-7FD2-4C28-866A-93B92436FFF8}" type="presOf" srcId="{FC16D3D7-C206-4545-809D-538A2E043858}" destId="{8961E8CD-1566-433A-ABEC-4D923801942D}" srcOrd="0" destOrd="0" presId="urn:microsoft.com/office/officeart/2008/layout/AlternatingHexagons"/>
    <dgm:cxn modelId="{BE97E702-50FA-4F1A-8839-71039E2FFB58}" type="presOf" srcId="{E08EC67C-A81D-417F-9D50-8C55417B1DE4}" destId="{980D4246-8A11-4D1D-BC2A-5479BD243A18}" srcOrd="0" destOrd="0" presId="urn:microsoft.com/office/officeart/2008/layout/AlternatingHexagons"/>
    <dgm:cxn modelId="{A87539A0-F8B7-481D-9FC2-FDB49D1C5353}" type="presOf" srcId="{EA136CC1-9ACF-4243-8348-FFF7F3E604C8}" destId="{69CD7C5A-8721-4D3A-977F-7DAB2F75239F}" srcOrd="0" destOrd="0" presId="urn:microsoft.com/office/officeart/2008/layout/AlternatingHexagons"/>
    <dgm:cxn modelId="{477D3D12-A612-4644-B57B-8B0E8AA73E88}" srcId="{2C0C9D34-0769-4664-ADD8-0226DBB7308C}" destId="{B48067F8-CE62-4113-AB27-8CEA2758DD51}" srcOrd="0" destOrd="0" parTransId="{A31D6C68-92C4-4C16-9D4D-A3E4891C8E32}" sibTransId="{817C3A1F-B2F6-4EA4-8B55-9AD48C940F6C}"/>
    <dgm:cxn modelId="{CA242C92-E555-4DE9-B56C-8FCC4798CC19}" srcId="{2C0C9D34-0769-4664-ADD8-0226DBB7308C}" destId="{5C69D11A-9509-440E-9BB1-D407DA03D9DA}" srcOrd="8" destOrd="0" parTransId="{FFE8B306-8B6D-495E-81A4-2BAFF3905E59}" sibTransId="{59114201-F526-4733-93DB-F9DF748C7477}"/>
    <dgm:cxn modelId="{4467FDA8-D21A-48B2-9F7D-AD6F906DBF88}" type="presOf" srcId="{C098830F-1780-4746-A1E0-52E6D06FACC0}" destId="{EB6763D0-E740-4E17-93A9-EF996ECA9E39}" srcOrd="0" destOrd="1" presId="urn:microsoft.com/office/officeart/2008/layout/AlternatingHexagons"/>
    <dgm:cxn modelId="{BBD6A36E-E363-42F6-B17B-4B69C564856B}" srcId="{904B5919-F4A8-44FE-AB5D-5A3033D6AA54}" destId="{275BA821-4381-4D11-BCF1-60D11D48414F}" srcOrd="0" destOrd="0" parTransId="{C3C299BC-74C0-4074-A5D3-8F9812EE45C3}" sibTransId="{A068B2DC-86E6-4CDC-BE57-6805F90DFA36}"/>
    <dgm:cxn modelId="{3DE59095-5B49-471E-B2D3-A0B5208CA20B}" srcId="{1D071B3E-98FF-498B-B7A4-421FC65F1366}" destId="{46729D2F-52B4-4711-9384-B4C5A918FEFC}" srcOrd="0" destOrd="0" parTransId="{9D6FE440-B4C0-434B-98B6-E4FB598579C6}" sibTransId="{FD0C28C5-3E87-40C7-9794-65D6AE5EB07B}"/>
    <dgm:cxn modelId="{BEFF1A2D-855B-477E-95D4-2511392A35D1}" srcId="{2C0C9D34-0769-4664-ADD8-0226DBB7308C}" destId="{904B5919-F4A8-44FE-AB5D-5A3033D6AA54}" srcOrd="6" destOrd="0" parTransId="{220EE14E-AA91-4426-9C1E-FF1CBBEE0A0F}" sibTransId="{2A536101-B4F1-476C-892E-97438EBAAC93}"/>
    <dgm:cxn modelId="{503EAEFC-D60A-4421-844F-844F275D1333}" type="presParOf" srcId="{299C56DD-3545-4E40-BAE4-E5DDD8122BF3}" destId="{FF2F3976-5FB4-4FC3-9EE4-D286766AACE1}" srcOrd="0" destOrd="0" presId="urn:microsoft.com/office/officeart/2008/layout/AlternatingHexagons"/>
    <dgm:cxn modelId="{B56C2729-6840-4CA7-B55A-3E2F3981DA0E}" type="presParOf" srcId="{FF2F3976-5FB4-4FC3-9EE4-D286766AACE1}" destId="{D75C74EF-77BD-44F3-AADF-CD6C2B39ECB1}" srcOrd="0" destOrd="0" presId="urn:microsoft.com/office/officeart/2008/layout/AlternatingHexagons"/>
    <dgm:cxn modelId="{AD89ACDF-433E-4EDC-9028-0860941C563C}" type="presParOf" srcId="{FF2F3976-5FB4-4FC3-9EE4-D286766AACE1}" destId="{7250F3E5-B140-4AAB-A72B-EC93701006A9}" srcOrd="1" destOrd="0" presId="urn:microsoft.com/office/officeart/2008/layout/AlternatingHexagons"/>
    <dgm:cxn modelId="{8BA33FA5-B50C-4005-8188-3160421A7F91}" type="presParOf" srcId="{FF2F3976-5FB4-4FC3-9EE4-D286766AACE1}" destId="{593E74E2-A77F-45B5-9A1E-372F8149C5EA}" srcOrd="2" destOrd="0" presId="urn:microsoft.com/office/officeart/2008/layout/AlternatingHexagons"/>
    <dgm:cxn modelId="{69955CDE-7BAB-4086-A005-16860F523480}" type="presParOf" srcId="{FF2F3976-5FB4-4FC3-9EE4-D286766AACE1}" destId="{E71F00D3-C8ED-4E78-9D11-F6EAAA94001D}" srcOrd="3" destOrd="0" presId="urn:microsoft.com/office/officeart/2008/layout/AlternatingHexagons"/>
    <dgm:cxn modelId="{E3F8B8FC-6C7C-4277-A402-C5770AD60F54}" type="presParOf" srcId="{FF2F3976-5FB4-4FC3-9EE4-D286766AACE1}" destId="{434B437F-7242-40C4-8D5F-211F880D7079}" srcOrd="4" destOrd="0" presId="urn:microsoft.com/office/officeart/2008/layout/AlternatingHexagons"/>
    <dgm:cxn modelId="{AEBCCC28-3F42-48C6-AEA8-0A1311C3D802}" type="presParOf" srcId="{299C56DD-3545-4E40-BAE4-E5DDD8122BF3}" destId="{3EDDF83A-6041-40DA-8C7E-E660F9CFE06F}" srcOrd="1" destOrd="0" presId="urn:microsoft.com/office/officeart/2008/layout/AlternatingHexagons"/>
    <dgm:cxn modelId="{CF7F1CB8-D98C-489D-BA29-90276C45457B}" type="presParOf" srcId="{299C56DD-3545-4E40-BAE4-E5DDD8122BF3}" destId="{4A0DC165-275B-460F-B2BC-D0F420C25426}" srcOrd="2" destOrd="0" presId="urn:microsoft.com/office/officeart/2008/layout/AlternatingHexagons"/>
    <dgm:cxn modelId="{15530F1A-E5B4-4F7C-8CA3-D53B9317219A}" type="presParOf" srcId="{4A0DC165-275B-460F-B2BC-D0F420C25426}" destId="{65946B55-E720-4E88-9860-02CEAF36DCB4}" srcOrd="0" destOrd="0" presId="urn:microsoft.com/office/officeart/2008/layout/AlternatingHexagons"/>
    <dgm:cxn modelId="{2D0E8FEE-DD24-4CE1-8405-5A2CD3D844E9}" type="presParOf" srcId="{4A0DC165-275B-460F-B2BC-D0F420C25426}" destId="{1D29F0F0-F2D2-410E-B6EE-7B7B3B6560AB}" srcOrd="1" destOrd="0" presId="urn:microsoft.com/office/officeart/2008/layout/AlternatingHexagons"/>
    <dgm:cxn modelId="{B11DE118-0C4F-4E88-BA7F-9D1227907723}" type="presParOf" srcId="{4A0DC165-275B-460F-B2BC-D0F420C25426}" destId="{DFAA731D-5384-40C0-8B89-3510068C2E35}" srcOrd="2" destOrd="0" presId="urn:microsoft.com/office/officeart/2008/layout/AlternatingHexagons"/>
    <dgm:cxn modelId="{C7948DDF-A450-45B4-9051-E42C2DD1B4F1}" type="presParOf" srcId="{4A0DC165-275B-460F-B2BC-D0F420C25426}" destId="{1423DCF3-7A37-4C6C-84FC-E4B1A2534284}" srcOrd="3" destOrd="0" presId="urn:microsoft.com/office/officeart/2008/layout/AlternatingHexagons"/>
    <dgm:cxn modelId="{3F4F6977-7BAF-4BFC-9BCF-2E396B4B2993}" type="presParOf" srcId="{4A0DC165-275B-460F-B2BC-D0F420C25426}" destId="{CB732DFD-2D54-4140-82BF-99A7946D5969}" srcOrd="4" destOrd="0" presId="urn:microsoft.com/office/officeart/2008/layout/AlternatingHexagons"/>
    <dgm:cxn modelId="{999B82D3-6506-4D40-BE14-0D765EE437E8}" type="presParOf" srcId="{299C56DD-3545-4E40-BAE4-E5DDD8122BF3}" destId="{611391D8-4609-429E-9B46-26E4E56C0667}" srcOrd="3" destOrd="0" presId="urn:microsoft.com/office/officeart/2008/layout/AlternatingHexagons"/>
    <dgm:cxn modelId="{51ABB21F-99C2-4F1F-BC04-64A0151C0F09}" type="presParOf" srcId="{299C56DD-3545-4E40-BAE4-E5DDD8122BF3}" destId="{AD749A99-90B2-4B45-984A-DEA6F8C9A8F1}" srcOrd="4" destOrd="0" presId="urn:microsoft.com/office/officeart/2008/layout/AlternatingHexagons"/>
    <dgm:cxn modelId="{0B6BC54C-DFDD-43A9-9955-BF240C12350E}" type="presParOf" srcId="{AD749A99-90B2-4B45-984A-DEA6F8C9A8F1}" destId="{04A2180D-F9AC-49D3-BC43-8D691D33FEF5}" srcOrd="0" destOrd="0" presId="urn:microsoft.com/office/officeart/2008/layout/AlternatingHexagons"/>
    <dgm:cxn modelId="{F7C9DD84-8709-4671-B229-21DC4BE86BBD}" type="presParOf" srcId="{AD749A99-90B2-4B45-984A-DEA6F8C9A8F1}" destId="{F0D3BA6E-87E0-4628-B740-192F09ED6CE9}" srcOrd="1" destOrd="0" presId="urn:microsoft.com/office/officeart/2008/layout/AlternatingHexagons"/>
    <dgm:cxn modelId="{56674493-F80D-4541-9950-A438B1704B6E}" type="presParOf" srcId="{AD749A99-90B2-4B45-984A-DEA6F8C9A8F1}" destId="{45B75C2F-B23C-406C-B44A-6793C56112DE}" srcOrd="2" destOrd="0" presId="urn:microsoft.com/office/officeart/2008/layout/AlternatingHexagons"/>
    <dgm:cxn modelId="{D7F9D49D-7084-4802-92A5-B676F0DCEC07}" type="presParOf" srcId="{AD749A99-90B2-4B45-984A-DEA6F8C9A8F1}" destId="{1F36BC39-ED30-42FE-99A9-BF5F7AE34751}" srcOrd="3" destOrd="0" presId="urn:microsoft.com/office/officeart/2008/layout/AlternatingHexagons"/>
    <dgm:cxn modelId="{2589F54E-8255-4660-8C90-735A97BBB88C}" type="presParOf" srcId="{AD749A99-90B2-4B45-984A-DEA6F8C9A8F1}" destId="{667A92A1-2F5D-4466-A5C5-0DF5E13130EC}" srcOrd="4" destOrd="0" presId="urn:microsoft.com/office/officeart/2008/layout/AlternatingHexagons"/>
    <dgm:cxn modelId="{AA3F16DC-9F0F-48F1-AF54-8FC9EFFF2CB6}" type="presParOf" srcId="{299C56DD-3545-4E40-BAE4-E5DDD8122BF3}" destId="{B8AC3269-2E10-4AB7-A847-7966EE823321}" srcOrd="5" destOrd="0" presId="urn:microsoft.com/office/officeart/2008/layout/AlternatingHexagons"/>
    <dgm:cxn modelId="{9F45C2E3-60C1-455B-99EA-A5CD91CBEEE8}" type="presParOf" srcId="{299C56DD-3545-4E40-BAE4-E5DDD8122BF3}" destId="{FCF3AEF5-8A21-491B-84D2-9B05111404ED}" srcOrd="6" destOrd="0" presId="urn:microsoft.com/office/officeart/2008/layout/AlternatingHexagons"/>
    <dgm:cxn modelId="{47DD851E-2D8A-439B-823F-81921271E1D1}" type="presParOf" srcId="{FCF3AEF5-8A21-491B-84D2-9B05111404ED}" destId="{69CD7C5A-8721-4D3A-977F-7DAB2F75239F}" srcOrd="0" destOrd="0" presId="urn:microsoft.com/office/officeart/2008/layout/AlternatingHexagons"/>
    <dgm:cxn modelId="{854D3463-881A-4C83-A32B-13BBE1EE05D0}" type="presParOf" srcId="{FCF3AEF5-8A21-491B-84D2-9B05111404ED}" destId="{89769ECD-8C3A-4D55-AABA-8A45178A0A85}" srcOrd="1" destOrd="0" presId="urn:microsoft.com/office/officeart/2008/layout/AlternatingHexagons"/>
    <dgm:cxn modelId="{154ACF02-71B3-4B71-A992-62F26D5F053D}" type="presParOf" srcId="{FCF3AEF5-8A21-491B-84D2-9B05111404ED}" destId="{FF520412-0D90-48F6-8B8B-354F80780BCB}" srcOrd="2" destOrd="0" presId="urn:microsoft.com/office/officeart/2008/layout/AlternatingHexagons"/>
    <dgm:cxn modelId="{5582D575-EF9D-4A9F-B2CA-664AF0114AC7}" type="presParOf" srcId="{FCF3AEF5-8A21-491B-84D2-9B05111404ED}" destId="{087CEF16-FDF4-4752-9919-E7F30C35D8CB}" srcOrd="3" destOrd="0" presId="urn:microsoft.com/office/officeart/2008/layout/AlternatingHexagons"/>
    <dgm:cxn modelId="{8239594E-B9D4-4075-A6E4-C9209E8D5F56}" type="presParOf" srcId="{FCF3AEF5-8A21-491B-84D2-9B05111404ED}" destId="{88D68081-C5A4-4783-A04F-2ECA7EC12135}" srcOrd="4" destOrd="0" presId="urn:microsoft.com/office/officeart/2008/layout/AlternatingHexagons"/>
    <dgm:cxn modelId="{F411A16B-B8E9-485A-A16D-BF3129167EFD}" type="presParOf" srcId="{299C56DD-3545-4E40-BAE4-E5DDD8122BF3}" destId="{8D601712-5699-4ADB-8F91-CB399416678E}" srcOrd="7" destOrd="0" presId="urn:microsoft.com/office/officeart/2008/layout/AlternatingHexagons"/>
    <dgm:cxn modelId="{DC7B4A8F-CF16-4423-A6A6-0014AE170C22}" type="presParOf" srcId="{299C56DD-3545-4E40-BAE4-E5DDD8122BF3}" destId="{EE57A28A-BDFF-4EBA-AADE-DD1269E514CE}" srcOrd="8" destOrd="0" presId="urn:microsoft.com/office/officeart/2008/layout/AlternatingHexagons"/>
    <dgm:cxn modelId="{51E25C6D-2A4C-427F-A66E-5BAB089EEDC5}" type="presParOf" srcId="{EE57A28A-BDFF-4EBA-AADE-DD1269E514CE}" destId="{B043AD3D-6383-43D9-8E4F-364786A5086B}" srcOrd="0" destOrd="0" presId="urn:microsoft.com/office/officeart/2008/layout/AlternatingHexagons"/>
    <dgm:cxn modelId="{2A54518C-569D-4926-AB6B-6CBAA3DA57BF}" type="presParOf" srcId="{EE57A28A-BDFF-4EBA-AADE-DD1269E514CE}" destId="{0B4AE01C-853C-49CD-AD3F-4621CDF787DB}" srcOrd="1" destOrd="0" presId="urn:microsoft.com/office/officeart/2008/layout/AlternatingHexagons"/>
    <dgm:cxn modelId="{509BD63D-BA5F-449A-8567-BA24F08D5ED4}" type="presParOf" srcId="{EE57A28A-BDFF-4EBA-AADE-DD1269E514CE}" destId="{00526E79-50A0-4332-9979-0A8523DBE072}" srcOrd="2" destOrd="0" presId="urn:microsoft.com/office/officeart/2008/layout/AlternatingHexagons"/>
    <dgm:cxn modelId="{6FD97916-9776-46D4-AB08-6EA5DE2E7036}" type="presParOf" srcId="{EE57A28A-BDFF-4EBA-AADE-DD1269E514CE}" destId="{03703090-8898-44B2-B27D-5833301E0E31}" srcOrd="3" destOrd="0" presId="urn:microsoft.com/office/officeart/2008/layout/AlternatingHexagons"/>
    <dgm:cxn modelId="{0A1C47DA-BFFC-4CF1-814C-53521B8C7E62}" type="presParOf" srcId="{EE57A28A-BDFF-4EBA-AADE-DD1269E514CE}" destId="{30B5C9A6-6836-415E-AAFF-2802E1561E69}" srcOrd="4" destOrd="0" presId="urn:microsoft.com/office/officeart/2008/layout/AlternatingHexagons"/>
    <dgm:cxn modelId="{75DEADCD-5EB6-4A9F-B61F-93492F5C7A11}" type="presParOf" srcId="{299C56DD-3545-4E40-BAE4-E5DDD8122BF3}" destId="{56F2B990-157F-4FF6-9F29-4C2CDE1865B2}" srcOrd="9" destOrd="0" presId="urn:microsoft.com/office/officeart/2008/layout/AlternatingHexagons"/>
    <dgm:cxn modelId="{C31ADD32-391F-49B1-AF93-1575240FA5F7}" type="presParOf" srcId="{299C56DD-3545-4E40-BAE4-E5DDD8122BF3}" destId="{DF931FA5-F95A-4C5F-BA2D-A1669301D1D6}" srcOrd="10" destOrd="0" presId="urn:microsoft.com/office/officeart/2008/layout/AlternatingHexagons"/>
    <dgm:cxn modelId="{7F6B40E3-CF6A-43C8-996A-AA1841D714F3}" type="presParOf" srcId="{DF931FA5-F95A-4C5F-BA2D-A1669301D1D6}" destId="{22E2EDCD-3FB3-4D12-ABBD-6AC61ADA56B6}" srcOrd="0" destOrd="0" presId="urn:microsoft.com/office/officeart/2008/layout/AlternatingHexagons"/>
    <dgm:cxn modelId="{55B23710-C120-4EA0-993D-41A898B31427}" type="presParOf" srcId="{DF931FA5-F95A-4C5F-BA2D-A1669301D1D6}" destId="{EF383A48-6438-4EAB-8A31-C53B6CE78765}" srcOrd="1" destOrd="0" presId="urn:microsoft.com/office/officeart/2008/layout/AlternatingHexagons"/>
    <dgm:cxn modelId="{E725A430-5CFE-4B0F-BE5C-4F526165609F}" type="presParOf" srcId="{DF931FA5-F95A-4C5F-BA2D-A1669301D1D6}" destId="{4E3EB9C4-2CAA-45BF-8512-21B70CB96435}" srcOrd="2" destOrd="0" presId="urn:microsoft.com/office/officeart/2008/layout/AlternatingHexagons"/>
    <dgm:cxn modelId="{7E1ACA02-4EB2-40CD-B597-D5A4EDB3DE38}" type="presParOf" srcId="{DF931FA5-F95A-4C5F-BA2D-A1669301D1D6}" destId="{9D0A650F-2232-4F68-AA6C-7272F9A9AB97}" srcOrd="3" destOrd="0" presId="urn:microsoft.com/office/officeart/2008/layout/AlternatingHexagons"/>
    <dgm:cxn modelId="{6A87F9E2-0F5C-4D5E-B557-2EAC8EFE2E64}" type="presParOf" srcId="{DF931FA5-F95A-4C5F-BA2D-A1669301D1D6}" destId="{0A796EEC-EDEA-4A3E-A1B9-2653C61ED082}" srcOrd="4" destOrd="0" presId="urn:microsoft.com/office/officeart/2008/layout/AlternatingHexagons"/>
    <dgm:cxn modelId="{31DDC708-4887-476E-A950-262BFB85DA23}" type="presParOf" srcId="{299C56DD-3545-4E40-BAE4-E5DDD8122BF3}" destId="{4EA9D13C-8510-4475-9FC3-53794826EB0F}" srcOrd="11" destOrd="0" presId="urn:microsoft.com/office/officeart/2008/layout/AlternatingHexagons"/>
    <dgm:cxn modelId="{5B93FBE4-6E7B-4C09-9A20-E10B6649C4BA}" type="presParOf" srcId="{299C56DD-3545-4E40-BAE4-E5DDD8122BF3}" destId="{046EE0FF-EEFC-4C45-B07F-19762B17B525}" srcOrd="12" destOrd="0" presId="urn:microsoft.com/office/officeart/2008/layout/AlternatingHexagons"/>
    <dgm:cxn modelId="{1266239F-77DA-4EA6-9360-B11A06871160}" type="presParOf" srcId="{046EE0FF-EEFC-4C45-B07F-19762B17B525}" destId="{BFB9253B-D005-452E-B106-979AC9227D06}" srcOrd="0" destOrd="0" presId="urn:microsoft.com/office/officeart/2008/layout/AlternatingHexagons"/>
    <dgm:cxn modelId="{AF2EEBCD-4814-44DF-9865-1BDB1D9842D3}" type="presParOf" srcId="{046EE0FF-EEFC-4C45-B07F-19762B17B525}" destId="{EB6763D0-E740-4E17-93A9-EF996ECA9E39}" srcOrd="1" destOrd="0" presId="urn:microsoft.com/office/officeart/2008/layout/AlternatingHexagons"/>
    <dgm:cxn modelId="{040EF26F-B46F-4E2F-A7AF-AF9BBAC7E3F2}" type="presParOf" srcId="{046EE0FF-EEFC-4C45-B07F-19762B17B525}" destId="{5BF8FF68-99CC-4AAD-81A4-9825A9D396F0}" srcOrd="2" destOrd="0" presId="urn:microsoft.com/office/officeart/2008/layout/AlternatingHexagons"/>
    <dgm:cxn modelId="{208096E6-344F-4CF6-942B-DE3D7424AE84}" type="presParOf" srcId="{046EE0FF-EEFC-4C45-B07F-19762B17B525}" destId="{348F1831-FACC-447F-8C80-C74E36172C76}" srcOrd="3" destOrd="0" presId="urn:microsoft.com/office/officeart/2008/layout/AlternatingHexagons"/>
    <dgm:cxn modelId="{F214BCB6-58C4-4454-ADC6-9647080C4977}" type="presParOf" srcId="{046EE0FF-EEFC-4C45-B07F-19762B17B525}" destId="{85C88B38-FB61-4EDA-8CB0-A7C5AC861C43}" srcOrd="4" destOrd="0" presId="urn:microsoft.com/office/officeart/2008/layout/AlternatingHexagons"/>
    <dgm:cxn modelId="{DA2EE08E-27E4-44DC-A730-DAB5D7DFA0FE}" type="presParOf" srcId="{299C56DD-3545-4E40-BAE4-E5DDD8122BF3}" destId="{87A68302-3C3D-4F2F-8D03-E4B7FE143761}" srcOrd="13" destOrd="0" presId="urn:microsoft.com/office/officeart/2008/layout/AlternatingHexagons"/>
    <dgm:cxn modelId="{02B2FE2A-8F0B-4BEF-BBAE-431EE99268C7}" type="presParOf" srcId="{299C56DD-3545-4E40-BAE4-E5DDD8122BF3}" destId="{7C5EB3ED-CFA0-49F9-A907-BC080494945F}" srcOrd="14" destOrd="0" presId="urn:microsoft.com/office/officeart/2008/layout/AlternatingHexagons"/>
    <dgm:cxn modelId="{DA00B365-F842-4316-B016-DA8061AB9AA1}" type="presParOf" srcId="{7C5EB3ED-CFA0-49F9-A907-BC080494945F}" destId="{5AC9AFD0-7A3B-4E66-8270-E48F2374448B}" srcOrd="0" destOrd="0" presId="urn:microsoft.com/office/officeart/2008/layout/AlternatingHexagons"/>
    <dgm:cxn modelId="{551269DD-43CA-45CB-AC52-B291E7BC8CD3}" type="presParOf" srcId="{7C5EB3ED-CFA0-49F9-A907-BC080494945F}" destId="{8961E8CD-1566-433A-ABEC-4D923801942D}" srcOrd="1" destOrd="0" presId="urn:microsoft.com/office/officeart/2008/layout/AlternatingHexagons"/>
    <dgm:cxn modelId="{E378CB0D-6051-4CB1-82EE-DEF2DB757058}" type="presParOf" srcId="{7C5EB3ED-CFA0-49F9-A907-BC080494945F}" destId="{F7F80716-CBFC-4691-BF52-7D04655AEA0A}" srcOrd="2" destOrd="0" presId="urn:microsoft.com/office/officeart/2008/layout/AlternatingHexagons"/>
    <dgm:cxn modelId="{9886DC1A-428E-4C68-879F-E2A96CEABDCF}" type="presParOf" srcId="{7C5EB3ED-CFA0-49F9-A907-BC080494945F}" destId="{826F4CDF-3124-4495-8AB1-DE700B19902E}" srcOrd="3" destOrd="0" presId="urn:microsoft.com/office/officeart/2008/layout/AlternatingHexagons"/>
    <dgm:cxn modelId="{D4403100-BF6E-4262-A8FD-8433C2F18D19}" type="presParOf" srcId="{7C5EB3ED-CFA0-49F9-A907-BC080494945F}" destId="{980D4246-8A11-4D1D-BC2A-5479BD243A18}" srcOrd="4" destOrd="0" presId="urn:microsoft.com/office/officeart/2008/layout/AlternatingHexagons"/>
    <dgm:cxn modelId="{94B45BE7-4693-43E3-BE13-024FBF16EDA8}" type="presParOf" srcId="{299C56DD-3545-4E40-BAE4-E5DDD8122BF3}" destId="{41D00A4D-011C-4BEE-9DCF-81AF30AC7119}" srcOrd="15" destOrd="0" presId="urn:microsoft.com/office/officeart/2008/layout/AlternatingHexagons"/>
    <dgm:cxn modelId="{4E950B15-41FE-4703-907F-6955344EA8FA}" type="presParOf" srcId="{299C56DD-3545-4E40-BAE4-E5DDD8122BF3}" destId="{957B7030-1394-40AC-A87B-329F38C80545}" srcOrd="16" destOrd="0" presId="urn:microsoft.com/office/officeart/2008/layout/AlternatingHexagons"/>
    <dgm:cxn modelId="{D31D866D-AAD4-4B5A-A935-69D8BE8D69B0}" type="presParOf" srcId="{957B7030-1394-40AC-A87B-329F38C80545}" destId="{6C36F928-D18E-480B-991A-8972CEB795A3}" srcOrd="0" destOrd="0" presId="urn:microsoft.com/office/officeart/2008/layout/AlternatingHexagons"/>
    <dgm:cxn modelId="{C247AA7B-695B-4D78-B936-D1EB16820864}" type="presParOf" srcId="{957B7030-1394-40AC-A87B-329F38C80545}" destId="{92EB4B4B-F00C-4235-B2E3-9B4CD6CFE8F3}" srcOrd="1" destOrd="0" presId="urn:microsoft.com/office/officeart/2008/layout/AlternatingHexagons"/>
    <dgm:cxn modelId="{5C2DD3AA-49AE-45A4-8FC4-294CD72C29E3}" type="presParOf" srcId="{957B7030-1394-40AC-A87B-329F38C80545}" destId="{E449F1E7-E293-4932-B241-92DD115801CC}" srcOrd="2" destOrd="0" presId="urn:microsoft.com/office/officeart/2008/layout/AlternatingHexagons"/>
    <dgm:cxn modelId="{C40AFC14-6600-490E-9147-FD01E166F3AB}" type="presParOf" srcId="{957B7030-1394-40AC-A87B-329F38C80545}" destId="{ED596AE5-C963-479B-9560-BFBB9CC5D87C}" srcOrd="3" destOrd="0" presId="urn:microsoft.com/office/officeart/2008/layout/AlternatingHexagons"/>
    <dgm:cxn modelId="{3B231597-0E6F-4588-A567-A62C5D9E2400}" type="presParOf" srcId="{957B7030-1394-40AC-A87B-329F38C80545}" destId="{C6370350-CBB8-46BC-B070-BEC430F9510A}" srcOrd="4" destOrd="0" presId="urn:microsoft.com/office/officeart/2008/layout/AlternatingHexagons"/>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C0C9D34-0769-4664-ADD8-0226DBB7308C}" type="doc">
      <dgm:prSet loTypeId="urn:microsoft.com/office/officeart/2008/layout/AlternatingHexagons" loCatId="list" qsTypeId="urn:microsoft.com/office/officeart/2005/8/quickstyle/simple1" qsCatId="simple" csTypeId="urn:microsoft.com/office/officeart/2005/8/colors/colorful1" csCatId="colorful" phldr="1"/>
      <dgm:spPr/>
      <dgm:t>
        <a:bodyPr/>
        <a:lstStyle/>
        <a:p>
          <a:endParaRPr lang="nl-NL"/>
        </a:p>
      </dgm:t>
    </dgm:pt>
    <dgm:pt modelId="{B48067F8-CE62-4113-AB27-8CEA2758DD51}">
      <dgm:prSet phldrT="[Tekst]" custT="1"/>
      <dgm:spPr/>
      <dgm:t>
        <a:bodyPr/>
        <a:lstStyle/>
        <a:p>
          <a:r>
            <a:rPr lang="nl-NL" sz="1200"/>
            <a:t>Ver-levendiging I</a:t>
          </a:r>
        </a:p>
      </dgm:t>
    </dgm:pt>
    <dgm:pt modelId="{A31D6C68-92C4-4C16-9D4D-A3E4891C8E32}" type="parTrans" cxnId="{477D3D12-A612-4644-B57B-8B0E8AA73E88}">
      <dgm:prSet/>
      <dgm:spPr/>
      <dgm:t>
        <a:bodyPr/>
        <a:lstStyle/>
        <a:p>
          <a:endParaRPr lang="nl-NL"/>
        </a:p>
      </dgm:t>
    </dgm:pt>
    <dgm:pt modelId="{817C3A1F-B2F6-4EA4-8B55-9AD48C940F6C}" type="sibTrans" cxnId="{477D3D12-A612-4644-B57B-8B0E8AA73E88}">
      <dgm:prSet/>
      <dgm:spPr/>
      <dgm:t>
        <a:bodyPr/>
        <a:lstStyle/>
        <a:p>
          <a:endParaRPr lang="nl-NL"/>
        </a:p>
      </dgm:t>
    </dgm:pt>
    <dgm:pt modelId="{C1BFDDBA-C7F3-4E2D-8EB7-4DC6F658609D}">
      <dgm:prSet phldrT="[Tekst]" custT="1"/>
      <dgm:spPr/>
      <dgm:t>
        <a:bodyPr/>
        <a:lstStyle/>
        <a:p>
          <a:r>
            <a:rPr lang="nl-NL" sz="800">
              <a:solidFill>
                <a:schemeClr val="tx2">
                  <a:lumMod val="75000"/>
                </a:schemeClr>
              </a:solidFill>
            </a:rPr>
            <a:t>Alblasserdam is veranderd. Eerst was er de uitspraak: geen stadse fratsen maar nu zou ik zeggen: het authentieke van Alblasserdam zou meer losgelaten kunnen worden.</a:t>
          </a:r>
        </a:p>
      </dgm:t>
    </dgm:pt>
    <dgm:pt modelId="{2F6241A7-0998-4983-80A1-3FA4C1D94631}" type="parTrans" cxnId="{8BD579C5-EAF9-41ED-8C14-A5B4181C0B5B}">
      <dgm:prSet/>
      <dgm:spPr/>
      <dgm:t>
        <a:bodyPr/>
        <a:lstStyle/>
        <a:p>
          <a:endParaRPr lang="nl-NL"/>
        </a:p>
      </dgm:t>
    </dgm:pt>
    <dgm:pt modelId="{DF048F3E-E0A2-4AEC-8573-973F84265A69}" type="sibTrans" cxnId="{8BD579C5-EAF9-41ED-8C14-A5B4181C0B5B}">
      <dgm:prSet/>
      <dgm:spPr/>
      <dgm:t>
        <a:bodyPr/>
        <a:lstStyle/>
        <a:p>
          <a:endParaRPr lang="nl-NL"/>
        </a:p>
      </dgm:t>
    </dgm:pt>
    <dgm:pt modelId="{7304B161-E3F1-4721-AE88-270A5887A56A}">
      <dgm:prSet phldrT="[Tekst]" custT="1"/>
      <dgm:spPr/>
      <dgm:t>
        <a:bodyPr/>
        <a:lstStyle/>
        <a:p>
          <a:r>
            <a:rPr lang="nl-NL" sz="1200"/>
            <a:t>Weg-omlegging</a:t>
          </a:r>
        </a:p>
      </dgm:t>
    </dgm:pt>
    <dgm:pt modelId="{52EAE7C8-CFE7-4B67-80A2-4172B9B2DBE2}" type="parTrans" cxnId="{2470C002-3A1A-4827-B351-9327B807CB69}">
      <dgm:prSet/>
      <dgm:spPr/>
      <dgm:t>
        <a:bodyPr/>
        <a:lstStyle/>
        <a:p>
          <a:endParaRPr lang="nl-NL"/>
        </a:p>
      </dgm:t>
    </dgm:pt>
    <dgm:pt modelId="{A15A754B-8460-4760-9477-1FF87C5956C9}" type="sibTrans" cxnId="{2470C002-3A1A-4827-B351-9327B807CB69}">
      <dgm:prSet/>
      <dgm:spPr/>
      <dgm:t>
        <a:bodyPr/>
        <a:lstStyle/>
        <a:p>
          <a:endParaRPr lang="nl-NL"/>
        </a:p>
      </dgm:t>
    </dgm:pt>
    <dgm:pt modelId="{9892D6FE-FFDD-4650-9581-C2D4DDC22751}">
      <dgm:prSet custT="1"/>
      <dgm:spPr/>
      <dgm:t>
        <a:bodyPr/>
        <a:lstStyle/>
        <a:p>
          <a:r>
            <a:rPr lang="nl-NL" sz="1200"/>
            <a:t>Parkeren</a:t>
          </a:r>
        </a:p>
      </dgm:t>
    </dgm:pt>
    <dgm:pt modelId="{7685E095-D967-4ADB-9803-04D961915E04}" type="parTrans" cxnId="{7C0AA906-7F86-4960-8C57-CF500BBBB295}">
      <dgm:prSet/>
      <dgm:spPr/>
      <dgm:t>
        <a:bodyPr/>
        <a:lstStyle/>
        <a:p>
          <a:endParaRPr lang="nl-NL"/>
        </a:p>
      </dgm:t>
    </dgm:pt>
    <dgm:pt modelId="{DFADBB94-19E8-4B09-8B9F-5788659A52DB}" type="sibTrans" cxnId="{7C0AA906-7F86-4960-8C57-CF500BBBB295}">
      <dgm:prSet/>
      <dgm:spPr/>
      <dgm:t>
        <a:bodyPr/>
        <a:lstStyle/>
        <a:p>
          <a:r>
            <a:rPr lang="nl-NL"/>
            <a:t>Brug meteen doen</a:t>
          </a:r>
        </a:p>
      </dgm:t>
    </dgm:pt>
    <dgm:pt modelId="{4EB5FE82-F5BC-4387-A680-7AF3CA402E6E}">
      <dgm:prSet/>
      <dgm:spPr/>
      <dgm:t>
        <a:bodyPr/>
        <a:lstStyle/>
        <a:p>
          <a:r>
            <a:rPr lang="nl-NL"/>
            <a:t>Bekijk een groter gebied. Ook de Polderstraat en de Waard bieden kansen en mogelijkheden. Maak weer gebruik van de sluis</a:t>
          </a:r>
        </a:p>
      </dgm:t>
    </dgm:pt>
    <dgm:pt modelId="{27AC54AC-F04F-43FB-A3EC-F655E777417C}" type="parTrans" cxnId="{E22C97C5-3299-46C3-B13C-47DF9146CE69}">
      <dgm:prSet/>
      <dgm:spPr/>
      <dgm:t>
        <a:bodyPr/>
        <a:lstStyle/>
        <a:p>
          <a:endParaRPr lang="nl-NL"/>
        </a:p>
      </dgm:t>
    </dgm:pt>
    <dgm:pt modelId="{2BC1459C-CB22-4A87-AA87-F6458A56D713}" type="sibTrans" cxnId="{E22C97C5-3299-46C3-B13C-47DF9146CE69}">
      <dgm:prSet/>
      <dgm:spPr/>
      <dgm:t>
        <a:bodyPr/>
        <a:lstStyle/>
        <a:p>
          <a:endParaRPr lang="nl-NL"/>
        </a:p>
      </dgm:t>
    </dgm:pt>
    <dgm:pt modelId="{9313D5BF-061C-4BD1-9975-8C5BAE05A0E6}">
      <dgm:prSet custT="1"/>
      <dgm:spPr/>
      <dgm:t>
        <a:bodyPr/>
        <a:lstStyle/>
        <a:p>
          <a:r>
            <a:rPr lang="nl-NL" sz="800"/>
            <a:t>Vergelijk de situatie met de Kop van Zuid in Rotterdam. Ontwikkelen kost tijd.</a:t>
          </a:r>
        </a:p>
      </dgm:t>
    </dgm:pt>
    <dgm:pt modelId="{E4A8CA6F-1636-49DB-9A44-482232FF7354}" type="parTrans" cxnId="{64FD1818-95ED-4063-A0AB-F49CFF49863F}">
      <dgm:prSet/>
      <dgm:spPr/>
      <dgm:t>
        <a:bodyPr/>
        <a:lstStyle/>
        <a:p>
          <a:endParaRPr lang="nl-NL"/>
        </a:p>
      </dgm:t>
    </dgm:pt>
    <dgm:pt modelId="{E1AE3646-41E3-46A1-B3B1-B5561B887E24}" type="sibTrans" cxnId="{64FD1818-95ED-4063-A0AB-F49CFF49863F}">
      <dgm:prSet/>
      <dgm:spPr/>
      <dgm:t>
        <a:bodyPr/>
        <a:lstStyle/>
        <a:p>
          <a:endParaRPr lang="nl-NL"/>
        </a:p>
      </dgm:t>
    </dgm:pt>
    <dgm:pt modelId="{F861F524-2D79-4462-8889-EC73B3AD5CAA}">
      <dgm:prSet custT="1"/>
      <dgm:spPr/>
      <dgm:t>
        <a:bodyPr/>
        <a:lstStyle/>
        <a:p>
          <a:r>
            <a:rPr lang="nl-NL" sz="1200"/>
            <a:t>Water-recreatie I</a:t>
          </a:r>
        </a:p>
      </dgm:t>
    </dgm:pt>
    <dgm:pt modelId="{ACBC5A1B-F783-40D1-B0A1-2257AAC2B571}" type="parTrans" cxnId="{70E6C333-B1D0-4C41-B6D8-9B46E88CFA41}">
      <dgm:prSet/>
      <dgm:spPr/>
      <dgm:t>
        <a:bodyPr/>
        <a:lstStyle/>
        <a:p>
          <a:endParaRPr lang="nl-NL"/>
        </a:p>
      </dgm:t>
    </dgm:pt>
    <dgm:pt modelId="{1C67CB3F-13C6-42CE-863A-7E6469463F99}" type="sibTrans" cxnId="{70E6C333-B1D0-4C41-B6D8-9B46E88CFA41}">
      <dgm:prSet/>
      <dgm:spPr/>
      <dgm:t>
        <a:bodyPr/>
        <a:lstStyle/>
        <a:p>
          <a:endParaRPr lang="nl-NL"/>
        </a:p>
      </dgm:t>
    </dgm:pt>
    <dgm:pt modelId="{9AD07B10-F71D-4682-B173-A5B5435BBB68}">
      <dgm:prSet custT="1"/>
      <dgm:spPr/>
      <dgm:t>
        <a:bodyPr/>
        <a:lstStyle/>
        <a:p>
          <a:r>
            <a:rPr lang="nl-NL" sz="1200"/>
            <a:t>Water-recreatie </a:t>
          </a:r>
          <a:r>
            <a:rPr lang="nl-NL" sz="800"/>
            <a:t>II</a:t>
          </a:r>
        </a:p>
      </dgm:t>
    </dgm:pt>
    <dgm:pt modelId="{C6D793E9-BDFC-4A99-8E93-CC282DCA42E3}" type="parTrans" cxnId="{98A90A26-F5F9-40E1-A3C7-4A1408261A4D}">
      <dgm:prSet/>
      <dgm:spPr/>
      <dgm:t>
        <a:bodyPr/>
        <a:lstStyle/>
        <a:p>
          <a:endParaRPr lang="nl-NL"/>
        </a:p>
      </dgm:t>
    </dgm:pt>
    <dgm:pt modelId="{518903D5-581E-4E0B-A849-3E128A51DD4F}" type="sibTrans" cxnId="{98A90A26-F5F9-40E1-A3C7-4A1408261A4D}">
      <dgm:prSet/>
      <dgm:spPr/>
      <dgm:t>
        <a:bodyPr/>
        <a:lstStyle/>
        <a:p>
          <a:endParaRPr lang="nl-NL"/>
        </a:p>
      </dgm:t>
    </dgm:pt>
    <dgm:pt modelId="{0DEB487A-1950-46D7-A84E-BBE105A45CB2}">
      <dgm:prSet/>
      <dgm:spPr/>
      <dgm:t>
        <a:bodyPr/>
        <a:lstStyle/>
        <a:p>
          <a:r>
            <a:rPr lang="nl-NL">
              <a:solidFill>
                <a:schemeClr val="accent6">
                  <a:lumMod val="75000"/>
                </a:schemeClr>
              </a:solidFill>
            </a:rPr>
            <a:t>Ik mis een koppeling met Mercon Kloos</a:t>
          </a:r>
        </a:p>
      </dgm:t>
    </dgm:pt>
    <dgm:pt modelId="{CD469867-9B5C-4E26-ABB9-0019918AFF22}" type="parTrans" cxnId="{88C2DBC4-FDD9-4E5E-B035-26D5E07B3353}">
      <dgm:prSet/>
      <dgm:spPr/>
      <dgm:t>
        <a:bodyPr/>
        <a:lstStyle/>
        <a:p>
          <a:endParaRPr lang="nl-NL"/>
        </a:p>
      </dgm:t>
    </dgm:pt>
    <dgm:pt modelId="{7C7302CB-3421-4190-8DE8-0B20ECAD1653}" type="sibTrans" cxnId="{88C2DBC4-FDD9-4E5E-B035-26D5E07B3353}">
      <dgm:prSet/>
      <dgm:spPr/>
      <dgm:t>
        <a:bodyPr/>
        <a:lstStyle/>
        <a:p>
          <a:endParaRPr lang="nl-NL"/>
        </a:p>
      </dgm:t>
    </dgm:pt>
    <dgm:pt modelId="{FECC78C0-C2CD-4BE6-85DE-EA52D40494B6}">
      <dgm:prSet phldrT="[Tekst]" custT="1"/>
      <dgm:spPr/>
      <dgm:t>
        <a:bodyPr/>
        <a:lstStyle/>
        <a:p>
          <a:r>
            <a:rPr lang="nl-NL" sz="800"/>
            <a:t>Karakter dorp is zodanig dat vertier niet nodig is. Er is geen behoefte aan flauwekul zoals een ijscokar. Dat heeft niets met de plek te maken. Het zou een gebruiksplek moeten zijn.</a:t>
          </a:r>
        </a:p>
      </dgm:t>
    </dgm:pt>
    <dgm:pt modelId="{B6C633C5-A027-41AF-9132-7DBF12232EAB}" type="parTrans" cxnId="{F1A58295-7F7B-4F46-A3A3-0D1176F71C98}">
      <dgm:prSet/>
      <dgm:spPr/>
      <dgm:t>
        <a:bodyPr/>
        <a:lstStyle/>
        <a:p>
          <a:endParaRPr lang="nl-NL"/>
        </a:p>
      </dgm:t>
    </dgm:pt>
    <dgm:pt modelId="{39B4B334-FCEA-435D-93BB-47FCB16CB06C}" type="sibTrans" cxnId="{F1A58295-7F7B-4F46-A3A3-0D1176F71C98}">
      <dgm:prSet/>
      <dgm:spPr/>
      <dgm:t>
        <a:bodyPr/>
        <a:lstStyle/>
        <a:p>
          <a:endParaRPr lang="nl-NL"/>
        </a:p>
      </dgm:t>
    </dgm:pt>
    <dgm:pt modelId="{BC96659F-94B1-4384-BBCD-FBC3FDA75B8A}">
      <dgm:prSet phldrT="[Tekst]" custT="1"/>
      <dgm:spPr/>
      <dgm:t>
        <a:bodyPr/>
        <a:lstStyle/>
        <a:p>
          <a:r>
            <a:rPr lang="nl-NL" sz="1200"/>
            <a:t>Ver-levendiging II</a:t>
          </a:r>
        </a:p>
      </dgm:t>
    </dgm:pt>
    <dgm:pt modelId="{5457DC83-3FA7-4E07-9AE7-4CF0245B8FBE}" type="parTrans" cxnId="{18EDDF36-0C00-49CF-B863-B2364B178B21}">
      <dgm:prSet/>
      <dgm:spPr/>
      <dgm:t>
        <a:bodyPr/>
        <a:lstStyle/>
        <a:p>
          <a:endParaRPr lang="nl-NL"/>
        </a:p>
      </dgm:t>
    </dgm:pt>
    <dgm:pt modelId="{0D980C76-0C6F-4543-B2F7-B46066AA2FD7}" type="sibTrans" cxnId="{18EDDF36-0C00-49CF-B863-B2364B178B21}">
      <dgm:prSet/>
      <dgm:spPr/>
      <dgm:t>
        <a:bodyPr/>
        <a:lstStyle/>
        <a:p>
          <a:endParaRPr lang="nl-NL"/>
        </a:p>
      </dgm:t>
    </dgm:pt>
    <dgm:pt modelId="{91DBC7C7-61CB-40D7-94D2-D51170050CE5}">
      <dgm:prSet phldrT="[Tekst]" custT="1"/>
      <dgm:spPr/>
      <dgm:t>
        <a:bodyPr/>
        <a:lstStyle/>
        <a:p>
          <a:r>
            <a:rPr lang="nl-NL" sz="800"/>
            <a:t>Ik schrik van de wegomlegging.</a:t>
          </a:r>
        </a:p>
      </dgm:t>
    </dgm:pt>
    <dgm:pt modelId="{67A7B10C-990C-441C-B6B1-990EAFCCAB7F}" type="parTrans" cxnId="{BDE41A3D-9BFE-43D8-BEAA-E2807BE3E96A}">
      <dgm:prSet/>
      <dgm:spPr/>
      <dgm:t>
        <a:bodyPr/>
        <a:lstStyle/>
        <a:p>
          <a:endParaRPr lang="nl-NL"/>
        </a:p>
      </dgm:t>
    </dgm:pt>
    <dgm:pt modelId="{531DB24C-0CAB-4E9A-966B-28BC4AC47CCD}" type="sibTrans" cxnId="{BDE41A3D-9BFE-43D8-BEAA-E2807BE3E96A}">
      <dgm:prSet/>
      <dgm:spPr/>
      <dgm:t>
        <a:bodyPr/>
        <a:lstStyle/>
        <a:p>
          <a:endParaRPr lang="nl-NL"/>
        </a:p>
      </dgm:t>
    </dgm:pt>
    <dgm:pt modelId="{86278803-F839-4EBF-A3DC-CD701E9F2FD2}">
      <dgm:prSet phldrT="[Tekst]" custT="1"/>
      <dgm:spPr/>
      <dgm:t>
        <a:bodyPr/>
        <a:lstStyle/>
        <a:p>
          <a:r>
            <a:rPr lang="nl-NL" sz="800">
              <a:solidFill>
                <a:schemeClr val="accent2">
                  <a:lumMod val="50000"/>
                </a:schemeClr>
              </a:solidFill>
            </a:rPr>
            <a:t>De ophaalbrug is niet te gebruiken voor vrachtverkeer vanwege de gewichtsbeperking</a:t>
          </a:r>
          <a:r>
            <a:rPr lang="nl-NL" sz="700"/>
            <a:t>. </a:t>
          </a:r>
        </a:p>
      </dgm:t>
    </dgm:pt>
    <dgm:pt modelId="{EDE58B8F-D110-4CFA-A824-A474311F88C5}" type="parTrans" cxnId="{203EE2AE-2932-4C04-AA66-DD2317AA434A}">
      <dgm:prSet/>
      <dgm:spPr/>
      <dgm:t>
        <a:bodyPr/>
        <a:lstStyle/>
        <a:p>
          <a:endParaRPr lang="nl-NL"/>
        </a:p>
      </dgm:t>
    </dgm:pt>
    <dgm:pt modelId="{D5A72991-CBAF-4912-B77C-56B3AD752928}" type="sibTrans" cxnId="{203EE2AE-2932-4C04-AA66-DD2317AA434A}">
      <dgm:prSet/>
      <dgm:spPr/>
      <dgm:t>
        <a:bodyPr/>
        <a:lstStyle/>
        <a:p>
          <a:endParaRPr lang="nl-NL"/>
        </a:p>
      </dgm:t>
    </dgm:pt>
    <dgm:pt modelId="{2113069B-5F54-41AC-9F97-55B34D74112A}">
      <dgm:prSet phldrT="[Tekst]" custT="1"/>
      <dgm:spPr/>
      <dgm:t>
        <a:bodyPr/>
        <a:lstStyle/>
        <a:p>
          <a:r>
            <a:rPr lang="nl-NL" sz="800"/>
            <a:t>En wie gaat er nu recreëeren langs de haven; we hebben Lammetjeswiel toch. Los eerst de problemen rond fijnstof,  parkeren en verkeer maar eens op</a:t>
          </a:r>
          <a:r>
            <a:rPr lang="nl-NL" sz="700"/>
            <a:t>.</a:t>
          </a:r>
        </a:p>
      </dgm:t>
    </dgm:pt>
    <dgm:pt modelId="{88A39CFE-656A-4D4A-945B-53CAB02B00E0}" type="parTrans" cxnId="{FFF22A06-8F1D-4D9F-A3D7-08CE10CFD74A}">
      <dgm:prSet/>
      <dgm:spPr/>
      <dgm:t>
        <a:bodyPr/>
        <a:lstStyle/>
        <a:p>
          <a:endParaRPr lang="nl-NL"/>
        </a:p>
      </dgm:t>
    </dgm:pt>
    <dgm:pt modelId="{B93355AE-F2AE-4F09-A225-A7C9DD190378}" type="sibTrans" cxnId="{FFF22A06-8F1D-4D9F-A3D7-08CE10CFD74A}">
      <dgm:prSet/>
      <dgm:spPr/>
      <dgm:t>
        <a:bodyPr/>
        <a:lstStyle/>
        <a:p>
          <a:endParaRPr lang="nl-NL"/>
        </a:p>
      </dgm:t>
    </dgm:pt>
    <dgm:pt modelId="{1150D9BF-87F7-4103-A681-0F095C694558}">
      <dgm:prSet custT="1"/>
      <dgm:spPr/>
      <dgm:t>
        <a:bodyPr/>
        <a:lstStyle/>
        <a:p>
          <a:r>
            <a:rPr lang="nl-NL" sz="800"/>
            <a:t>Er is vooral behoefte aan parkeren. Als je parkeerplaatsen inlevert dan moeten die toch wel elders terugkomen. Kijkend naar het plaatje lijkt het aantal ligplaatsen voor boten verminderd.</a:t>
          </a:r>
        </a:p>
      </dgm:t>
    </dgm:pt>
    <dgm:pt modelId="{E5917426-0139-4D3F-83BA-82FC3CEB150B}" type="parTrans" cxnId="{D7E1E912-9A3E-4DDA-A67A-7E19C15531B6}">
      <dgm:prSet/>
      <dgm:spPr/>
      <dgm:t>
        <a:bodyPr/>
        <a:lstStyle/>
        <a:p>
          <a:endParaRPr lang="nl-NL"/>
        </a:p>
      </dgm:t>
    </dgm:pt>
    <dgm:pt modelId="{465940F4-ACA2-4E6E-AE8A-B7E68C2F96F2}" type="sibTrans" cxnId="{D7E1E912-9A3E-4DDA-A67A-7E19C15531B6}">
      <dgm:prSet/>
      <dgm:spPr/>
      <dgm:t>
        <a:bodyPr/>
        <a:lstStyle/>
        <a:p>
          <a:endParaRPr lang="nl-NL"/>
        </a:p>
      </dgm:t>
    </dgm:pt>
    <dgm:pt modelId="{EE31B802-8A3E-4593-890C-D697AF308462}">
      <dgm:prSet custT="1"/>
      <dgm:spPr/>
      <dgm:t>
        <a:bodyPr/>
        <a:lstStyle/>
        <a:p>
          <a:r>
            <a:rPr lang="nl-NL" sz="800"/>
            <a:t>Ik hoor een een roep om aandacht voor waterrecreatie. Gaat om 1% van de bevolking. Vraag is voor wie we deze ontwikkelingen willen laten plaatsvinden.</a:t>
          </a:r>
        </a:p>
      </dgm:t>
    </dgm:pt>
    <dgm:pt modelId="{4D03228F-7292-44A6-80C5-CCAF33FD06F8}" type="parTrans" cxnId="{04F37875-36F6-4C46-9017-77E24F0ED9EE}">
      <dgm:prSet/>
      <dgm:spPr/>
      <dgm:t>
        <a:bodyPr/>
        <a:lstStyle/>
        <a:p>
          <a:endParaRPr lang="nl-NL"/>
        </a:p>
      </dgm:t>
    </dgm:pt>
    <dgm:pt modelId="{7A84A4A3-4125-47E6-9CF0-E72BF0E178DA}" type="sibTrans" cxnId="{04F37875-36F6-4C46-9017-77E24F0ED9EE}">
      <dgm:prSet/>
      <dgm:spPr/>
      <dgm:t>
        <a:bodyPr/>
        <a:lstStyle/>
        <a:p>
          <a:endParaRPr lang="nl-NL"/>
        </a:p>
      </dgm:t>
    </dgm:pt>
    <dgm:pt modelId="{BCC36539-C431-4C06-A33C-005AC22D036A}">
      <dgm:prSet custT="1"/>
      <dgm:spPr/>
      <dgm:t>
        <a:bodyPr/>
        <a:lstStyle/>
        <a:p>
          <a:r>
            <a:rPr lang="nl-NL" sz="800">
              <a:solidFill>
                <a:schemeClr val="accent5">
                  <a:lumMod val="50000"/>
                </a:schemeClr>
              </a:solidFill>
            </a:rPr>
            <a:t>Vanaf Souburgh zouden ook arrangementen richting de molens verzorgd kunnen worden</a:t>
          </a:r>
          <a:r>
            <a:rPr lang="nl-NL" sz="700">
              <a:solidFill>
                <a:schemeClr val="accent5">
                  <a:lumMod val="50000"/>
                </a:schemeClr>
              </a:solidFill>
            </a:rPr>
            <a:t>.</a:t>
          </a:r>
          <a:endParaRPr lang="nl-NL" sz="700"/>
        </a:p>
      </dgm:t>
    </dgm:pt>
    <dgm:pt modelId="{F75A1A13-7AE7-4F9F-AFA9-0C5D6D7C2998}" type="parTrans" cxnId="{FEF8688D-5E5B-4CFC-8807-F2FA16A3BE40}">
      <dgm:prSet/>
      <dgm:spPr/>
      <dgm:t>
        <a:bodyPr/>
        <a:lstStyle/>
        <a:p>
          <a:endParaRPr lang="nl-NL"/>
        </a:p>
      </dgm:t>
    </dgm:pt>
    <dgm:pt modelId="{2F31ADE9-07E2-4E36-8529-1C43D94C51F7}" type="sibTrans" cxnId="{FEF8688D-5E5B-4CFC-8807-F2FA16A3BE40}">
      <dgm:prSet/>
      <dgm:spPr/>
      <dgm:t>
        <a:bodyPr/>
        <a:lstStyle/>
        <a:p>
          <a:endParaRPr lang="nl-NL"/>
        </a:p>
      </dgm:t>
    </dgm:pt>
    <dgm:pt modelId="{0F7A58D4-9EA2-4133-A43F-E9B97DEDB8F0}">
      <dgm:prSet/>
      <dgm:spPr/>
      <dgm:t>
        <a:bodyPr/>
        <a:lstStyle/>
        <a:p>
          <a:r>
            <a:rPr lang="nl-NL"/>
            <a:t>Let er op dat bruggen en boten vaak niet samen gaan. Denk ook aan de problematiek van hoog water in het gebied; dat is een ontwerpopgave.</a:t>
          </a:r>
        </a:p>
      </dgm:t>
    </dgm:pt>
    <dgm:pt modelId="{A5942153-E425-4A09-BEE5-44656C273DD2}" type="parTrans" cxnId="{B82B605A-8C8B-44D8-93A9-3B5B219CC25A}">
      <dgm:prSet/>
      <dgm:spPr/>
      <dgm:t>
        <a:bodyPr/>
        <a:lstStyle/>
        <a:p>
          <a:endParaRPr lang="nl-NL"/>
        </a:p>
      </dgm:t>
    </dgm:pt>
    <dgm:pt modelId="{15B6C422-5FA5-4DAB-B4E1-FBCE1EC44BBF}" type="sibTrans" cxnId="{B82B605A-8C8B-44D8-93A9-3B5B219CC25A}">
      <dgm:prSet/>
      <dgm:spPr/>
      <dgm:t>
        <a:bodyPr/>
        <a:lstStyle/>
        <a:p>
          <a:endParaRPr lang="nl-NL"/>
        </a:p>
      </dgm:t>
    </dgm:pt>
    <dgm:pt modelId="{299C56DD-3545-4E40-BAE4-E5DDD8122BF3}" type="pres">
      <dgm:prSet presAssocID="{2C0C9D34-0769-4664-ADD8-0226DBB7308C}" presName="Name0" presStyleCnt="0">
        <dgm:presLayoutVars>
          <dgm:chMax/>
          <dgm:chPref/>
          <dgm:dir/>
          <dgm:animLvl val="lvl"/>
        </dgm:presLayoutVars>
      </dgm:prSet>
      <dgm:spPr/>
      <dgm:t>
        <a:bodyPr/>
        <a:lstStyle/>
        <a:p>
          <a:endParaRPr lang="nl-NL"/>
        </a:p>
      </dgm:t>
    </dgm:pt>
    <dgm:pt modelId="{FF2F3976-5FB4-4FC3-9EE4-D286766AACE1}" type="pres">
      <dgm:prSet presAssocID="{B48067F8-CE62-4113-AB27-8CEA2758DD51}" presName="composite" presStyleCnt="0"/>
      <dgm:spPr/>
    </dgm:pt>
    <dgm:pt modelId="{D75C74EF-77BD-44F3-AADF-CD6C2B39ECB1}" type="pres">
      <dgm:prSet presAssocID="{B48067F8-CE62-4113-AB27-8CEA2758DD51}" presName="Parent1" presStyleLbl="node1" presStyleIdx="0" presStyleCnt="14">
        <dgm:presLayoutVars>
          <dgm:chMax val="1"/>
          <dgm:chPref val="1"/>
          <dgm:bulletEnabled val="1"/>
        </dgm:presLayoutVars>
      </dgm:prSet>
      <dgm:spPr/>
      <dgm:t>
        <a:bodyPr/>
        <a:lstStyle/>
        <a:p>
          <a:endParaRPr lang="nl-NL"/>
        </a:p>
      </dgm:t>
    </dgm:pt>
    <dgm:pt modelId="{7250F3E5-B140-4AAB-A72B-EC93701006A9}" type="pres">
      <dgm:prSet presAssocID="{B48067F8-CE62-4113-AB27-8CEA2758DD51}" presName="Childtext1" presStyleLbl="revTx" presStyleIdx="0" presStyleCnt="7">
        <dgm:presLayoutVars>
          <dgm:chMax val="0"/>
          <dgm:chPref val="0"/>
          <dgm:bulletEnabled val="1"/>
        </dgm:presLayoutVars>
      </dgm:prSet>
      <dgm:spPr/>
      <dgm:t>
        <a:bodyPr/>
        <a:lstStyle/>
        <a:p>
          <a:endParaRPr lang="nl-NL"/>
        </a:p>
      </dgm:t>
    </dgm:pt>
    <dgm:pt modelId="{593E74E2-A77F-45B5-9A1E-372F8149C5EA}" type="pres">
      <dgm:prSet presAssocID="{B48067F8-CE62-4113-AB27-8CEA2758DD51}" presName="BalanceSpacing" presStyleCnt="0"/>
      <dgm:spPr/>
    </dgm:pt>
    <dgm:pt modelId="{E71F00D3-C8ED-4E78-9D11-F6EAAA94001D}" type="pres">
      <dgm:prSet presAssocID="{B48067F8-CE62-4113-AB27-8CEA2758DD51}" presName="BalanceSpacing1" presStyleCnt="0"/>
      <dgm:spPr/>
    </dgm:pt>
    <dgm:pt modelId="{434B437F-7242-40C4-8D5F-211F880D7079}" type="pres">
      <dgm:prSet presAssocID="{817C3A1F-B2F6-4EA4-8B55-9AD48C940F6C}" presName="Accent1Text" presStyleLbl="node1" presStyleIdx="1" presStyleCnt="14"/>
      <dgm:spPr/>
      <dgm:t>
        <a:bodyPr/>
        <a:lstStyle/>
        <a:p>
          <a:endParaRPr lang="nl-NL"/>
        </a:p>
      </dgm:t>
    </dgm:pt>
    <dgm:pt modelId="{3EDDF83A-6041-40DA-8C7E-E660F9CFE06F}" type="pres">
      <dgm:prSet presAssocID="{817C3A1F-B2F6-4EA4-8B55-9AD48C940F6C}" presName="spaceBetweenRectangles" presStyleCnt="0"/>
      <dgm:spPr/>
    </dgm:pt>
    <dgm:pt modelId="{FC22AF9C-665F-47B0-AD81-9E29BA054543}" type="pres">
      <dgm:prSet presAssocID="{7304B161-E3F1-4721-AE88-270A5887A56A}" presName="composite" presStyleCnt="0"/>
      <dgm:spPr/>
    </dgm:pt>
    <dgm:pt modelId="{1CD0A6C3-676B-42C5-B566-64FB1DAC9549}" type="pres">
      <dgm:prSet presAssocID="{7304B161-E3F1-4721-AE88-270A5887A56A}" presName="Parent1" presStyleLbl="node1" presStyleIdx="2" presStyleCnt="14">
        <dgm:presLayoutVars>
          <dgm:chMax val="1"/>
          <dgm:chPref val="1"/>
          <dgm:bulletEnabled val="1"/>
        </dgm:presLayoutVars>
      </dgm:prSet>
      <dgm:spPr/>
      <dgm:t>
        <a:bodyPr/>
        <a:lstStyle/>
        <a:p>
          <a:endParaRPr lang="nl-NL"/>
        </a:p>
      </dgm:t>
    </dgm:pt>
    <dgm:pt modelId="{21B64A4D-F7D9-4FD4-8BBE-4CABE2649F07}" type="pres">
      <dgm:prSet presAssocID="{7304B161-E3F1-4721-AE88-270A5887A56A}" presName="Childtext1" presStyleLbl="revTx" presStyleIdx="1" presStyleCnt="7">
        <dgm:presLayoutVars>
          <dgm:chMax val="0"/>
          <dgm:chPref val="0"/>
          <dgm:bulletEnabled val="1"/>
        </dgm:presLayoutVars>
      </dgm:prSet>
      <dgm:spPr/>
      <dgm:t>
        <a:bodyPr/>
        <a:lstStyle/>
        <a:p>
          <a:endParaRPr lang="nl-NL"/>
        </a:p>
      </dgm:t>
    </dgm:pt>
    <dgm:pt modelId="{48333D43-70AE-4285-BB8A-524635B0E2F0}" type="pres">
      <dgm:prSet presAssocID="{7304B161-E3F1-4721-AE88-270A5887A56A}" presName="BalanceSpacing" presStyleCnt="0"/>
      <dgm:spPr/>
    </dgm:pt>
    <dgm:pt modelId="{851B2A6D-9DEB-4F7E-AC91-861EF5E38F19}" type="pres">
      <dgm:prSet presAssocID="{7304B161-E3F1-4721-AE88-270A5887A56A}" presName="BalanceSpacing1" presStyleCnt="0"/>
      <dgm:spPr/>
    </dgm:pt>
    <dgm:pt modelId="{53FC3807-9F37-440B-8403-D3AC7AD898EE}" type="pres">
      <dgm:prSet presAssocID="{A15A754B-8460-4760-9477-1FF87C5956C9}" presName="Accent1Text" presStyleLbl="node1" presStyleIdx="3" presStyleCnt="14"/>
      <dgm:spPr/>
      <dgm:t>
        <a:bodyPr/>
        <a:lstStyle/>
        <a:p>
          <a:endParaRPr lang="nl-NL"/>
        </a:p>
      </dgm:t>
    </dgm:pt>
    <dgm:pt modelId="{A2FB3B76-9000-46F8-BC97-768FA97B3B67}" type="pres">
      <dgm:prSet presAssocID="{A15A754B-8460-4760-9477-1FF87C5956C9}" presName="spaceBetweenRectangles" presStyleCnt="0"/>
      <dgm:spPr/>
    </dgm:pt>
    <dgm:pt modelId="{793E913B-4619-491C-91DB-433AB68DD2DB}" type="pres">
      <dgm:prSet presAssocID="{BC96659F-94B1-4384-BBCD-FBC3FDA75B8A}" presName="composite" presStyleCnt="0"/>
      <dgm:spPr/>
    </dgm:pt>
    <dgm:pt modelId="{C1713831-FA27-4CFF-9F5D-814E9A333D8F}" type="pres">
      <dgm:prSet presAssocID="{BC96659F-94B1-4384-BBCD-FBC3FDA75B8A}" presName="Parent1" presStyleLbl="node1" presStyleIdx="4" presStyleCnt="14">
        <dgm:presLayoutVars>
          <dgm:chMax val="1"/>
          <dgm:chPref val="1"/>
          <dgm:bulletEnabled val="1"/>
        </dgm:presLayoutVars>
      </dgm:prSet>
      <dgm:spPr/>
      <dgm:t>
        <a:bodyPr/>
        <a:lstStyle/>
        <a:p>
          <a:endParaRPr lang="nl-NL"/>
        </a:p>
      </dgm:t>
    </dgm:pt>
    <dgm:pt modelId="{FABCDD6E-6E79-4C0F-8484-3654E82258F6}" type="pres">
      <dgm:prSet presAssocID="{BC96659F-94B1-4384-BBCD-FBC3FDA75B8A}" presName="Childtext1" presStyleLbl="revTx" presStyleIdx="2" presStyleCnt="7">
        <dgm:presLayoutVars>
          <dgm:chMax val="0"/>
          <dgm:chPref val="0"/>
          <dgm:bulletEnabled val="1"/>
        </dgm:presLayoutVars>
      </dgm:prSet>
      <dgm:spPr/>
      <dgm:t>
        <a:bodyPr/>
        <a:lstStyle/>
        <a:p>
          <a:endParaRPr lang="nl-NL"/>
        </a:p>
      </dgm:t>
    </dgm:pt>
    <dgm:pt modelId="{6310D6EF-9F9A-49E6-8D69-9F8889649F2D}" type="pres">
      <dgm:prSet presAssocID="{BC96659F-94B1-4384-BBCD-FBC3FDA75B8A}" presName="BalanceSpacing" presStyleCnt="0"/>
      <dgm:spPr/>
    </dgm:pt>
    <dgm:pt modelId="{4AE9E40C-3543-48E8-BCFC-B9E893E7E902}" type="pres">
      <dgm:prSet presAssocID="{BC96659F-94B1-4384-BBCD-FBC3FDA75B8A}" presName="BalanceSpacing1" presStyleCnt="0"/>
      <dgm:spPr/>
    </dgm:pt>
    <dgm:pt modelId="{F1ED5B6A-A617-48EE-B479-750AE2D39D9C}" type="pres">
      <dgm:prSet presAssocID="{0D980C76-0C6F-4543-B2F7-B46066AA2FD7}" presName="Accent1Text" presStyleLbl="node1" presStyleIdx="5" presStyleCnt="14"/>
      <dgm:spPr/>
      <dgm:t>
        <a:bodyPr/>
        <a:lstStyle/>
        <a:p>
          <a:endParaRPr lang="nl-NL"/>
        </a:p>
      </dgm:t>
    </dgm:pt>
    <dgm:pt modelId="{18134275-AE2E-4A5B-9C01-429706C12916}" type="pres">
      <dgm:prSet presAssocID="{0D980C76-0C6F-4543-B2F7-B46066AA2FD7}" presName="spaceBetweenRectangles" presStyleCnt="0"/>
      <dgm:spPr/>
    </dgm:pt>
    <dgm:pt modelId="{45786C86-E420-4E60-B465-6019B6D5E74A}" type="pres">
      <dgm:prSet presAssocID="{9892D6FE-FFDD-4650-9581-C2D4DDC22751}" presName="composite" presStyleCnt="0"/>
      <dgm:spPr/>
    </dgm:pt>
    <dgm:pt modelId="{A4EA87CA-5A6D-4C23-8D35-0AC54E19BA5F}" type="pres">
      <dgm:prSet presAssocID="{9892D6FE-FFDD-4650-9581-C2D4DDC22751}" presName="Parent1" presStyleLbl="node1" presStyleIdx="6" presStyleCnt="14">
        <dgm:presLayoutVars>
          <dgm:chMax val="1"/>
          <dgm:chPref val="1"/>
          <dgm:bulletEnabled val="1"/>
        </dgm:presLayoutVars>
      </dgm:prSet>
      <dgm:spPr/>
      <dgm:t>
        <a:bodyPr/>
        <a:lstStyle/>
        <a:p>
          <a:endParaRPr lang="nl-NL"/>
        </a:p>
      </dgm:t>
    </dgm:pt>
    <dgm:pt modelId="{37981098-284C-4746-9D51-150FC5B28374}" type="pres">
      <dgm:prSet presAssocID="{9892D6FE-FFDD-4650-9581-C2D4DDC22751}" presName="Childtext1" presStyleLbl="revTx" presStyleIdx="3" presStyleCnt="7">
        <dgm:presLayoutVars>
          <dgm:chMax val="0"/>
          <dgm:chPref val="0"/>
          <dgm:bulletEnabled val="1"/>
        </dgm:presLayoutVars>
      </dgm:prSet>
      <dgm:spPr/>
      <dgm:t>
        <a:bodyPr/>
        <a:lstStyle/>
        <a:p>
          <a:endParaRPr lang="nl-NL"/>
        </a:p>
      </dgm:t>
    </dgm:pt>
    <dgm:pt modelId="{4ADA8A61-8509-4B02-8EB5-9FE794B6619A}" type="pres">
      <dgm:prSet presAssocID="{9892D6FE-FFDD-4650-9581-C2D4DDC22751}" presName="BalanceSpacing" presStyleCnt="0"/>
      <dgm:spPr/>
    </dgm:pt>
    <dgm:pt modelId="{FE1D0D26-3651-4BB5-87D9-065A299C7D7C}" type="pres">
      <dgm:prSet presAssocID="{9892D6FE-FFDD-4650-9581-C2D4DDC22751}" presName="BalanceSpacing1" presStyleCnt="0"/>
      <dgm:spPr/>
    </dgm:pt>
    <dgm:pt modelId="{0A82256E-638D-4663-B59F-C596AC41AD5F}" type="pres">
      <dgm:prSet presAssocID="{DFADBB94-19E8-4B09-8B9F-5788659A52DB}" presName="Accent1Text" presStyleLbl="node1" presStyleIdx="7" presStyleCnt="14" custLinFactNeighborY="0"/>
      <dgm:spPr/>
      <dgm:t>
        <a:bodyPr/>
        <a:lstStyle/>
        <a:p>
          <a:endParaRPr lang="nl-NL"/>
        </a:p>
      </dgm:t>
    </dgm:pt>
    <dgm:pt modelId="{59E300C1-F1A0-4406-9871-15A42E2636B7}" type="pres">
      <dgm:prSet presAssocID="{DFADBB94-19E8-4B09-8B9F-5788659A52DB}" presName="spaceBetweenRectangles" presStyleCnt="0"/>
      <dgm:spPr/>
    </dgm:pt>
    <dgm:pt modelId="{1F07FD31-49CD-4658-8A02-E915C9181C14}" type="pres">
      <dgm:prSet presAssocID="{4EB5FE82-F5BC-4387-A680-7AF3CA402E6E}" presName="composite" presStyleCnt="0"/>
      <dgm:spPr/>
    </dgm:pt>
    <dgm:pt modelId="{E0FB8A7B-B6D0-4534-B17C-8FDF9210A0F8}" type="pres">
      <dgm:prSet presAssocID="{4EB5FE82-F5BC-4387-A680-7AF3CA402E6E}" presName="Parent1" presStyleLbl="node1" presStyleIdx="8" presStyleCnt="14">
        <dgm:presLayoutVars>
          <dgm:chMax val="1"/>
          <dgm:chPref val="1"/>
          <dgm:bulletEnabled val="1"/>
        </dgm:presLayoutVars>
      </dgm:prSet>
      <dgm:spPr/>
      <dgm:t>
        <a:bodyPr/>
        <a:lstStyle/>
        <a:p>
          <a:endParaRPr lang="nl-NL"/>
        </a:p>
      </dgm:t>
    </dgm:pt>
    <dgm:pt modelId="{0CF5E33E-10C1-4AB2-B90A-871D863C0F81}" type="pres">
      <dgm:prSet presAssocID="{4EB5FE82-F5BC-4387-A680-7AF3CA402E6E}" presName="Childtext1" presStyleLbl="revTx" presStyleIdx="4" presStyleCnt="7">
        <dgm:presLayoutVars>
          <dgm:chMax val="0"/>
          <dgm:chPref val="0"/>
          <dgm:bulletEnabled val="1"/>
        </dgm:presLayoutVars>
      </dgm:prSet>
      <dgm:spPr/>
      <dgm:t>
        <a:bodyPr/>
        <a:lstStyle/>
        <a:p>
          <a:endParaRPr lang="nl-NL"/>
        </a:p>
      </dgm:t>
    </dgm:pt>
    <dgm:pt modelId="{8C057B00-AA5C-4EB9-9FBB-CF7D2D3A4921}" type="pres">
      <dgm:prSet presAssocID="{4EB5FE82-F5BC-4387-A680-7AF3CA402E6E}" presName="BalanceSpacing" presStyleCnt="0"/>
      <dgm:spPr/>
    </dgm:pt>
    <dgm:pt modelId="{EA59B6E2-A034-441A-8035-7E7D2758B17D}" type="pres">
      <dgm:prSet presAssocID="{4EB5FE82-F5BC-4387-A680-7AF3CA402E6E}" presName="BalanceSpacing1" presStyleCnt="0"/>
      <dgm:spPr/>
    </dgm:pt>
    <dgm:pt modelId="{277CEE84-5979-4E6D-8D1F-ED05BC9CE6FF}" type="pres">
      <dgm:prSet presAssocID="{2BC1459C-CB22-4A87-AA87-F6458A56D713}" presName="Accent1Text" presStyleLbl="node1" presStyleIdx="9" presStyleCnt="14"/>
      <dgm:spPr/>
      <dgm:t>
        <a:bodyPr/>
        <a:lstStyle/>
        <a:p>
          <a:endParaRPr lang="nl-NL"/>
        </a:p>
      </dgm:t>
    </dgm:pt>
    <dgm:pt modelId="{6CF6F645-5AEE-4AB1-9402-D2DA11C1022A}" type="pres">
      <dgm:prSet presAssocID="{2BC1459C-CB22-4A87-AA87-F6458A56D713}" presName="spaceBetweenRectangles" presStyleCnt="0"/>
      <dgm:spPr/>
    </dgm:pt>
    <dgm:pt modelId="{6B883DA7-0B2B-46B1-9530-75475003798C}" type="pres">
      <dgm:prSet presAssocID="{F861F524-2D79-4462-8889-EC73B3AD5CAA}" presName="composite" presStyleCnt="0"/>
      <dgm:spPr/>
    </dgm:pt>
    <dgm:pt modelId="{64EB9AC0-DD8B-4B02-B23C-81BE8F5F69A1}" type="pres">
      <dgm:prSet presAssocID="{F861F524-2D79-4462-8889-EC73B3AD5CAA}" presName="Parent1" presStyleLbl="node1" presStyleIdx="10" presStyleCnt="14" custLinFactNeighborX="-2931" custLinFactNeighborY="-1275">
        <dgm:presLayoutVars>
          <dgm:chMax val="1"/>
          <dgm:chPref val="1"/>
          <dgm:bulletEnabled val="1"/>
        </dgm:presLayoutVars>
      </dgm:prSet>
      <dgm:spPr/>
      <dgm:t>
        <a:bodyPr/>
        <a:lstStyle/>
        <a:p>
          <a:endParaRPr lang="nl-NL"/>
        </a:p>
      </dgm:t>
    </dgm:pt>
    <dgm:pt modelId="{FDF13DE5-C2D0-4CC9-893A-DEDE24162414}" type="pres">
      <dgm:prSet presAssocID="{F861F524-2D79-4462-8889-EC73B3AD5CAA}" presName="Childtext1" presStyleLbl="revTx" presStyleIdx="5" presStyleCnt="7">
        <dgm:presLayoutVars>
          <dgm:chMax val="0"/>
          <dgm:chPref val="0"/>
          <dgm:bulletEnabled val="1"/>
        </dgm:presLayoutVars>
      </dgm:prSet>
      <dgm:spPr/>
      <dgm:t>
        <a:bodyPr/>
        <a:lstStyle/>
        <a:p>
          <a:endParaRPr lang="nl-NL"/>
        </a:p>
      </dgm:t>
    </dgm:pt>
    <dgm:pt modelId="{2626A2C8-1F3D-4BCE-9A07-E4D9ABB34B2A}" type="pres">
      <dgm:prSet presAssocID="{F861F524-2D79-4462-8889-EC73B3AD5CAA}" presName="BalanceSpacing" presStyleCnt="0"/>
      <dgm:spPr/>
    </dgm:pt>
    <dgm:pt modelId="{B5EAB9C9-253B-4D8F-BD3B-EED81E78DD65}" type="pres">
      <dgm:prSet presAssocID="{F861F524-2D79-4462-8889-EC73B3AD5CAA}" presName="BalanceSpacing1" presStyleCnt="0"/>
      <dgm:spPr/>
    </dgm:pt>
    <dgm:pt modelId="{07E94B26-A3E3-468A-B102-03E8E1B67DA8}" type="pres">
      <dgm:prSet presAssocID="{1C67CB3F-13C6-42CE-863A-7E6469463F99}" presName="Accent1Text" presStyleLbl="node1" presStyleIdx="11" presStyleCnt="14"/>
      <dgm:spPr/>
      <dgm:t>
        <a:bodyPr/>
        <a:lstStyle/>
        <a:p>
          <a:endParaRPr lang="nl-NL"/>
        </a:p>
      </dgm:t>
    </dgm:pt>
    <dgm:pt modelId="{259F4CB5-E5CB-4DD1-8FDD-9B3EDEDC832F}" type="pres">
      <dgm:prSet presAssocID="{1C67CB3F-13C6-42CE-863A-7E6469463F99}" presName="spaceBetweenRectangles" presStyleCnt="0"/>
      <dgm:spPr/>
    </dgm:pt>
    <dgm:pt modelId="{E5D5A347-EC42-422E-AC64-3D902AF2B028}" type="pres">
      <dgm:prSet presAssocID="{9AD07B10-F71D-4682-B173-A5B5435BBB68}" presName="composite" presStyleCnt="0"/>
      <dgm:spPr/>
    </dgm:pt>
    <dgm:pt modelId="{A0484FB6-0896-432E-B993-FAD975239A62}" type="pres">
      <dgm:prSet presAssocID="{9AD07B10-F71D-4682-B173-A5B5435BBB68}" presName="Parent1" presStyleLbl="node1" presStyleIdx="12" presStyleCnt="14">
        <dgm:presLayoutVars>
          <dgm:chMax val="1"/>
          <dgm:chPref val="1"/>
          <dgm:bulletEnabled val="1"/>
        </dgm:presLayoutVars>
      </dgm:prSet>
      <dgm:spPr/>
      <dgm:t>
        <a:bodyPr/>
        <a:lstStyle/>
        <a:p>
          <a:endParaRPr lang="nl-NL"/>
        </a:p>
      </dgm:t>
    </dgm:pt>
    <dgm:pt modelId="{AEDF7C51-3CCD-4C22-A7D5-B166F711887A}" type="pres">
      <dgm:prSet presAssocID="{9AD07B10-F71D-4682-B173-A5B5435BBB68}" presName="Childtext1" presStyleLbl="revTx" presStyleIdx="6" presStyleCnt="7">
        <dgm:presLayoutVars>
          <dgm:chMax val="0"/>
          <dgm:chPref val="0"/>
          <dgm:bulletEnabled val="1"/>
        </dgm:presLayoutVars>
      </dgm:prSet>
      <dgm:spPr/>
      <dgm:t>
        <a:bodyPr/>
        <a:lstStyle/>
        <a:p>
          <a:endParaRPr lang="nl-NL"/>
        </a:p>
      </dgm:t>
    </dgm:pt>
    <dgm:pt modelId="{ED0B9908-2AE4-4391-95D8-5C8AFEF2659E}" type="pres">
      <dgm:prSet presAssocID="{9AD07B10-F71D-4682-B173-A5B5435BBB68}" presName="BalanceSpacing" presStyleCnt="0"/>
      <dgm:spPr/>
    </dgm:pt>
    <dgm:pt modelId="{657FF329-CE96-4CB4-9ABC-CD259F996FB0}" type="pres">
      <dgm:prSet presAssocID="{9AD07B10-F71D-4682-B173-A5B5435BBB68}" presName="BalanceSpacing1" presStyleCnt="0"/>
      <dgm:spPr/>
    </dgm:pt>
    <dgm:pt modelId="{3C7105B0-867F-45A8-B3A1-6D741E0A3E10}" type="pres">
      <dgm:prSet presAssocID="{518903D5-581E-4E0B-A849-3E128A51DD4F}" presName="Accent1Text" presStyleLbl="node1" presStyleIdx="13" presStyleCnt="14"/>
      <dgm:spPr/>
      <dgm:t>
        <a:bodyPr/>
        <a:lstStyle/>
        <a:p>
          <a:endParaRPr lang="nl-NL"/>
        </a:p>
      </dgm:t>
    </dgm:pt>
  </dgm:ptLst>
  <dgm:cxnLst>
    <dgm:cxn modelId="{88C2DBC4-FDD9-4E5E-B035-26D5E07B3353}" srcId="{9AD07B10-F71D-4682-B173-A5B5435BBB68}" destId="{0DEB487A-1950-46D7-A84E-BBE105A45CB2}" srcOrd="1" destOrd="0" parTransId="{CD469867-9B5C-4E26-ABB9-0019918AFF22}" sibTransId="{7C7302CB-3421-4190-8DE8-0B20ECAD1653}"/>
    <dgm:cxn modelId="{FFF22A06-8F1D-4D9F-A3D7-08CE10CFD74A}" srcId="{BC96659F-94B1-4384-BBCD-FBC3FDA75B8A}" destId="{2113069B-5F54-41AC-9F97-55B34D74112A}" srcOrd="0" destOrd="0" parTransId="{88A39CFE-656A-4D4A-945B-53CAB02B00E0}" sibTransId="{B93355AE-F2AE-4F09-A225-A7C9DD190378}"/>
    <dgm:cxn modelId="{8BD579C5-EAF9-41ED-8C14-A5B4181C0B5B}" srcId="{B48067F8-CE62-4113-AB27-8CEA2758DD51}" destId="{C1BFDDBA-C7F3-4E2D-8EB7-4DC6F658609D}" srcOrd="1" destOrd="0" parTransId="{2F6241A7-0998-4983-80A1-3FA4C1D94631}" sibTransId="{DF048F3E-E0A2-4AEC-8573-973F84265A69}"/>
    <dgm:cxn modelId="{477D3D12-A612-4644-B57B-8B0E8AA73E88}" srcId="{2C0C9D34-0769-4664-ADD8-0226DBB7308C}" destId="{B48067F8-CE62-4113-AB27-8CEA2758DD51}" srcOrd="0" destOrd="0" parTransId="{A31D6C68-92C4-4C16-9D4D-A3E4891C8E32}" sibTransId="{817C3A1F-B2F6-4EA4-8B55-9AD48C940F6C}"/>
    <dgm:cxn modelId="{EF3740CF-B124-4C78-AFEA-506C0F0C4F8F}" type="presOf" srcId="{DFADBB94-19E8-4B09-8B9F-5788659A52DB}" destId="{0A82256E-638D-4663-B59F-C596AC41AD5F}" srcOrd="0" destOrd="0" presId="urn:microsoft.com/office/officeart/2008/layout/AlternatingHexagons"/>
    <dgm:cxn modelId="{18EDDF36-0C00-49CF-B863-B2364B178B21}" srcId="{2C0C9D34-0769-4664-ADD8-0226DBB7308C}" destId="{BC96659F-94B1-4384-BBCD-FBC3FDA75B8A}" srcOrd="2" destOrd="0" parTransId="{5457DC83-3FA7-4E07-9AE7-4CF0245B8FBE}" sibTransId="{0D980C76-0C6F-4543-B2F7-B46066AA2FD7}"/>
    <dgm:cxn modelId="{B82B605A-8C8B-44D8-93A9-3B5B219CC25A}" srcId="{9AD07B10-F71D-4682-B173-A5B5435BBB68}" destId="{0F7A58D4-9EA2-4133-A43F-E9B97DEDB8F0}" srcOrd="0" destOrd="0" parTransId="{A5942153-E425-4A09-BEE5-44656C273DD2}" sibTransId="{15B6C422-5FA5-4DAB-B4E1-FBCE1EC44BBF}"/>
    <dgm:cxn modelId="{FEF8688D-5E5B-4CFC-8807-F2FA16A3BE40}" srcId="{F861F524-2D79-4462-8889-EC73B3AD5CAA}" destId="{BCC36539-C431-4C06-A33C-005AC22D036A}" srcOrd="1" destOrd="0" parTransId="{F75A1A13-7AE7-4F9F-AFA9-0C5D6D7C2998}" sibTransId="{2F31ADE9-07E2-4E36-8529-1C43D94C51F7}"/>
    <dgm:cxn modelId="{BBE618DD-B667-47A5-8A25-16B8D594F1A0}" type="presOf" srcId="{0F7A58D4-9EA2-4133-A43F-E9B97DEDB8F0}" destId="{AEDF7C51-3CCD-4C22-A7D5-B166F711887A}" srcOrd="0" destOrd="0" presId="urn:microsoft.com/office/officeart/2008/layout/AlternatingHexagons"/>
    <dgm:cxn modelId="{6A6AF9F9-7515-4048-8839-4518E58D854A}" type="presOf" srcId="{BCC36539-C431-4C06-A33C-005AC22D036A}" destId="{FDF13DE5-C2D0-4CC9-893A-DEDE24162414}" srcOrd="0" destOrd="1" presId="urn:microsoft.com/office/officeart/2008/layout/AlternatingHexagons"/>
    <dgm:cxn modelId="{49C32921-D844-479D-8661-D1879859FF6F}" type="presOf" srcId="{7304B161-E3F1-4721-AE88-270A5887A56A}" destId="{1CD0A6C3-676B-42C5-B566-64FB1DAC9549}" srcOrd="0" destOrd="0" presId="urn:microsoft.com/office/officeart/2008/layout/AlternatingHexagons"/>
    <dgm:cxn modelId="{7C0AA906-7F86-4960-8C57-CF500BBBB295}" srcId="{2C0C9D34-0769-4664-ADD8-0226DBB7308C}" destId="{9892D6FE-FFDD-4650-9581-C2D4DDC22751}" srcOrd="3" destOrd="0" parTransId="{7685E095-D967-4ADB-9803-04D961915E04}" sibTransId="{DFADBB94-19E8-4B09-8B9F-5788659A52DB}"/>
    <dgm:cxn modelId="{C5C5C367-F3B2-4283-9FE0-C2FFF212E0EC}" type="presOf" srcId="{0DEB487A-1950-46D7-A84E-BBE105A45CB2}" destId="{AEDF7C51-3CCD-4C22-A7D5-B166F711887A}" srcOrd="0" destOrd="1" presId="urn:microsoft.com/office/officeart/2008/layout/AlternatingHexagons"/>
    <dgm:cxn modelId="{BDE41A3D-9BFE-43D8-BEAA-E2807BE3E96A}" srcId="{7304B161-E3F1-4721-AE88-270A5887A56A}" destId="{91DBC7C7-61CB-40D7-94D2-D51170050CE5}" srcOrd="0" destOrd="0" parTransId="{67A7B10C-990C-441C-B6B1-990EAFCCAB7F}" sibTransId="{531DB24C-0CAB-4E9A-966B-28BC4AC47CCD}"/>
    <dgm:cxn modelId="{E254DF06-099F-4CB1-BF16-04738DAF8621}" type="presOf" srcId="{91DBC7C7-61CB-40D7-94D2-D51170050CE5}" destId="{21B64A4D-F7D9-4FD4-8BBE-4CABE2649F07}" srcOrd="0" destOrd="0" presId="urn:microsoft.com/office/officeart/2008/layout/AlternatingHexagons"/>
    <dgm:cxn modelId="{D7E1E912-9A3E-4DDA-A67A-7E19C15531B6}" srcId="{9892D6FE-FFDD-4650-9581-C2D4DDC22751}" destId="{1150D9BF-87F7-4103-A681-0F095C694558}" srcOrd="0" destOrd="0" parTransId="{E5917426-0139-4D3F-83BA-82FC3CEB150B}" sibTransId="{465940F4-ACA2-4E6E-AE8A-B7E68C2F96F2}"/>
    <dgm:cxn modelId="{E22C97C5-3299-46C3-B13C-47DF9146CE69}" srcId="{2C0C9D34-0769-4664-ADD8-0226DBB7308C}" destId="{4EB5FE82-F5BC-4387-A680-7AF3CA402E6E}" srcOrd="4" destOrd="0" parTransId="{27AC54AC-F04F-43FB-A3EC-F655E777417C}" sibTransId="{2BC1459C-CB22-4A87-AA87-F6458A56D713}"/>
    <dgm:cxn modelId="{BD120F09-8247-4F50-A15D-9A4B5DD920D6}" type="presOf" srcId="{C1BFDDBA-C7F3-4E2D-8EB7-4DC6F658609D}" destId="{7250F3E5-B140-4AAB-A72B-EC93701006A9}" srcOrd="0" destOrd="1" presId="urn:microsoft.com/office/officeart/2008/layout/AlternatingHexagons"/>
    <dgm:cxn modelId="{843813A3-BDF4-457D-A8C9-9BAEDE808347}" type="presOf" srcId="{2C0C9D34-0769-4664-ADD8-0226DBB7308C}" destId="{299C56DD-3545-4E40-BAE4-E5DDD8122BF3}" srcOrd="0" destOrd="0" presId="urn:microsoft.com/office/officeart/2008/layout/AlternatingHexagons"/>
    <dgm:cxn modelId="{EB1FF115-D7A6-477A-870D-59C774D1643B}" type="presOf" srcId="{518903D5-581E-4E0B-A849-3E128A51DD4F}" destId="{3C7105B0-867F-45A8-B3A1-6D741E0A3E10}" srcOrd="0" destOrd="0" presId="urn:microsoft.com/office/officeart/2008/layout/AlternatingHexagons"/>
    <dgm:cxn modelId="{3D3F8F48-81B1-45BF-A5E9-03C54FE02415}" type="presOf" srcId="{86278803-F839-4EBF-A3DC-CD701E9F2FD2}" destId="{21B64A4D-F7D9-4FD4-8BBE-4CABE2649F07}" srcOrd="0" destOrd="1" presId="urn:microsoft.com/office/officeart/2008/layout/AlternatingHexagons"/>
    <dgm:cxn modelId="{9D5D6EB0-DCF1-42D0-84E6-919C8AFC5D05}" type="presOf" srcId="{F861F524-2D79-4462-8889-EC73B3AD5CAA}" destId="{64EB9AC0-DD8B-4B02-B23C-81BE8F5F69A1}" srcOrd="0" destOrd="0" presId="urn:microsoft.com/office/officeart/2008/layout/AlternatingHexagons"/>
    <dgm:cxn modelId="{6F1BE993-A612-480C-88EF-34B14FB7E305}" type="presOf" srcId="{9313D5BF-061C-4BD1-9975-8C5BAE05A0E6}" destId="{0CF5E33E-10C1-4AB2-B90A-871D863C0F81}" srcOrd="0" destOrd="0" presId="urn:microsoft.com/office/officeart/2008/layout/AlternatingHexagons"/>
    <dgm:cxn modelId="{BF8784B1-E10A-429C-A526-DD1C1940F0E1}" type="presOf" srcId="{B48067F8-CE62-4113-AB27-8CEA2758DD51}" destId="{D75C74EF-77BD-44F3-AADF-CD6C2B39ECB1}" srcOrd="0" destOrd="0" presId="urn:microsoft.com/office/officeart/2008/layout/AlternatingHexagons"/>
    <dgm:cxn modelId="{2470C002-3A1A-4827-B351-9327B807CB69}" srcId="{2C0C9D34-0769-4664-ADD8-0226DBB7308C}" destId="{7304B161-E3F1-4721-AE88-270A5887A56A}" srcOrd="1" destOrd="0" parTransId="{52EAE7C8-CFE7-4B67-80A2-4172B9B2DBE2}" sibTransId="{A15A754B-8460-4760-9477-1FF87C5956C9}"/>
    <dgm:cxn modelId="{203EE2AE-2932-4C04-AA66-DD2317AA434A}" srcId="{7304B161-E3F1-4721-AE88-270A5887A56A}" destId="{86278803-F839-4EBF-A3DC-CD701E9F2FD2}" srcOrd="1" destOrd="0" parTransId="{EDE58B8F-D110-4CFA-A824-A474311F88C5}" sibTransId="{D5A72991-CBAF-4912-B77C-56B3AD752928}"/>
    <dgm:cxn modelId="{4B9D0BE8-E838-42DC-8571-4C39545539FB}" type="presOf" srcId="{1C67CB3F-13C6-42CE-863A-7E6469463F99}" destId="{07E94B26-A3E3-468A-B102-03E8E1B67DA8}" srcOrd="0" destOrd="0" presId="urn:microsoft.com/office/officeart/2008/layout/AlternatingHexagons"/>
    <dgm:cxn modelId="{DA96028B-AB42-475C-BF50-3512D7A992AB}" type="presOf" srcId="{0D980C76-0C6F-4543-B2F7-B46066AA2FD7}" destId="{F1ED5B6A-A617-48EE-B479-750AE2D39D9C}" srcOrd="0" destOrd="0" presId="urn:microsoft.com/office/officeart/2008/layout/AlternatingHexagons"/>
    <dgm:cxn modelId="{CD398BDF-9A0B-4084-9833-91A891861D4F}" type="presOf" srcId="{2BC1459C-CB22-4A87-AA87-F6458A56D713}" destId="{277CEE84-5979-4E6D-8D1F-ED05BC9CE6FF}" srcOrd="0" destOrd="0" presId="urn:microsoft.com/office/officeart/2008/layout/AlternatingHexagons"/>
    <dgm:cxn modelId="{187FBDCA-AAF5-4305-9612-242DEBA8074A}" type="presOf" srcId="{2113069B-5F54-41AC-9F97-55B34D74112A}" destId="{FABCDD6E-6E79-4C0F-8484-3654E82258F6}" srcOrd="0" destOrd="0" presId="urn:microsoft.com/office/officeart/2008/layout/AlternatingHexagons"/>
    <dgm:cxn modelId="{F1A58295-7F7B-4F46-A3A3-0D1176F71C98}" srcId="{B48067F8-CE62-4113-AB27-8CEA2758DD51}" destId="{FECC78C0-C2CD-4BE6-85DE-EA52D40494B6}" srcOrd="0" destOrd="0" parTransId="{B6C633C5-A027-41AF-9132-7DBF12232EAB}" sibTransId="{39B4B334-FCEA-435D-93BB-47FCB16CB06C}"/>
    <dgm:cxn modelId="{64FD1818-95ED-4063-A0AB-F49CFF49863F}" srcId="{4EB5FE82-F5BC-4387-A680-7AF3CA402E6E}" destId="{9313D5BF-061C-4BD1-9975-8C5BAE05A0E6}" srcOrd="0" destOrd="0" parTransId="{E4A8CA6F-1636-49DB-9A44-482232FF7354}" sibTransId="{E1AE3646-41E3-46A1-B3B1-B5561B887E24}"/>
    <dgm:cxn modelId="{A8EB02B0-17D2-48A4-807C-61610B81F30F}" type="presOf" srcId="{EE31B802-8A3E-4593-890C-D697AF308462}" destId="{FDF13DE5-C2D0-4CC9-893A-DEDE24162414}" srcOrd="0" destOrd="0" presId="urn:microsoft.com/office/officeart/2008/layout/AlternatingHexagons"/>
    <dgm:cxn modelId="{C6F7E885-D75A-43E4-8E44-48B71CD2C9AA}" type="presOf" srcId="{9AD07B10-F71D-4682-B173-A5B5435BBB68}" destId="{A0484FB6-0896-432E-B993-FAD975239A62}" srcOrd="0" destOrd="0" presId="urn:microsoft.com/office/officeart/2008/layout/AlternatingHexagons"/>
    <dgm:cxn modelId="{5A4000B2-2434-498E-9120-A28DCD78166E}" type="presOf" srcId="{FECC78C0-C2CD-4BE6-85DE-EA52D40494B6}" destId="{7250F3E5-B140-4AAB-A72B-EC93701006A9}" srcOrd="0" destOrd="0" presId="urn:microsoft.com/office/officeart/2008/layout/AlternatingHexagons"/>
    <dgm:cxn modelId="{7420782F-9C94-412D-A453-9DF634684F11}" type="presOf" srcId="{817C3A1F-B2F6-4EA4-8B55-9AD48C940F6C}" destId="{434B437F-7242-40C4-8D5F-211F880D7079}" srcOrd="0" destOrd="0" presId="urn:microsoft.com/office/officeart/2008/layout/AlternatingHexagons"/>
    <dgm:cxn modelId="{6C2145F5-1524-48C2-A23C-C639A0205445}" type="presOf" srcId="{9892D6FE-FFDD-4650-9581-C2D4DDC22751}" destId="{A4EA87CA-5A6D-4C23-8D35-0AC54E19BA5F}" srcOrd="0" destOrd="0" presId="urn:microsoft.com/office/officeart/2008/layout/AlternatingHexagons"/>
    <dgm:cxn modelId="{BED02862-F42F-47A2-B0EA-0A4F1AA85167}" type="presOf" srcId="{4EB5FE82-F5BC-4387-A680-7AF3CA402E6E}" destId="{E0FB8A7B-B6D0-4534-B17C-8FDF9210A0F8}" srcOrd="0" destOrd="0" presId="urn:microsoft.com/office/officeart/2008/layout/AlternatingHexagons"/>
    <dgm:cxn modelId="{70E6C333-B1D0-4C41-B6D8-9B46E88CFA41}" srcId="{2C0C9D34-0769-4664-ADD8-0226DBB7308C}" destId="{F861F524-2D79-4462-8889-EC73B3AD5CAA}" srcOrd="5" destOrd="0" parTransId="{ACBC5A1B-F783-40D1-B0A1-2257AAC2B571}" sibTransId="{1C67CB3F-13C6-42CE-863A-7E6469463F99}"/>
    <dgm:cxn modelId="{EC8A36AB-42A3-4DA9-A331-E07126EE369C}" type="presOf" srcId="{1150D9BF-87F7-4103-A681-0F095C694558}" destId="{37981098-284C-4746-9D51-150FC5B28374}" srcOrd="0" destOrd="0" presId="urn:microsoft.com/office/officeart/2008/layout/AlternatingHexagons"/>
    <dgm:cxn modelId="{B56DDDBC-5DAB-41AF-A495-C3994188BE57}" type="presOf" srcId="{BC96659F-94B1-4384-BBCD-FBC3FDA75B8A}" destId="{C1713831-FA27-4CFF-9F5D-814E9A333D8F}" srcOrd="0" destOrd="0" presId="urn:microsoft.com/office/officeart/2008/layout/AlternatingHexagons"/>
    <dgm:cxn modelId="{98A90A26-F5F9-40E1-A3C7-4A1408261A4D}" srcId="{2C0C9D34-0769-4664-ADD8-0226DBB7308C}" destId="{9AD07B10-F71D-4682-B173-A5B5435BBB68}" srcOrd="6" destOrd="0" parTransId="{C6D793E9-BDFC-4A99-8E93-CC282DCA42E3}" sibTransId="{518903D5-581E-4E0B-A849-3E128A51DD4F}"/>
    <dgm:cxn modelId="{04F37875-36F6-4C46-9017-77E24F0ED9EE}" srcId="{F861F524-2D79-4462-8889-EC73B3AD5CAA}" destId="{EE31B802-8A3E-4593-890C-D697AF308462}" srcOrd="0" destOrd="0" parTransId="{4D03228F-7292-44A6-80C5-CCAF33FD06F8}" sibTransId="{7A84A4A3-4125-47E6-9CF0-E72BF0E178DA}"/>
    <dgm:cxn modelId="{E041058A-57E1-42AC-A047-15A737392E25}" type="presOf" srcId="{A15A754B-8460-4760-9477-1FF87C5956C9}" destId="{53FC3807-9F37-440B-8403-D3AC7AD898EE}" srcOrd="0" destOrd="0" presId="urn:microsoft.com/office/officeart/2008/layout/AlternatingHexagons"/>
    <dgm:cxn modelId="{4A7CD38B-66DD-4955-8E58-7C9103D4B0D6}" type="presParOf" srcId="{299C56DD-3545-4E40-BAE4-E5DDD8122BF3}" destId="{FF2F3976-5FB4-4FC3-9EE4-D286766AACE1}" srcOrd="0" destOrd="0" presId="urn:microsoft.com/office/officeart/2008/layout/AlternatingHexagons"/>
    <dgm:cxn modelId="{78E4F6F5-0C49-4BF3-83DC-966EB09F3EC9}" type="presParOf" srcId="{FF2F3976-5FB4-4FC3-9EE4-D286766AACE1}" destId="{D75C74EF-77BD-44F3-AADF-CD6C2B39ECB1}" srcOrd="0" destOrd="0" presId="urn:microsoft.com/office/officeart/2008/layout/AlternatingHexagons"/>
    <dgm:cxn modelId="{970AD1A0-6CCC-4464-B941-FA08AE70BEEC}" type="presParOf" srcId="{FF2F3976-5FB4-4FC3-9EE4-D286766AACE1}" destId="{7250F3E5-B140-4AAB-A72B-EC93701006A9}" srcOrd="1" destOrd="0" presId="urn:microsoft.com/office/officeart/2008/layout/AlternatingHexagons"/>
    <dgm:cxn modelId="{40C9E6F1-563B-4526-8FE0-48BAC02D20F3}" type="presParOf" srcId="{FF2F3976-5FB4-4FC3-9EE4-D286766AACE1}" destId="{593E74E2-A77F-45B5-9A1E-372F8149C5EA}" srcOrd="2" destOrd="0" presId="urn:microsoft.com/office/officeart/2008/layout/AlternatingHexagons"/>
    <dgm:cxn modelId="{7DC69F23-5C82-4171-8E02-280EBEF4AA53}" type="presParOf" srcId="{FF2F3976-5FB4-4FC3-9EE4-D286766AACE1}" destId="{E71F00D3-C8ED-4E78-9D11-F6EAAA94001D}" srcOrd="3" destOrd="0" presId="urn:microsoft.com/office/officeart/2008/layout/AlternatingHexagons"/>
    <dgm:cxn modelId="{00ED5333-5A1E-4919-B672-B29E21B1B285}" type="presParOf" srcId="{FF2F3976-5FB4-4FC3-9EE4-D286766AACE1}" destId="{434B437F-7242-40C4-8D5F-211F880D7079}" srcOrd="4" destOrd="0" presId="urn:microsoft.com/office/officeart/2008/layout/AlternatingHexagons"/>
    <dgm:cxn modelId="{A3E4A7FB-9E4D-43F7-A2CB-B2E0AD2F076E}" type="presParOf" srcId="{299C56DD-3545-4E40-BAE4-E5DDD8122BF3}" destId="{3EDDF83A-6041-40DA-8C7E-E660F9CFE06F}" srcOrd="1" destOrd="0" presId="urn:microsoft.com/office/officeart/2008/layout/AlternatingHexagons"/>
    <dgm:cxn modelId="{4FB866A0-D20D-413E-AF3C-620764DD1C89}" type="presParOf" srcId="{299C56DD-3545-4E40-BAE4-E5DDD8122BF3}" destId="{FC22AF9C-665F-47B0-AD81-9E29BA054543}" srcOrd="2" destOrd="0" presId="urn:microsoft.com/office/officeart/2008/layout/AlternatingHexagons"/>
    <dgm:cxn modelId="{B5A28A4A-3F89-47D3-B05E-2BC10F012F5E}" type="presParOf" srcId="{FC22AF9C-665F-47B0-AD81-9E29BA054543}" destId="{1CD0A6C3-676B-42C5-B566-64FB1DAC9549}" srcOrd="0" destOrd="0" presId="urn:microsoft.com/office/officeart/2008/layout/AlternatingHexagons"/>
    <dgm:cxn modelId="{616C08CB-89A7-4154-A70B-19AF7D82772F}" type="presParOf" srcId="{FC22AF9C-665F-47B0-AD81-9E29BA054543}" destId="{21B64A4D-F7D9-4FD4-8BBE-4CABE2649F07}" srcOrd="1" destOrd="0" presId="urn:microsoft.com/office/officeart/2008/layout/AlternatingHexagons"/>
    <dgm:cxn modelId="{EDC79945-4F76-4C56-91B0-E176FF66E307}" type="presParOf" srcId="{FC22AF9C-665F-47B0-AD81-9E29BA054543}" destId="{48333D43-70AE-4285-BB8A-524635B0E2F0}" srcOrd="2" destOrd="0" presId="urn:microsoft.com/office/officeart/2008/layout/AlternatingHexagons"/>
    <dgm:cxn modelId="{CB06D725-17AA-41D8-BBDC-A098F4C48E26}" type="presParOf" srcId="{FC22AF9C-665F-47B0-AD81-9E29BA054543}" destId="{851B2A6D-9DEB-4F7E-AC91-861EF5E38F19}" srcOrd="3" destOrd="0" presId="urn:microsoft.com/office/officeart/2008/layout/AlternatingHexagons"/>
    <dgm:cxn modelId="{66F092FF-199B-49C1-825B-648843A8E6F3}" type="presParOf" srcId="{FC22AF9C-665F-47B0-AD81-9E29BA054543}" destId="{53FC3807-9F37-440B-8403-D3AC7AD898EE}" srcOrd="4" destOrd="0" presId="urn:microsoft.com/office/officeart/2008/layout/AlternatingHexagons"/>
    <dgm:cxn modelId="{77A2A093-0A50-4BE2-9566-3EC366BE62A4}" type="presParOf" srcId="{299C56DD-3545-4E40-BAE4-E5DDD8122BF3}" destId="{A2FB3B76-9000-46F8-BC97-768FA97B3B67}" srcOrd="3" destOrd="0" presId="urn:microsoft.com/office/officeart/2008/layout/AlternatingHexagons"/>
    <dgm:cxn modelId="{E0B69C45-0E94-4AAD-BAC0-C43C38103348}" type="presParOf" srcId="{299C56DD-3545-4E40-BAE4-E5DDD8122BF3}" destId="{793E913B-4619-491C-91DB-433AB68DD2DB}" srcOrd="4" destOrd="0" presId="urn:microsoft.com/office/officeart/2008/layout/AlternatingHexagons"/>
    <dgm:cxn modelId="{6DE1ACB9-8251-4827-9250-A60F7E4EE6CF}" type="presParOf" srcId="{793E913B-4619-491C-91DB-433AB68DD2DB}" destId="{C1713831-FA27-4CFF-9F5D-814E9A333D8F}" srcOrd="0" destOrd="0" presId="urn:microsoft.com/office/officeart/2008/layout/AlternatingHexagons"/>
    <dgm:cxn modelId="{5E93491E-5ADE-467F-9EA3-D02A472626C0}" type="presParOf" srcId="{793E913B-4619-491C-91DB-433AB68DD2DB}" destId="{FABCDD6E-6E79-4C0F-8484-3654E82258F6}" srcOrd="1" destOrd="0" presId="urn:microsoft.com/office/officeart/2008/layout/AlternatingHexagons"/>
    <dgm:cxn modelId="{0F238F0D-F0FB-4E27-87A4-405CA95B33F8}" type="presParOf" srcId="{793E913B-4619-491C-91DB-433AB68DD2DB}" destId="{6310D6EF-9F9A-49E6-8D69-9F8889649F2D}" srcOrd="2" destOrd="0" presId="urn:microsoft.com/office/officeart/2008/layout/AlternatingHexagons"/>
    <dgm:cxn modelId="{1277E088-D3F9-4EBE-BE40-2D3F62D218D0}" type="presParOf" srcId="{793E913B-4619-491C-91DB-433AB68DD2DB}" destId="{4AE9E40C-3543-48E8-BCFC-B9E893E7E902}" srcOrd="3" destOrd="0" presId="urn:microsoft.com/office/officeart/2008/layout/AlternatingHexagons"/>
    <dgm:cxn modelId="{0B653D4E-6217-4520-8114-5186F6107B0D}" type="presParOf" srcId="{793E913B-4619-491C-91DB-433AB68DD2DB}" destId="{F1ED5B6A-A617-48EE-B479-750AE2D39D9C}" srcOrd="4" destOrd="0" presId="urn:microsoft.com/office/officeart/2008/layout/AlternatingHexagons"/>
    <dgm:cxn modelId="{055BE790-C0FE-4C8F-922A-755D39D382D3}" type="presParOf" srcId="{299C56DD-3545-4E40-BAE4-E5DDD8122BF3}" destId="{18134275-AE2E-4A5B-9C01-429706C12916}" srcOrd="5" destOrd="0" presId="urn:microsoft.com/office/officeart/2008/layout/AlternatingHexagons"/>
    <dgm:cxn modelId="{DBA28E53-36C7-4E05-BD20-E08CD12A7E4F}" type="presParOf" srcId="{299C56DD-3545-4E40-BAE4-E5DDD8122BF3}" destId="{45786C86-E420-4E60-B465-6019B6D5E74A}" srcOrd="6" destOrd="0" presId="urn:microsoft.com/office/officeart/2008/layout/AlternatingHexagons"/>
    <dgm:cxn modelId="{D76F2669-182D-4254-90BB-C845DEE8A1C5}" type="presParOf" srcId="{45786C86-E420-4E60-B465-6019B6D5E74A}" destId="{A4EA87CA-5A6D-4C23-8D35-0AC54E19BA5F}" srcOrd="0" destOrd="0" presId="urn:microsoft.com/office/officeart/2008/layout/AlternatingHexagons"/>
    <dgm:cxn modelId="{4CA872E6-1F96-45FB-BD79-90B1D52A86A5}" type="presParOf" srcId="{45786C86-E420-4E60-B465-6019B6D5E74A}" destId="{37981098-284C-4746-9D51-150FC5B28374}" srcOrd="1" destOrd="0" presId="urn:microsoft.com/office/officeart/2008/layout/AlternatingHexagons"/>
    <dgm:cxn modelId="{D2F06AFD-876F-4BA0-8DB1-63363CC996A9}" type="presParOf" srcId="{45786C86-E420-4E60-B465-6019B6D5E74A}" destId="{4ADA8A61-8509-4B02-8EB5-9FE794B6619A}" srcOrd="2" destOrd="0" presId="urn:microsoft.com/office/officeart/2008/layout/AlternatingHexagons"/>
    <dgm:cxn modelId="{B82B6814-6E5E-4BFC-B648-48199138AEC7}" type="presParOf" srcId="{45786C86-E420-4E60-B465-6019B6D5E74A}" destId="{FE1D0D26-3651-4BB5-87D9-065A299C7D7C}" srcOrd="3" destOrd="0" presId="urn:microsoft.com/office/officeart/2008/layout/AlternatingHexagons"/>
    <dgm:cxn modelId="{4E43E658-9DC8-4ABB-96A6-B95BF2973F91}" type="presParOf" srcId="{45786C86-E420-4E60-B465-6019B6D5E74A}" destId="{0A82256E-638D-4663-B59F-C596AC41AD5F}" srcOrd="4" destOrd="0" presId="urn:microsoft.com/office/officeart/2008/layout/AlternatingHexagons"/>
    <dgm:cxn modelId="{27F21623-7396-4145-B15D-D6342C80C51D}" type="presParOf" srcId="{299C56DD-3545-4E40-BAE4-E5DDD8122BF3}" destId="{59E300C1-F1A0-4406-9871-15A42E2636B7}" srcOrd="7" destOrd="0" presId="urn:microsoft.com/office/officeart/2008/layout/AlternatingHexagons"/>
    <dgm:cxn modelId="{92F5BA06-833A-4F23-B3F8-8E469F09E149}" type="presParOf" srcId="{299C56DD-3545-4E40-BAE4-E5DDD8122BF3}" destId="{1F07FD31-49CD-4658-8A02-E915C9181C14}" srcOrd="8" destOrd="0" presId="urn:microsoft.com/office/officeart/2008/layout/AlternatingHexagons"/>
    <dgm:cxn modelId="{DAA065E7-3448-48DA-9C8F-8988C2B570EF}" type="presParOf" srcId="{1F07FD31-49CD-4658-8A02-E915C9181C14}" destId="{E0FB8A7B-B6D0-4534-B17C-8FDF9210A0F8}" srcOrd="0" destOrd="0" presId="urn:microsoft.com/office/officeart/2008/layout/AlternatingHexagons"/>
    <dgm:cxn modelId="{F57183B9-0D58-4945-B57E-E0FD6E01CCF6}" type="presParOf" srcId="{1F07FD31-49CD-4658-8A02-E915C9181C14}" destId="{0CF5E33E-10C1-4AB2-B90A-871D863C0F81}" srcOrd="1" destOrd="0" presId="urn:microsoft.com/office/officeart/2008/layout/AlternatingHexagons"/>
    <dgm:cxn modelId="{4DE6C19F-7886-4206-8FB0-8A6DB50F3466}" type="presParOf" srcId="{1F07FD31-49CD-4658-8A02-E915C9181C14}" destId="{8C057B00-AA5C-4EB9-9FBB-CF7D2D3A4921}" srcOrd="2" destOrd="0" presId="urn:microsoft.com/office/officeart/2008/layout/AlternatingHexagons"/>
    <dgm:cxn modelId="{46D3A297-0D7B-4C07-AAF0-3CF5F4CF484C}" type="presParOf" srcId="{1F07FD31-49CD-4658-8A02-E915C9181C14}" destId="{EA59B6E2-A034-441A-8035-7E7D2758B17D}" srcOrd="3" destOrd="0" presId="urn:microsoft.com/office/officeart/2008/layout/AlternatingHexagons"/>
    <dgm:cxn modelId="{8B1C4E4F-C651-4E88-93D5-65325AB9320E}" type="presParOf" srcId="{1F07FD31-49CD-4658-8A02-E915C9181C14}" destId="{277CEE84-5979-4E6D-8D1F-ED05BC9CE6FF}" srcOrd="4" destOrd="0" presId="urn:microsoft.com/office/officeart/2008/layout/AlternatingHexagons"/>
    <dgm:cxn modelId="{A6B747CD-CB82-4B0C-870B-703768F17B08}" type="presParOf" srcId="{299C56DD-3545-4E40-BAE4-E5DDD8122BF3}" destId="{6CF6F645-5AEE-4AB1-9402-D2DA11C1022A}" srcOrd="9" destOrd="0" presId="urn:microsoft.com/office/officeart/2008/layout/AlternatingHexagons"/>
    <dgm:cxn modelId="{5824E5B1-B5A9-4540-888A-1C7A16C68FFA}" type="presParOf" srcId="{299C56DD-3545-4E40-BAE4-E5DDD8122BF3}" destId="{6B883DA7-0B2B-46B1-9530-75475003798C}" srcOrd="10" destOrd="0" presId="urn:microsoft.com/office/officeart/2008/layout/AlternatingHexagons"/>
    <dgm:cxn modelId="{5E16B0F4-6D42-46A8-B43B-3443475F71C6}" type="presParOf" srcId="{6B883DA7-0B2B-46B1-9530-75475003798C}" destId="{64EB9AC0-DD8B-4B02-B23C-81BE8F5F69A1}" srcOrd="0" destOrd="0" presId="urn:microsoft.com/office/officeart/2008/layout/AlternatingHexagons"/>
    <dgm:cxn modelId="{939BAB72-A937-48CA-BB71-06B123ACDF55}" type="presParOf" srcId="{6B883DA7-0B2B-46B1-9530-75475003798C}" destId="{FDF13DE5-C2D0-4CC9-893A-DEDE24162414}" srcOrd="1" destOrd="0" presId="urn:microsoft.com/office/officeart/2008/layout/AlternatingHexagons"/>
    <dgm:cxn modelId="{EA2A25EF-30B6-4AAD-B814-0490BCC1B50D}" type="presParOf" srcId="{6B883DA7-0B2B-46B1-9530-75475003798C}" destId="{2626A2C8-1F3D-4BCE-9A07-E4D9ABB34B2A}" srcOrd="2" destOrd="0" presId="urn:microsoft.com/office/officeart/2008/layout/AlternatingHexagons"/>
    <dgm:cxn modelId="{3D741D0E-B943-4F0E-B5CA-59FBD8CD3F43}" type="presParOf" srcId="{6B883DA7-0B2B-46B1-9530-75475003798C}" destId="{B5EAB9C9-253B-4D8F-BD3B-EED81E78DD65}" srcOrd="3" destOrd="0" presId="urn:microsoft.com/office/officeart/2008/layout/AlternatingHexagons"/>
    <dgm:cxn modelId="{752F7852-15E9-4B9B-A5EE-5D64A1A76A17}" type="presParOf" srcId="{6B883DA7-0B2B-46B1-9530-75475003798C}" destId="{07E94B26-A3E3-468A-B102-03E8E1B67DA8}" srcOrd="4" destOrd="0" presId="urn:microsoft.com/office/officeart/2008/layout/AlternatingHexagons"/>
    <dgm:cxn modelId="{ABD6471F-EE2E-4B7E-917F-B8EB58C23C64}" type="presParOf" srcId="{299C56DD-3545-4E40-BAE4-E5DDD8122BF3}" destId="{259F4CB5-E5CB-4DD1-8FDD-9B3EDEDC832F}" srcOrd="11" destOrd="0" presId="urn:microsoft.com/office/officeart/2008/layout/AlternatingHexagons"/>
    <dgm:cxn modelId="{1734742D-55EC-4EA3-9AC2-45B4C50D2857}" type="presParOf" srcId="{299C56DD-3545-4E40-BAE4-E5DDD8122BF3}" destId="{E5D5A347-EC42-422E-AC64-3D902AF2B028}" srcOrd="12" destOrd="0" presId="urn:microsoft.com/office/officeart/2008/layout/AlternatingHexagons"/>
    <dgm:cxn modelId="{AEE34521-30F3-41E6-91CB-87922FF4508A}" type="presParOf" srcId="{E5D5A347-EC42-422E-AC64-3D902AF2B028}" destId="{A0484FB6-0896-432E-B993-FAD975239A62}" srcOrd="0" destOrd="0" presId="urn:microsoft.com/office/officeart/2008/layout/AlternatingHexagons"/>
    <dgm:cxn modelId="{5BE5755C-F2E9-4293-864A-65A494189D37}" type="presParOf" srcId="{E5D5A347-EC42-422E-AC64-3D902AF2B028}" destId="{AEDF7C51-3CCD-4C22-A7D5-B166F711887A}" srcOrd="1" destOrd="0" presId="urn:microsoft.com/office/officeart/2008/layout/AlternatingHexagons"/>
    <dgm:cxn modelId="{2E0C6444-880D-4273-AD3F-0C647432C58E}" type="presParOf" srcId="{E5D5A347-EC42-422E-AC64-3D902AF2B028}" destId="{ED0B9908-2AE4-4391-95D8-5C8AFEF2659E}" srcOrd="2" destOrd="0" presId="urn:microsoft.com/office/officeart/2008/layout/AlternatingHexagons"/>
    <dgm:cxn modelId="{9CD1E1FC-2262-4BD8-9ED7-F33EB091C051}" type="presParOf" srcId="{E5D5A347-EC42-422E-AC64-3D902AF2B028}" destId="{657FF329-CE96-4CB4-9ABC-CD259F996FB0}" srcOrd="3" destOrd="0" presId="urn:microsoft.com/office/officeart/2008/layout/AlternatingHexagons"/>
    <dgm:cxn modelId="{1466564C-90DB-40D7-8021-69E7A6DC468C}" type="presParOf" srcId="{E5D5A347-EC42-422E-AC64-3D902AF2B028}" destId="{3C7105B0-867F-45A8-B3A1-6D741E0A3E10}" srcOrd="4" destOrd="0" presId="urn:microsoft.com/office/officeart/2008/layout/AlternatingHexagons"/>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C0C9D34-0769-4664-ADD8-0226DBB7308C}" type="doc">
      <dgm:prSet loTypeId="urn:microsoft.com/office/officeart/2008/layout/AlternatingHexagons" loCatId="list" qsTypeId="urn:microsoft.com/office/officeart/2005/8/quickstyle/simple1" qsCatId="simple" csTypeId="urn:microsoft.com/office/officeart/2005/8/colors/colorful1" csCatId="colorful" phldr="1"/>
      <dgm:spPr/>
      <dgm:t>
        <a:bodyPr/>
        <a:lstStyle/>
        <a:p>
          <a:endParaRPr lang="nl-NL"/>
        </a:p>
      </dgm:t>
    </dgm:pt>
    <dgm:pt modelId="{9892D6FE-FFDD-4650-9581-C2D4DDC22751}">
      <dgm:prSet custT="1"/>
      <dgm:spPr/>
      <dgm:t>
        <a:bodyPr/>
        <a:lstStyle/>
        <a:p>
          <a:r>
            <a:rPr lang="nl-NL" sz="1200"/>
            <a:t>Fase I: Parkeren</a:t>
          </a:r>
        </a:p>
      </dgm:t>
    </dgm:pt>
    <dgm:pt modelId="{7685E095-D967-4ADB-9803-04D961915E04}" type="parTrans" cxnId="{7C0AA906-7F86-4960-8C57-CF500BBBB295}">
      <dgm:prSet/>
      <dgm:spPr/>
      <dgm:t>
        <a:bodyPr/>
        <a:lstStyle/>
        <a:p>
          <a:endParaRPr lang="nl-NL"/>
        </a:p>
      </dgm:t>
    </dgm:pt>
    <dgm:pt modelId="{DFADBB94-19E8-4B09-8B9F-5788659A52DB}" type="sibTrans" cxnId="{7C0AA906-7F86-4960-8C57-CF500BBBB295}">
      <dgm:prSet/>
      <dgm:spPr/>
      <dgm:t>
        <a:bodyPr/>
        <a:lstStyle/>
        <a:p>
          <a:r>
            <a:rPr lang="nl-NL"/>
            <a:t>Brug meteen doen</a:t>
          </a:r>
        </a:p>
      </dgm:t>
    </dgm:pt>
    <dgm:pt modelId="{4EB5FE82-F5BC-4387-A680-7AF3CA402E6E}">
      <dgm:prSet/>
      <dgm:spPr/>
      <dgm:t>
        <a:bodyPr/>
        <a:lstStyle/>
        <a:p>
          <a:r>
            <a:rPr lang="nl-NL"/>
            <a:t>Participatie</a:t>
          </a:r>
        </a:p>
      </dgm:t>
    </dgm:pt>
    <dgm:pt modelId="{27AC54AC-F04F-43FB-A3EC-F655E777417C}" type="parTrans" cxnId="{E22C97C5-3299-46C3-B13C-47DF9146CE69}">
      <dgm:prSet/>
      <dgm:spPr/>
      <dgm:t>
        <a:bodyPr/>
        <a:lstStyle/>
        <a:p>
          <a:endParaRPr lang="nl-NL"/>
        </a:p>
      </dgm:t>
    </dgm:pt>
    <dgm:pt modelId="{2BC1459C-CB22-4A87-AA87-F6458A56D713}" type="sibTrans" cxnId="{E22C97C5-3299-46C3-B13C-47DF9146CE69}">
      <dgm:prSet/>
      <dgm:spPr/>
      <dgm:t>
        <a:bodyPr/>
        <a:lstStyle/>
        <a:p>
          <a:r>
            <a:rPr lang="nl-NL"/>
            <a:t>Goede infra is de basis</a:t>
          </a:r>
        </a:p>
      </dgm:t>
    </dgm:pt>
    <dgm:pt modelId="{9313D5BF-061C-4BD1-9975-8C5BAE05A0E6}">
      <dgm:prSet custT="1"/>
      <dgm:spPr/>
      <dgm:t>
        <a:bodyPr/>
        <a:lstStyle/>
        <a:p>
          <a:r>
            <a:rPr lang="nl-NL" sz="800"/>
            <a:t>VvE Hellingen wil graag vanaf nu participeren, ze zien het balng van de wegomlegging, maar ook de bedrieigingen ervan.</a:t>
          </a:r>
        </a:p>
      </dgm:t>
    </dgm:pt>
    <dgm:pt modelId="{E4A8CA6F-1636-49DB-9A44-482232FF7354}" type="parTrans" cxnId="{64FD1818-95ED-4063-A0AB-F49CFF49863F}">
      <dgm:prSet/>
      <dgm:spPr/>
      <dgm:t>
        <a:bodyPr/>
        <a:lstStyle/>
        <a:p>
          <a:endParaRPr lang="nl-NL"/>
        </a:p>
      </dgm:t>
    </dgm:pt>
    <dgm:pt modelId="{E1AE3646-41E3-46A1-B3B1-B5561B887E24}" type="sibTrans" cxnId="{64FD1818-95ED-4063-A0AB-F49CFF49863F}">
      <dgm:prSet/>
      <dgm:spPr/>
      <dgm:t>
        <a:bodyPr/>
        <a:lstStyle/>
        <a:p>
          <a:endParaRPr lang="nl-NL"/>
        </a:p>
      </dgm:t>
    </dgm:pt>
    <dgm:pt modelId="{F861F524-2D79-4462-8889-EC73B3AD5CAA}">
      <dgm:prSet custT="1"/>
      <dgm:spPr/>
      <dgm:t>
        <a:bodyPr/>
        <a:lstStyle/>
        <a:p>
          <a:r>
            <a:rPr lang="nl-NL" sz="1200"/>
            <a:t>Weg-omleg-ging</a:t>
          </a:r>
        </a:p>
      </dgm:t>
    </dgm:pt>
    <dgm:pt modelId="{ACBC5A1B-F783-40D1-B0A1-2257AAC2B571}" type="parTrans" cxnId="{70E6C333-B1D0-4C41-B6D8-9B46E88CFA41}">
      <dgm:prSet/>
      <dgm:spPr/>
      <dgm:t>
        <a:bodyPr/>
        <a:lstStyle/>
        <a:p>
          <a:endParaRPr lang="nl-NL"/>
        </a:p>
      </dgm:t>
    </dgm:pt>
    <dgm:pt modelId="{1C67CB3F-13C6-42CE-863A-7E6469463F99}" type="sibTrans" cxnId="{70E6C333-B1D0-4C41-B6D8-9B46E88CFA41}">
      <dgm:prSet/>
      <dgm:spPr/>
      <dgm:t>
        <a:bodyPr/>
        <a:lstStyle/>
        <a:p>
          <a:r>
            <a:rPr lang="nl-NL"/>
            <a:t>In Kinderdijk geen blik= een transferium hier en handhaven in Molenwaard</a:t>
          </a:r>
        </a:p>
      </dgm:t>
    </dgm:pt>
    <dgm:pt modelId="{9AD07B10-F71D-4682-B173-A5B5435BBB68}">
      <dgm:prSet custT="1"/>
      <dgm:spPr/>
      <dgm:t>
        <a:bodyPr/>
        <a:lstStyle/>
        <a:p>
          <a:r>
            <a:rPr lang="nl-NL" sz="1200"/>
            <a:t>Raad-huis-plein</a:t>
          </a:r>
          <a:endParaRPr lang="nl-NL" sz="800"/>
        </a:p>
      </dgm:t>
    </dgm:pt>
    <dgm:pt modelId="{C6D793E9-BDFC-4A99-8E93-CC282DCA42E3}" type="parTrans" cxnId="{98A90A26-F5F9-40E1-A3C7-4A1408261A4D}">
      <dgm:prSet/>
      <dgm:spPr/>
      <dgm:t>
        <a:bodyPr/>
        <a:lstStyle/>
        <a:p>
          <a:endParaRPr lang="nl-NL"/>
        </a:p>
      </dgm:t>
    </dgm:pt>
    <dgm:pt modelId="{518903D5-581E-4E0B-A849-3E128A51DD4F}" type="sibTrans" cxnId="{98A90A26-F5F9-40E1-A3C7-4A1408261A4D}">
      <dgm:prSet/>
      <dgm:spPr/>
      <dgm:t>
        <a:bodyPr/>
        <a:lstStyle/>
        <a:p>
          <a:endParaRPr lang="nl-NL"/>
        </a:p>
      </dgm:t>
    </dgm:pt>
    <dgm:pt modelId="{1150D9BF-87F7-4103-A681-0F095C694558}">
      <dgm:prSet custT="1"/>
      <dgm:spPr/>
      <dgm:t>
        <a:bodyPr/>
        <a:lstStyle/>
        <a:p>
          <a:r>
            <a:rPr lang="nl-NL" sz="800"/>
            <a:t>Uit de impressie blijkt dat veel groen wordt toegevoegd op plekken waar nu vooral geparkeerd wordt. Vrij kunnen parkeren in de omgeving van het centrum en Landvast maken zowel het centrum als de bioscoop concurrerend en aantrekkelijk. Het Wilgenplein ken een hoge parkeerdruk. Wees voorzichtig met het weghalen van parkeerplaatsen in de directe omgeving van het centrum en Landvast en zorg dat de alternatieven per direct beschikbaar zijn, zodra gestart wordt met het opheffen van parkeerplaatsen. Ofwel, begin met de aanleg van de brug over de haven!</a:t>
          </a:r>
        </a:p>
      </dgm:t>
    </dgm:pt>
    <dgm:pt modelId="{E5917426-0139-4D3F-83BA-82FC3CEB150B}" type="parTrans" cxnId="{D7E1E912-9A3E-4DDA-A67A-7E19C15531B6}">
      <dgm:prSet/>
      <dgm:spPr/>
      <dgm:t>
        <a:bodyPr/>
        <a:lstStyle/>
        <a:p>
          <a:endParaRPr lang="nl-NL"/>
        </a:p>
      </dgm:t>
    </dgm:pt>
    <dgm:pt modelId="{465940F4-ACA2-4E6E-AE8A-B7E68C2F96F2}" type="sibTrans" cxnId="{D7E1E912-9A3E-4DDA-A67A-7E19C15531B6}">
      <dgm:prSet/>
      <dgm:spPr/>
      <dgm:t>
        <a:bodyPr/>
        <a:lstStyle/>
        <a:p>
          <a:endParaRPr lang="nl-NL"/>
        </a:p>
      </dgm:t>
    </dgm:pt>
    <dgm:pt modelId="{EE31B802-8A3E-4593-890C-D697AF308462}">
      <dgm:prSet custT="1"/>
      <dgm:spPr/>
      <dgm:t>
        <a:bodyPr/>
        <a:lstStyle/>
        <a:p>
          <a:r>
            <a:rPr lang="nl-NL" sz="800"/>
            <a:t>Fase I betreft alleen het onderzoek naar een goed tracé zodat we geen invetseringen gaan doen die in de toekomst leiden tot kapitaalvernietiging.</a:t>
          </a:r>
        </a:p>
      </dgm:t>
    </dgm:pt>
    <dgm:pt modelId="{4D03228F-7292-44A6-80C5-CCAF33FD06F8}" type="parTrans" cxnId="{04F37875-36F6-4C46-9017-77E24F0ED9EE}">
      <dgm:prSet/>
      <dgm:spPr/>
      <dgm:t>
        <a:bodyPr/>
        <a:lstStyle/>
        <a:p>
          <a:endParaRPr lang="nl-NL"/>
        </a:p>
      </dgm:t>
    </dgm:pt>
    <dgm:pt modelId="{7A84A4A3-4125-47E6-9CF0-E72BF0E178DA}" type="sibTrans" cxnId="{04F37875-36F6-4C46-9017-77E24F0ED9EE}">
      <dgm:prSet/>
      <dgm:spPr/>
      <dgm:t>
        <a:bodyPr/>
        <a:lstStyle/>
        <a:p>
          <a:endParaRPr lang="nl-NL"/>
        </a:p>
      </dgm:t>
    </dgm:pt>
    <dgm:pt modelId="{9D6AF101-F92A-4F14-A1A5-747F235073A3}">
      <dgm:prSet custT="1"/>
      <dgm:spPr/>
      <dgm:t>
        <a:bodyPr/>
        <a:lstStyle/>
        <a:p>
          <a:r>
            <a:rPr lang="nl-NL" sz="800"/>
            <a:t>Het programma van het havengebied moet gekoppeld zijn met het Raadhuisplein om mensen aan te trekken. </a:t>
          </a:r>
        </a:p>
      </dgm:t>
    </dgm:pt>
    <dgm:pt modelId="{FA1761D0-EE61-4A21-B7AB-C2A556F78473}" type="parTrans" cxnId="{3AD1C637-0070-44B0-A0DD-AE37D3619818}">
      <dgm:prSet/>
      <dgm:spPr/>
      <dgm:t>
        <a:bodyPr/>
        <a:lstStyle/>
        <a:p>
          <a:endParaRPr lang="nl-NL"/>
        </a:p>
      </dgm:t>
    </dgm:pt>
    <dgm:pt modelId="{1349546F-9122-477C-A553-8DEC06ADE3FA}" type="sibTrans" cxnId="{3AD1C637-0070-44B0-A0DD-AE37D3619818}">
      <dgm:prSet/>
      <dgm:spPr/>
      <dgm:t>
        <a:bodyPr/>
        <a:lstStyle/>
        <a:p>
          <a:endParaRPr lang="nl-NL"/>
        </a:p>
      </dgm:t>
    </dgm:pt>
    <dgm:pt modelId="{10E1D366-FD47-49E2-ABA7-F6B928615BD1}">
      <dgm:prSet custT="1"/>
      <dgm:spPr/>
      <dgm:t>
        <a:bodyPr/>
        <a:lstStyle/>
        <a:p>
          <a:r>
            <a:rPr lang="nl-NL" sz="1200"/>
            <a:t>Fase I: be-bouw-ing</a:t>
          </a:r>
        </a:p>
      </dgm:t>
    </dgm:pt>
    <dgm:pt modelId="{25D739EE-8236-48F6-B23E-0BA0CDEC75FE}" type="parTrans" cxnId="{E6A86AFF-A952-459C-BCFA-A53437F049D3}">
      <dgm:prSet/>
      <dgm:spPr/>
      <dgm:t>
        <a:bodyPr/>
        <a:lstStyle/>
        <a:p>
          <a:endParaRPr lang="nl-NL"/>
        </a:p>
      </dgm:t>
    </dgm:pt>
    <dgm:pt modelId="{4820B1B2-0D21-4430-A226-56F0B5C48F8B}" type="sibTrans" cxnId="{E6A86AFF-A952-459C-BCFA-A53437F049D3}">
      <dgm:prSet/>
      <dgm:spPr/>
      <dgm:t>
        <a:bodyPr/>
        <a:lstStyle/>
        <a:p>
          <a:endParaRPr lang="nl-NL"/>
        </a:p>
      </dgm:t>
    </dgm:pt>
    <dgm:pt modelId="{3B4A8333-325B-4450-BB73-36A3266A6EFD}">
      <dgm:prSet custT="1"/>
      <dgm:spPr/>
      <dgm:t>
        <a:bodyPr/>
        <a:lstStyle/>
        <a:p>
          <a:r>
            <a:rPr lang="nl-NL" sz="800"/>
            <a:t>Bij Fase I moet ook al inzichtelijk worden gemaakt welke bebouwing(svolumes) er kunnen worden gerealiseerd.</a:t>
          </a:r>
        </a:p>
      </dgm:t>
    </dgm:pt>
    <dgm:pt modelId="{EED16956-C26C-477D-86D7-59DFB6459169}" type="parTrans" cxnId="{E34A6A55-C86F-4232-81F1-87A277452C92}">
      <dgm:prSet/>
      <dgm:spPr/>
      <dgm:t>
        <a:bodyPr/>
        <a:lstStyle/>
        <a:p>
          <a:endParaRPr lang="nl-NL"/>
        </a:p>
      </dgm:t>
    </dgm:pt>
    <dgm:pt modelId="{7C7D42BF-4D05-47CF-8DF9-A77211EC728A}" type="sibTrans" cxnId="{E34A6A55-C86F-4232-81F1-87A277452C92}">
      <dgm:prSet/>
      <dgm:spPr/>
      <dgm:t>
        <a:bodyPr/>
        <a:lstStyle/>
        <a:p>
          <a:endParaRPr lang="nl-NL"/>
        </a:p>
      </dgm:t>
    </dgm:pt>
    <dgm:pt modelId="{F9DB1384-7F7A-4EF4-B67A-12B6020FF322}">
      <dgm:prSet custT="1"/>
      <dgm:spPr/>
      <dgm:t>
        <a:bodyPr/>
        <a:lstStyle/>
        <a:p>
          <a:r>
            <a:rPr lang="nl-NL" sz="800"/>
            <a:t>Centrum-versterking</a:t>
          </a:r>
        </a:p>
      </dgm:t>
    </dgm:pt>
    <dgm:pt modelId="{996A91E8-A6B5-4DB7-9A46-B66473560BA7}" type="parTrans" cxnId="{7FCC5821-AA1D-438C-94E7-213552842F76}">
      <dgm:prSet/>
      <dgm:spPr/>
      <dgm:t>
        <a:bodyPr/>
        <a:lstStyle/>
        <a:p>
          <a:endParaRPr lang="nl-NL"/>
        </a:p>
      </dgm:t>
    </dgm:pt>
    <dgm:pt modelId="{769D7A04-2893-4778-90CA-584A6A6A8C16}" type="sibTrans" cxnId="{7FCC5821-AA1D-438C-94E7-213552842F76}">
      <dgm:prSet/>
      <dgm:spPr/>
      <dgm:t>
        <a:bodyPr/>
        <a:lstStyle/>
        <a:p>
          <a:r>
            <a:rPr lang="nl-NL"/>
            <a:t>Ook over 20 jaar moet het centrum nog sterk zijn.</a:t>
          </a:r>
        </a:p>
      </dgm:t>
    </dgm:pt>
    <dgm:pt modelId="{6AE8E002-2662-4250-BD8B-79D9145901A5}">
      <dgm:prSet custT="1"/>
      <dgm:spPr/>
      <dgm:t>
        <a:bodyPr/>
        <a:lstStyle/>
        <a:p>
          <a:r>
            <a:rPr lang="nl-NL" sz="800"/>
            <a:t>Voor ondernemers is het belangrijk dat het centrum kwalitatief en levendigis, men moet er graag komen.</a:t>
          </a:r>
        </a:p>
      </dgm:t>
    </dgm:pt>
    <dgm:pt modelId="{0DA3817D-EC86-4F4F-9764-1183B6B76252}" type="parTrans" cxnId="{72047121-1E60-4BA8-9530-212B21186DCF}">
      <dgm:prSet/>
      <dgm:spPr/>
      <dgm:t>
        <a:bodyPr/>
        <a:lstStyle/>
        <a:p>
          <a:endParaRPr lang="nl-NL"/>
        </a:p>
      </dgm:t>
    </dgm:pt>
    <dgm:pt modelId="{D28C6420-45A3-4EE3-A3BF-7421811C7BE2}" type="sibTrans" cxnId="{72047121-1E60-4BA8-9530-212B21186DCF}">
      <dgm:prSet/>
      <dgm:spPr/>
      <dgm:t>
        <a:bodyPr/>
        <a:lstStyle/>
        <a:p>
          <a:endParaRPr lang="nl-NL"/>
        </a:p>
      </dgm:t>
    </dgm:pt>
    <dgm:pt modelId="{C4BADEF9-F47A-4BBD-9AD7-02CAB798AC25}">
      <dgm:prSet custT="1"/>
      <dgm:spPr/>
      <dgm:t>
        <a:bodyPr/>
        <a:lstStyle/>
        <a:p>
          <a:r>
            <a:rPr lang="nl-NL" sz="800"/>
            <a:t>Parkeren</a:t>
          </a:r>
        </a:p>
      </dgm:t>
    </dgm:pt>
    <dgm:pt modelId="{C16BA569-30B5-4A21-8278-B03881274269}" type="parTrans" cxnId="{7E325D10-2332-4122-8B17-EC1113494933}">
      <dgm:prSet/>
      <dgm:spPr/>
      <dgm:t>
        <a:bodyPr/>
        <a:lstStyle/>
        <a:p>
          <a:endParaRPr lang="nl-NL"/>
        </a:p>
      </dgm:t>
    </dgm:pt>
    <dgm:pt modelId="{F00D91B7-523D-422A-BAFB-13E46BBD3200}" type="sibTrans" cxnId="{7E325D10-2332-4122-8B17-EC1113494933}">
      <dgm:prSet/>
      <dgm:spPr/>
      <dgm:t>
        <a:bodyPr/>
        <a:lstStyle/>
        <a:p>
          <a:endParaRPr lang="nl-NL"/>
        </a:p>
      </dgm:t>
    </dgm:pt>
    <dgm:pt modelId="{71382760-30AF-4CF3-81D7-0F8DFF3FE8D0}">
      <dgm:prSet custT="1"/>
      <dgm:spPr/>
      <dgm:t>
        <a:bodyPr/>
        <a:lstStyle/>
        <a:p>
          <a:r>
            <a:rPr lang="nl-NL" sz="800"/>
            <a:t>Betaald parkeren is een bedreiging en kan ten kosten gaan van bezoekers uit de regio.</a:t>
          </a:r>
        </a:p>
      </dgm:t>
    </dgm:pt>
    <dgm:pt modelId="{D9B184FA-B45B-4530-9E08-BF872D18C160}" type="parTrans" cxnId="{DB22B7ED-B6B7-4C7C-8323-5546F7B954DF}">
      <dgm:prSet/>
      <dgm:spPr/>
      <dgm:t>
        <a:bodyPr/>
        <a:lstStyle/>
        <a:p>
          <a:endParaRPr lang="nl-NL"/>
        </a:p>
      </dgm:t>
    </dgm:pt>
    <dgm:pt modelId="{B64638B7-D686-4DA0-B903-1B4B719A46FA}" type="sibTrans" cxnId="{DB22B7ED-B6B7-4C7C-8323-5546F7B954DF}">
      <dgm:prSet/>
      <dgm:spPr/>
      <dgm:t>
        <a:bodyPr/>
        <a:lstStyle/>
        <a:p>
          <a:endParaRPr lang="nl-NL"/>
        </a:p>
      </dgm:t>
    </dgm:pt>
    <dgm:pt modelId="{B27C6CAA-2518-4D80-BBD5-1E903FC4ADE6}">
      <dgm:prSet custT="1"/>
      <dgm:spPr/>
      <dgm:t>
        <a:bodyPr/>
        <a:lstStyle/>
        <a:p>
          <a:r>
            <a:rPr lang="nl-NL" sz="800"/>
            <a:t>Schutsluis</a:t>
          </a:r>
        </a:p>
      </dgm:t>
    </dgm:pt>
    <dgm:pt modelId="{551460D0-FEA3-44DC-ADBC-5CEC9073783C}" type="parTrans" cxnId="{A46533EF-04BC-454C-9C14-171B30956108}">
      <dgm:prSet/>
      <dgm:spPr/>
      <dgm:t>
        <a:bodyPr/>
        <a:lstStyle/>
        <a:p>
          <a:endParaRPr lang="nl-NL"/>
        </a:p>
      </dgm:t>
    </dgm:pt>
    <dgm:pt modelId="{CBBAC040-946A-47F5-9A86-DF9063E9504A}" type="sibTrans" cxnId="{A46533EF-04BC-454C-9C14-171B30956108}">
      <dgm:prSet/>
      <dgm:spPr/>
      <dgm:t>
        <a:bodyPr/>
        <a:lstStyle/>
        <a:p>
          <a:endParaRPr lang="nl-NL"/>
        </a:p>
      </dgm:t>
    </dgm:pt>
    <dgm:pt modelId="{A1D73201-4829-4F92-8AED-5C547AA66E42}">
      <dgm:prSet custT="1"/>
      <dgm:spPr/>
      <dgm:t>
        <a:bodyPr/>
        <a:lstStyle/>
        <a:p>
          <a:r>
            <a:rPr lang="nl-NL" sz="800"/>
            <a:t>Zorg bij welke ontwikkeling dan ook dat ruimte beschikbaar blijft om in de toekomst de schutsluis te kunnen realiseren (vergelijkbaar met wegomlegging idee). De schutsluis is van toegevoegde waarde voor recreatie en toerisme.</a:t>
          </a:r>
        </a:p>
      </dgm:t>
    </dgm:pt>
    <dgm:pt modelId="{2F6C62C3-B349-4218-B078-B302D6575560}" type="parTrans" cxnId="{6B3CC291-C6C8-472B-B938-2E9BBB7FE432}">
      <dgm:prSet/>
      <dgm:spPr/>
      <dgm:t>
        <a:bodyPr/>
        <a:lstStyle/>
        <a:p>
          <a:endParaRPr lang="nl-NL"/>
        </a:p>
      </dgm:t>
    </dgm:pt>
    <dgm:pt modelId="{FFC583A9-7CD8-478C-9830-2630DD2CAB51}" type="sibTrans" cxnId="{6B3CC291-C6C8-472B-B938-2E9BBB7FE432}">
      <dgm:prSet/>
      <dgm:spPr/>
      <dgm:t>
        <a:bodyPr/>
        <a:lstStyle/>
        <a:p>
          <a:endParaRPr lang="nl-NL"/>
        </a:p>
      </dgm:t>
    </dgm:pt>
    <dgm:pt modelId="{299C56DD-3545-4E40-BAE4-E5DDD8122BF3}" type="pres">
      <dgm:prSet presAssocID="{2C0C9D34-0769-4664-ADD8-0226DBB7308C}" presName="Name0" presStyleCnt="0">
        <dgm:presLayoutVars>
          <dgm:chMax/>
          <dgm:chPref/>
          <dgm:dir/>
          <dgm:animLvl val="lvl"/>
        </dgm:presLayoutVars>
      </dgm:prSet>
      <dgm:spPr/>
      <dgm:t>
        <a:bodyPr/>
        <a:lstStyle/>
        <a:p>
          <a:endParaRPr lang="nl-NL"/>
        </a:p>
      </dgm:t>
    </dgm:pt>
    <dgm:pt modelId="{45786C86-E420-4E60-B465-6019B6D5E74A}" type="pres">
      <dgm:prSet presAssocID="{9892D6FE-FFDD-4650-9581-C2D4DDC22751}" presName="composite" presStyleCnt="0"/>
      <dgm:spPr/>
    </dgm:pt>
    <dgm:pt modelId="{A4EA87CA-5A6D-4C23-8D35-0AC54E19BA5F}" type="pres">
      <dgm:prSet presAssocID="{9892D6FE-FFDD-4650-9581-C2D4DDC22751}" presName="Parent1" presStyleLbl="node1" presStyleIdx="0" presStyleCnt="16" custLinFactNeighborX="28875" custLinFactNeighborY="40940">
        <dgm:presLayoutVars>
          <dgm:chMax val="1"/>
          <dgm:chPref val="1"/>
          <dgm:bulletEnabled val="1"/>
        </dgm:presLayoutVars>
      </dgm:prSet>
      <dgm:spPr/>
      <dgm:t>
        <a:bodyPr/>
        <a:lstStyle/>
        <a:p>
          <a:endParaRPr lang="nl-NL"/>
        </a:p>
      </dgm:t>
    </dgm:pt>
    <dgm:pt modelId="{37981098-284C-4746-9D51-150FC5B28374}" type="pres">
      <dgm:prSet presAssocID="{9892D6FE-FFDD-4650-9581-C2D4DDC22751}" presName="Childtext1" presStyleLbl="revTx" presStyleIdx="0" presStyleCnt="8" custScaleX="193566" custScaleY="313848" custLinFactNeighborX="67473" custLinFactNeighborY="43590">
        <dgm:presLayoutVars>
          <dgm:chMax val="0"/>
          <dgm:chPref val="0"/>
          <dgm:bulletEnabled val="1"/>
        </dgm:presLayoutVars>
      </dgm:prSet>
      <dgm:spPr/>
      <dgm:t>
        <a:bodyPr/>
        <a:lstStyle/>
        <a:p>
          <a:endParaRPr lang="nl-NL"/>
        </a:p>
      </dgm:t>
    </dgm:pt>
    <dgm:pt modelId="{4ADA8A61-8509-4B02-8EB5-9FE794B6619A}" type="pres">
      <dgm:prSet presAssocID="{9892D6FE-FFDD-4650-9581-C2D4DDC22751}" presName="BalanceSpacing" presStyleCnt="0"/>
      <dgm:spPr/>
    </dgm:pt>
    <dgm:pt modelId="{FE1D0D26-3651-4BB5-87D9-065A299C7D7C}" type="pres">
      <dgm:prSet presAssocID="{9892D6FE-FFDD-4650-9581-C2D4DDC22751}" presName="BalanceSpacing1" presStyleCnt="0"/>
      <dgm:spPr/>
    </dgm:pt>
    <dgm:pt modelId="{0A82256E-638D-4663-B59F-C596AC41AD5F}" type="pres">
      <dgm:prSet presAssocID="{DFADBB94-19E8-4B09-8B9F-5788659A52DB}" presName="Accent1Text" presStyleLbl="node1" presStyleIdx="1" presStyleCnt="16" custLinFactNeighborX="28876" custLinFactNeighborY="44661"/>
      <dgm:spPr/>
      <dgm:t>
        <a:bodyPr/>
        <a:lstStyle/>
        <a:p>
          <a:endParaRPr lang="nl-NL"/>
        </a:p>
      </dgm:t>
    </dgm:pt>
    <dgm:pt modelId="{59E300C1-F1A0-4406-9871-15A42E2636B7}" type="pres">
      <dgm:prSet presAssocID="{DFADBB94-19E8-4B09-8B9F-5788659A52DB}" presName="spaceBetweenRectangles" presStyleCnt="0"/>
      <dgm:spPr/>
    </dgm:pt>
    <dgm:pt modelId="{1F07FD31-49CD-4658-8A02-E915C9181C14}" type="pres">
      <dgm:prSet presAssocID="{4EB5FE82-F5BC-4387-A680-7AF3CA402E6E}" presName="composite" presStyleCnt="0"/>
      <dgm:spPr/>
    </dgm:pt>
    <dgm:pt modelId="{E0FB8A7B-B6D0-4534-B17C-8FDF9210A0F8}" type="pres">
      <dgm:prSet presAssocID="{4EB5FE82-F5BC-4387-A680-7AF3CA402E6E}" presName="Parent1" presStyleLbl="node1" presStyleIdx="2" presStyleCnt="16">
        <dgm:presLayoutVars>
          <dgm:chMax val="1"/>
          <dgm:chPref val="1"/>
          <dgm:bulletEnabled val="1"/>
        </dgm:presLayoutVars>
      </dgm:prSet>
      <dgm:spPr/>
      <dgm:t>
        <a:bodyPr/>
        <a:lstStyle/>
        <a:p>
          <a:endParaRPr lang="nl-NL"/>
        </a:p>
      </dgm:t>
    </dgm:pt>
    <dgm:pt modelId="{0CF5E33E-10C1-4AB2-B90A-871D863C0F81}" type="pres">
      <dgm:prSet presAssocID="{4EB5FE82-F5BC-4387-A680-7AF3CA402E6E}" presName="Childtext1" presStyleLbl="revTx" presStyleIdx="1" presStyleCnt="8">
        <dgm:presLayoutVars>
          <dgm:chMax val="0"/>
          <dgm:chPref val="0"/>
          <dgm:bulletEnabled val="1"/>
        </dgm:presLayoutVars>
      </dgm:prSet>
      <dgm:spPr/>
      <dgm:t>
        <a:bodyPr/>
        <a:lstStyle/>
        <a:p>
          <a:endParaRPr lang="nl-NL"/>
        </a:p>
      </dgm:t>
    </dgm:pt>
    <dgm:pt modelId="{8C057B00-AA5C-4EB9-9FBB-CF7D2D3A4921}" type="pres">
      <dgm:prSet presAssocID="{4EB5FE82-F5BC-4387-A680-7AF3CA402E6E}" presName="BalanceSpacing" presStyleCnt="0"/>
      <dgm:spPr/>
    </dgm:pt>
    <dgm:pt modelId="{EA59B6E2-A034-441A-8035-7E7D2758B17D}" type="pres">
      <dgm:prSet presAssocID="{4EB5FE82-F5BC-4387-A680-7AF3CA402E6E}" presName="BalanceSpacing1" presStyleCnt="0"/>
      <dgm:spPr/>
    </dgm:pt>
    <dgm:pt modelId="{277CEE84-5979-4E6D-8D1F-ED05BC9CE6FF}" type="pres">
      <dgm:prSet presAssocID="{2BC1459C-CB22-4A87-AA87-F6458A56D713}" presName="Accent1Text" presStyleLbl="node1" presStyleIdx="3" presStyleCnt="16"/>
      <dgm:spPr/>
      <dgm:t>
        <a:bodyPr/>
        <a:lstStyle/>
        <a:p>
          <a:endParaRPr lang="nl-NL"/>
        </a:p>
      </dgm:t>
    </dgm:pt>
    <dgm:pt modelId="{6CF6F645-5AEE-4AB1-9402-D2DA11C1022A}" type="pres">
      <dgm:prSet presAssocID="{2BC1459C-CB22-4A87-AA87-F6458A56D713}" presName="spaceBetweenRectangles" presStyleCnt="0"/>
      <dgm:spPr/>
    </dgm:pt>
    <dgm:pt modelId="{6B883DA7-0B2B-46B1-9530-75475003798C}" type="pres">
      <dgm:prSet presAssocID="{F861F524-2D79-4462-8889-EC73B3AD5CAA}" presName="composite" presStyleCnt="0"/>
      <dgm:spPr/>
    </dgm:pt>
    <dgm:pt modelId="{64EB9AC0-DD8B-4B02-B23C-81BE8F5F69A1}" type="pres">
      <dgm:prSet presAssocID="{F861F524-2D79-4462-8889-EC73B3AD5CAA}" presName="Parent1" presStyleLbl="node1" presStyleIdx="4" presStyleCnt="16" custLinFactNeighborX="-2931" custLinFactNeighborY="-1275">
        <dgm:presLayoutVars>
          <dgm:chMax val="1"/>
          <dgm:chPref val="1"/>
          <dgm:bulletEnabled val="1"/>
        </dgm:presLayoutVars>
      </dgm:prSet>
      <dgm:spPr/>
      <dgm:t>
        <a:bodyPr/>
        <a:lstStyle/>
        <a:p>
          <a:endParaRPr lang="nl-NL"/>
        </a:p>
      </dgm:t>
    </dgm:pt>
    <dgm:pt modelId="{FDF13DE5-C2D0-4CC9-893A-DEDE24162414}" type="pres">
      <dgm:prSet presAssocID="{F861F524-2D79-4462-8889-EC73B3AD5CAA}" presName="Childtext1" presStyleLbl="revTx" presStyleIdx="2" presStyleCnt="8">
        <dgm:presLayoutVars>
          <dgm:chMax val="0"/>
          <dgm:chPref val="0"/>
          <dgm:bulletEnabled val="1"/>
        </dgm:presLayoutVars>
      </dgm:prSet>
      <dgm:spPr/>
      <dgm:t>
        <a:bodyPr/>
        <a:lstStyle/>
        <a:p>
          <a:endParaRPr lang="nl-NL"/>
        </a:p>
      </dgm:t>
    </dgm:pt>
    <dgm:pt modelId="{2626A2C8-1F3D-4BCE-9A07-E4D9ABB34B2A}" type="pres">
      <dgm:prSet presAssocID="{F861F524-2D79-4462-8889-EC73B3AD5CAA}" presName="BalanceSpacing" presStyleCnt="0"/>
      <dgm:spPr/>
    </dgm:pt>
    <dgm:pt modelId="{B5EAB9C9-253B-4D8F-BD3B-EED81E78DD65}" type="pres">
      <dgm:prSet presAssocID="{F861F524-2D79-4462-8889-EC73B3AD5CAA}" presName="BalanceSpacing1" presStyleCnt="0"/>
      <dgm:spPr/>
    </dgm:pt>
    <dgm:pt modelId="{07E94B26-A3E3-468A-B102-03E8E1B67DA8}" type="pres">
      <dgm:prSet presAssocID="{1C67CB3F-13C6-42CE-863A-7E6469463F99}" presName="Accent1Text" presStyleLbl="node1" presStyleIdx="5" presStyleCnt="16"/>
      <dgm:spPr/>
      <dgm:t>
        <a:bodyPr/>
        <a:lstStyle/>
        <a:p>
          <a:endParaRPr lang="nl-NL"/>
        </a:p>
      </dgm:t>
    </dgm:pt>
    <dgm:pt modelId="{259F4CB5-E5CB-4DD1-8FDD-9B3EDEDC832F}" type="pres">
      <dgm:prSet presAssocID="{1C67CB3F-13C6-42CE-863A-7E6469463F99}" presName="spaceBetweenRectangles" presStyleCnt="0"/>
      <dgm:spPr/>
    </dgm:pt>
    <dgm:pt modelId="{E5D5A347-EC42-422E-AC64-3D902AF2B028}" type="pres">
      <dgm:prSet presAssocID="{9AD07B10-F71D-4682-B173-A5B5435BBB68}" presName="composite" presStyleCnt="0"/>
      <dgm:spPr/>
    </dgm:pt>
    <dgm:pt modelId="{A0484FB6-0896-432E-B993-FAD975239A62}" type="pres">
      <dgm:prSet presAssocID="{9AD07B10-F71D-4682-B173-A5B5435BBB68}" presName="Parent1" presStyleLbl="node1" presStyleIdx="6" presStyleCnt="16">
        <dgm:presLayoutVars>
          <dgm:chMax val="1"/>
          <dgm:chPref val="1"/>
          <dgm:bulletEnabled val="1"/>
        </dgm:presLayoutVars>
      </dgm:prSet>
      <dgm:spPr/>
      <dgm:t>
        <a:bodyPr/>
        <a:lstStyle/>
        <a:p>
          <a:endParaRPr lang="nl-NL"/>
        </a:p>
      </dgm:t>
    </dgm:pt>
    <dgm:pt modelId="{AEDF7C51-3CCD-4C22-A7D5-B166F711887A}" type="pres">
      <dgm:prSet presAssocID="{9AD07B10-F71D-4682-B173-A5B5435BBB68}" presName="Childtext1" presStyleLbl="revTx" presStyleIdx="3" presStyleCnt="8">
        <dgm:presLayoutVars>
          <dgm:chMax val="0"/>
          <dgm:chPref val="0"/>
          <dgm:bulletEnabled val="1"/>
        </dgm:presLayoutVars>
      </dgm:prSet>
      <dgm:spPr/>
      <dgm:t>
        <a:bodyPr/>
        <a:lstStyle/>
        <a:p>
          <a:endParaRPr lang="nl-NL"/>
        </a:p>
      </dgm:t>
    </dgm:pt>
    <dgm:pt modelId="{ED0B9908-2AE4-4391-95D8-5C8AFEF2659E}" type="pres">
      <dgm:prSet presAssocID="{9AD07B10-F71D-4682-B173-A5B5435BBB68}" presName="BalanceSpacing" presStyleCnt="0"/>
      <dgm:spPr/>
    </dgm:pt>
    <dgm:pt modelId="{657FF329-CE96-4CB4-9ABC-CD259F996FB0}" type="pres">
      <dgm:prSet presAssocID="{9AD07B10-F71D-4682-B173-A5B5435BBB68}" presName="BalanceSpacing1" presStyleCnt="0"/>
      <dgm:spPr/>
    </dgm:pt>
    <dgm:pt modelId="{3C7105B0-867F-45A8-B3A1-6D741E0A3E10}" type="pres">
      <dgm:prSet presAssocID="{518903D5-581E-4E0B-A849-3E128A51DD4F}" presName="Accent1Text" presStyleLbl="node1" presStyleIdx="7" presStyleCnt="16"/>
      <dgm:spPr/>
      <dgm:t>
        <a:bodyPr/>
        <a:lstStyle/>
        <a:p>
          <a:endParaRPr lang="nl-NL"/>
        </a:p>
      </dgm:t>
    </dgm:pt>
    <dgm:pt modelId="{7D56982B-DDEF-41DE-B5B3-2EBF15079EF5}" type="pres">
      <dgm:prSet presAssocID="{518903D5-581E-4E0B-A849-3E128A51DD4F}" presName="spaceBetweenRectangles" presStyleCnt="0"/>
      <dgm:spPr/>
    </dgm:pt>
    <dgm:pt modelId="{9601EEC3-CFD9-4622-A1F7-180354E827C3}" type="pres">
      <dgm:prSet presAssocID="{10E1D366-FD47-49E2-ABA7-F6B928615BD1}" presName="composite" presStyleCnt="0"/>
      <dgm:spPr/>
    </dgm:pt>
    <dgm:pt modelId="{139EAA44-7A14-4BEB-BF45-151E3474D467}" type="pres">
      <dgm:prSet presAssocID="{10E1D366-FD47-49E2-ABA7-F6B928615BD1}" presName="Parent1" presStyleLbl="node1" presStyleIdx="8" presStyleCnt="16">
        <dgm:presLayoutVars>
          <dgm:chMax val="1"/>
          <dgm:chPref val="1"/>
          <dgm:bulletEnabled val="1"/>
        </dgm:presLayoutVars>
      </dgm:prSet>
      <dgm:spPr/>
      <dgm:t>
        <a:bodyPr/>
        <a:lstStyle/>
        <a:p>
          <a:endParaRPr lang="nl-NL"/>
        </a:p>
      </dgm:t>
    </dgm:pt>
    <dgm:pt modelId="{17053862-4BAE-41AE-AE01-BB650A8F904B}" type="pres">
      <dgm:prSet presAssocID="{10E1D366-FD47-49E2-ABA7-F6B928615BD1}" presName="Childtext1" presStyleLbl="revTx" presStyleIdx="4" presStyleCnt="8">
        <dgm:presLayoutVars>
          <dgm:chMax val="0"/>
          <dgm:chPref val="0"/>
          <dgm:bulletEnabled val="1"/>
        </dgm:presLayoutVars>
      </dgm:prSet>
      <dgm:spPr/>
      <dgm:t>
        <a:bodyPr/>
        <a:lstStyle/>
        <a:p>
          <a:endParaRPr lang="nl-NL"/>
        </a:p>
      </dgm:t>
    </dgm:pt>
    <dgm:pt modelId="{45E0AFCF-22E3-4E4D-AF56-1AC6ED20264C}" type="pres">
      <dgm:prSet presAssocID="{10E1D366-FD47-49E2-ABA7-F6B928615BD1}" presName="BalanceSpacing" presStyleCnt="0"/>
      <dgm:spPr/>
    </dgm:pt>
    <dgm:pt modelId="{31185A9E-13A0-4CD1-9830-581684CADCB4}" type="pres">
      <dgm:prSet presAssocID="{10E1D366-FD47-49E2-ABA7-F6B928615BD1}" presName="BalanceSpacing1" presStyleCnt="0"/>
      <dgm:spPr/>
    </dgm:pt>
    <dgm:pt modelId="{0074017D-8B65-480C-8261-B224E65A585E}" type="pres">
      <dgm:prSet presAssocID="{4820B1B2-0D21-4430-A226-56F0B5C48F8B}" presName="Accent1Text" presStyleLbl="node1" presStyleIdx="9" presStyleCnt="16"/>
      <dgm:spPr/>
      <dgm:t>
        <a:bodyPr/>
        <a:lstStyle/>
        <a:p>
          <a:endParaRPr lang="nl-NL"/>
        </a:p>
      </dgm:t>
    </dgm:pt>
    <dgm:pt modelId="{AC9A29FE-CF7D-4FBA-B3DE-89FE2839BCB2}" type="pres">
      <dgm:prSet presAssocID="{4820B1B2-0D21-4430-A226-56F0B5C48F8B}" presName="spaceBetweenRectangles" presStyleCnt="0"/>
      <dgm:spPr/>
    </dgm:pt>
    <dgm:pt modelId="{BF6C6944-646F-415F-ADD7-99ACAF9FA8AB}" type="pres">
      <dgm:prSet presAssocID="{F9DB1384-7F7A-4EF4-B67A-12B6020FF322}" presName="composite" presStyleCnt="0"/>
      <dgm:spPr/>
    </dgm:pt>
    <dgm:pt modelId="{4500D4BB-EFE9-4B21-87EA-8054C51FAAB1}" type="pres">
      <dgm:prSet presAssocID="{F9DB1384-7F7A-4EF4-B67A-12B6020FF322}" presName="Parent1" presStyleLbl="node1" presStyleIdx="10" presStyleCnt="16">
        <dgm:presLayoutVars>
          <dgm:chMax val="1"/>
          <dgm:chPref val="1"/>
          <dgm:bulletEnabled val="1"/>
        </dgm:presLayoutVars>
      </dgm:prSet>
      <dgm:spPr/>
      <dgm:t>
        <a:bodyPr/>
        <a:lstStyle/>
        <a:p>
          <a:endParaRPr lang="nl-NL"/>
        </a:p>
      </dgm:t>
    </dgm:pt>
    <dgm:pt modelId="{82CB1288-6807-4F70-874A-48F1A8A2D900}" type="pres">
      <dgm:prSet presAssocID="{F9DB1384-7F7A-4EF4-B67A-12B6020FF322}" presName="Childtext1" presStyleLbl="revTx" presStyleIdx="5" presStyleCnt="8">
        <dgm:presLayoutVars>
          <dgm:chMax val="0"/>
          <dgm:chPref val="0"/>
          <dgm:bulletEnabled val="1"/>
        </dgm:presLayoutVars>
      </dgm:prSet>
      <dgm:spPr/>
      <dgm:t>
        <a:bodyPr/>
        <a:lstStyle/>
        <a:p>
          <a:endParaRPr lang="nl-NL"/>
        </a:p>
      </dgm:t>
    </dgm:pt>
    <dgm:pt modelId="{8D993775-01B1-4762-84DE-86357C458F66}" type="pres">
      <dgm:prSet presAssocID="{F9DB1384-7F7A-4EF4-B67A-12B6020FF322}" presName="BalanceSpacing" presStyleCnt="0"/>
      <dgm:spPr/>
    </dgm:pt>
    <dgm:pt modelId="{917EC257-08CA-480E-8391-2D6A28E24938}" type="pres">
      <dgm:prSet presAssocID="{F9DB1384-7F7A-4EF4-B67A-12B6020FF322}" presName="BalanceSpacing1" presStyleCnt="0"/>
      <dgm:spPr/>
    </dgm:pt>
    <dgm:pt modelId="{E087E186-9C54-43B9-A1D1-189D4E4C5C9A}" type="pres">
      <dgm:prSet presAssocID="{769D7A04-2893-4778-90CA-584A6A6A8C16}" presName="Accent1Text" presStyleLbl="node1" presStyleIdx="11" presStyleCnt="16"/>
      <dgm:spPr/>
      <dgm:t>
        <a:bodyPr/>
        <a:lstStyle/>
        <a:p>
          <a:endParaRPr lang="nl-NL"/>
        </a:p>
      </dgm:t>
    </dgm:pt>
    <dgm:pt modelId="{423F5D1C-53EE-40C4-8D99-FA24699045B0}" type="pres">
      <dgm:prSet presAssocID="{769D7A04-2893-4778-90CA-584A6A6A8C16}" presName="spaceBetweenRectangles" presStyleCnt="0"/>
      <dgm:spPr/>
    </dgm:pt>
    <dgm:pt modelId="{C519D723-0910-4DB6-B668-F688CCFE280A}" type="pres">
      <dgm:prSet presAssocID="{C4BADEF9-F47A-4BBD-9AD7-02CAB798AC25}" presName="composite" presStyleCnt="0"/>
      <dgm:spPr/>
    </dgm:pt>
    <dgm:pt modelId="{C32FADD3-D101-43C2-B33F-484C30BA3908}" type="pres">
      <dgm:prSet presAssocID="{C4BADEF9-F47A-4BBD-9AD7-02CAB798AC25}" presName="Parent1" presStyleLbl="node1" presStyleIdx="12" presStyleCnt="16">
        <dgm:presLayoutVars>
          <dgm:chMax val="1"/>
          <dgm:chPref val="1"/>
          <dgm:bulletEnabled val="1"/>
        </dgm:presLayoutVars>
      </dgm:prSet>
      <dgm:spPr/>
      <dgm:t>
        <a:bodyPr/>
        <a:lstStyle/>
        <a:p>
          <a:endParaRPr lang="nl-NL"/>
        </a:p>
      </dgm:t>
    </dgm:pt>
    <dgm:pt modelId="{E2F615D7-6049-4B99-A1A6-6ED242ACBC8E}" type="pres">
      <dgm:prSet presAssocID="{C4BADEF9-F47A-4BBD-9AD7-02CAB798AC25}" presName="Childtext1" presStyleLbl="revTx" presStyleIdx="6" presStyleCnt="8">
        <dgm:presLayoutVars>
          <dgm:chMax val="0"/>
          <dgm:chPref val="0"/>
          <dgm:bulletEnabled val="1"/>
        </dgm:presLayoutVars>
      </dgm:prSet>
      <dgm:spPr/>
      <dgm:t>
        <a:bodyPr/>
        <a:lstStyle/>
        <a:p>
          <a:endParaRPr lang="nl-NL"/>
        </a:p>
      </dgm:t>
    </dgm:pt>
    <dgm:pt modelId="{32E29419-C796-4FAC-9278-5D7E2D896AD7}" type="pres">
      <dgm:prSet presAssocID="{C4BADEF9-F47A-4BBD-9AD7-02CAB798AC25}" presName="BalanceSpacing" presStyleCnt="0"/>
      <dgm:spPr/>
    </dgm:pt>
    <dgm:pt modelId="{74352FF8-FAA2-4071-811E-F562738D5314}" type="pres">
      <dgm:prSet presAssocID="{C4BADEF9-F47A-4BBD-9AD7-02CAB798AC25}" presName="BalanceSpacing1" presStyleCnt="0"/>
      <dgm:spPr/>
    </dgm:pt>
    <dgm:pt modelId="{6440D70C-3C61-48B8-9FE2-F1B6927CDD33}" type="pres">
      <dgm:prSet presAssocID="{F00D91B7-523D-422A-BAFB-13E46BBD3200}" presName="Accent1Text" presStyleLbl="node1" presStyleIdx="13" presStyleCnt="16"/>
      <dgm:spPr/>
      <dgm:t>
        <a:bodyPr/>
        <a:lstStyle/>
        <a:p>
          <a:endParaRPr lang="nl-NL"/>
        </a:p>
      </dgm:t>
    </dgm:pt>
    <dgm:pt modelId="{434EB1F7-A259-4CB6-BE3A-20C041F57C17}" type="pres">
      <dgm:prSet presAssocID="{F00D91B7-523D-422A-BAFB-13E46BBD3200}" presName="spaceBetweenRectangles" presStyleCnt="0"/>
      <dgm:spPr/>
    </dgm:pt>
    <dgm:pt modelId="{17952A1C-205A-44C6-9653-A868EEA9193A}" type="pres">
      <dgm:prSet presAssocID="{B27C6CAA-2518-4D80-BBD5-1E903FC4ADE6}" presName="composite" presStyleCnt="0"/>
      <dgm:spPr/>
    </dgm:pt>
    <dgm:pt modelId="{44BFC450-C5BE-4830-B177-E94096246914}" type="pres">
      <dgm:prSet presAssocID="{B27C6CAA-2518-4D80-BBD5-1E903FC4ADE6}" presName="Parent1" presStyleLbl="node1" presStyleIdx="14" presStyleCnt="16" custLinFactNeighborX="-11367" custLinFactNeighborY="-14847">
        <dgm:presLayoutVars>
          <dgm:chMax val="1"/>
          <dgm:chPref val="1"/>
          <dgm:bulletEnabled val="1"/>
        </dgm:presLayoutVars>
      </dgm:prSet>
      <dgm:spPr/>
      <dgm:t>
        <a:bodyPr/>
        <a:lstStyle/>
        <a:p>
          <a:endParaRPr lang="nl-NL"/>
        </a:p>
      </dgm:t>
    </dgm:pt>
    <dgm:pt modelId="{1964F381-1397-482E-801D-25FCFFC0AB06}" type="pres">
      <dgm:prSet presAssocID="{B27C6CAA-2518-4D80-BBD5-1E903FC4ADE6}" presName="Childtext1" presStyleLbl="revTx" presStyleIdx="7" presStyleCnt="8" custScaleX="148674" custScaleY="216829" custLinFactNeighborX="-48129" custLinFactNeighborY="-23903">
        <dgm:presLayoutVars>
          <dgm:chMax val="0"/>
          <dgm:chPref val="0"/>
          <dgm:bulletEnabled val="1"/>
        </dgm:presLayoutVars>
      </dgm:prSet>
      <dgm:spPr/>
      <dgm:t>
        <a:bodyPr/>
        <a:lstStyle/>
        <a:p>
          <a:endParaRPr lang="nl-NL"/>
        </a:p>
      </dgm:t>
    </dgm:pt>
    <dgm:pt modelId="{653A56CF-34F8-4A32-9E79-0F5DD192FD8D}" type="pres">
      <dgm:prSet presAssocID="{B27C6CAA-2518-4D80-BBD5-1E903FC4ADE6}" presName="BalanceSpacing" presStyleCnt="0"/>
      <dgm:spPr/>
    </dgm:pt>
    <dgm:pt modelId="{2DFF3098-E3EE-4932-8AC0-026067138C8E}" type="pres">
      <dgm:prSet presAssocID="{B27C6CAA-2518-4D80-BBD5-1E903FC4ADE6}" presName="BalanceSpacing1" presStyleCnt="0"/>
      <dgm:spPr/>
    </dgm:pt>
    <dgm:pt modelId="{031D20F3-5B1C-47E6-904F-DE8537EA4F5E}" type="pres">
      <dgm:prSet presAssocID="{CBBAC040-946A-47F5-9A86-DF9063E9504A}" presName="Accent1Text" presStyleLbl="node1" presStyleIdx="15" presStyleCnt="16" custLinFactNeighborX="-11702" custLinFactNeighborY="-16534"/>
      <dgm:spPr/>
      <dgm:t>
        <a:bodyPr/>
        <a:lstStyle/>
        <a:p>
          <a:endParaRPr lang="nl-NL"/>
        </a:p>
      </dgm:t>
    </dgm:pt>
  </dgm:ptLst>
  <dgm:cxnLst>
    <dgm:cxn modelId="{04F37875-36F6-4C46-9017-77E24F0ED9EE}" srcId="{F861F524-2D79-4462-8889-EC73B3AD5CAA}" destId="{EE31B802-8A3E-4593-890C-D697AF308462}" srcOrd="0" destOrd="0" parTransId="{4D03228F-7292-44A6-80C5-CCAF33FD06F8}" sibTransId="{7A84A4A3-4125-47E6-9CF0-E72BF0E178DA}"/>
    <dgm:cxn modelId="{F780ACB5-C522-4221-8223-CB169BA4E8D1}" type="presOf" srcId="{9AD07B10-F71D-4682-B173-A5B5435BBB68}" destId="{A0484FB6-0896-432E-B993-FAD975239A62}" srcOrd="0" destOrd="0" presId="urn:microsoft.com/office/officeart/2008/layout/AlternatingHexagons"/>
    <dgm:cxn modelId="{8992C1CF-3E73-4FF7-80AC-4D9A559F49E4}" type="presOf" srcId="{B27C6CAA-2518-4D80-BBD5-1E903FC4ADE6}" destId="{44BFC450-C5BE-4830-B177-E94096246914}" srcOrd="0" destOrd="0" presId="urn:microsoft.com/office/officeart/2008/layout/AlternatingHexagons"/>
    <dgm:cxn modelId="{65512AC5-00A7-44E4-B40D-2B3AF8084EC0}" type="presOf" srcId="{F00D91B7-523D-422A-BAFB-13E46BBD3200}" destId="{6440D70C-3C61-48B8-9FE2-F1B6927CDD33}" srcOrd="0" destOrd="0" presId="urn:microsoft.com/office/officeart/2008/layout/AlternatingHexagons"/>
    <dgm:cxn modelId="{B9344F1F-1F22-45C9-B17D-57ADAB57E6B0}" type="presOf" srcId="{6AE8E002-2662-4250-BD8B-79D9145901A5}" destId="{82CB1288-6807-4F70-874A-48F1A8A2D900}" srcOrd="0" destOrd="0" presId="urn:microsoft.com/office/officeart/2008/layout/AlternatingHexagons"/>
    <dgm:cxn modelId="{D7E1E912-9A3E-4DDA-A67A-7E19C15531B6}" srcId="{9892D6FE-FFDD-4650-9581-C2D4DDC22751}" destId="{1150D9BF-87F7-4103-A681-0F095C694558}" srcOrd="0" destOrd="0" parTransId="{E5917426-0139-4D3F-83BA-82FC3CEB150B}" sibTransId="{465940F4-ACA2-4E6E-AE8A-B7E68C2F96F2}"/>
    <dgm:cxn modelId="{7C0AA906-7F86-4960-8C57-CF500BBBB295}" srcId="{2C0C9D34-0769-4664-ADD8-0226DBB7308C}" destId="{9892D6FE-FFDD-4650-9581-C2D4DDC22751}" srcOrd="0" destOrd="0" parTransId="{7685E095-D967-4ADB-9803-04D961915E04}" sibTransId="{DFADBB94-19E8-4B09-8B9F-5788659A52DB}"/>
    <dgm:cxn modelId="{E22C97C5-3299-46C3-B13C-47DF9146CE69}" srcId="{2C0C9D34-0769-4664-ADD8-0226DBB7308C}" destId="{4EB5FE82-F5BC-4387-A680-7AF3CA402E6E}" srcOrd="1" destOrd="0" parTransId="{27AC54AC-F04F-43FB-A3EC-F655E777417C}" sibTransId="{2BC1459C-CB22-4A87-AA87-F6458A56D713}"/>
    <dgm:cxn modelId="{D0B5681F-8BAD-403B-B4EA-8C837F8E27C3}" type="presOf" srcId="{EE31B802-8A3E-4593-890C-D697AF308462}" destId="{FDF13DE5-C2D0-4CC9-893A-DEDE24162414}" srcOrd="0" destOrd="0" presId="urn:microsoft.com/office/officeart/2008/layout/AlternatingHexagons"/>
    <dgm:cxn modelId="{8429AFD6-E53A-488A-8839-7050CDF3E3EC}" type="presOf" srcId="{769D7A04-2893-4778-90CA-584A6A6A8C16}" destId="{E087E186-9C54-43B9-A1D1-189D4E4C5C9A}" srcOrd="0" destOrd="0" presId="urn:microsoft.com/office/officeart/2008/layout/AlternatingHexagons"/>
    <dgm:cxn modelId="{D03E592A-628B-42F7-81A5-2DE22E4DD438}" type="presOf" srcId="{3B4A8333-325B-4450-BB73-36A3266A6EFD}" destId="{17053862-4BAE-41AE-AE01-BB650A8F904B}" srcOrd="0" destOrd="0" presId="urn:microsoft.com/office/officeart/2008/layout/AlternatingHexagons"/>
    <dgm:cxn modelId="{EAA09186-808E-47B7-A6C9-50AB22D85718}" type="presOf" srcId="{2C0C9D34-0769-4664-ADD8-0226DBB7308C}" destId="{299C56DD-3545-4E40-BAE4-E5DDD8122BF3}" srcOrd="0" destOrd="0" presId="urn:microsoft.com/office/officeart/2008/layout/AlternatingHexagons"/>
    <dgm:cxn modelId="{64FD1818-95ED-4063-A0AB-F49CFF49863F}" srcId="{4EB5FE82-F5BC-4387-A680-7AF3CA402E6E}" destId="{9313D5BF-061C-4BD1-9975-8C5BAE05A0E6}" srcOrd="0" destOrd="0" parTransId="{E4A8CA6F-1636-49DB-9A44-482232FF7354}" sibTransId="{E1AE3646-41E3-46A1-B3B1-B5561B887E24}"/>
    <dgm:cxn modelId="{2C27CD08-413D-41F1-8338-53342EA648BF}" type="presOf" srcId="{1C67CB3F-13C6-42CE-863A-7E6469463F99}" destId="{07E94B26-A3E3-468A-B102-03E8E1B67DA8}" srcOrd="0" destOrd="0" presId="urn:microsoft.com/office/officeart/2008/layout/AlternatingHexagons"/>
    <dgm:cxn modelId="{72047121-1E60-4BA8-9530-212B21186DCF}" srcId="{F9DB1384-7F7A-4EF4-B67A-12B6020FF322}" destId="{6AE8E002-2662-4250-BD8B-79D9145901A5}" srcOrd="0" destOrd="0" parTransId="{0DA3817D-EC86-4F4F-9764-1183B6B76252}" sibTransId="{D28C6420-45A3-4EE3-A3BF-7421811C7BE2}"/>
    <dgm:cxn modelId="{398CE2B1-ACE0-47BC-8934-1D4940014807}" type="presOf" srcId="{518903D5-581E-4E0B-A849-3E128A51DD4F}" destId="{3C7105B0-867F-45A8-B3A1-6D741E0A3E10}" srcOrd="0" destOrd="0" presId="urn:microsoft.com/office/officeart/2008/layout/AlternatingHexagons"/>
    <dgm:cxn modelId="{6B3CC291-C6C8-472B-B938-2E9BBB7FE432}" srcId="{B27C6CAA-2518-4D80-BBD5-1E903FC4ADE6}" destId="{A1D73201-4829-4F92-8AED-5C547AA66E42}" srcOrd="0" destOrd="0" parTransId="{2F6C62C3-B349-4218-B078-B302D6575560}" sibTransId="{FFC583A9-7CD8-478C-9830-2630DD2CAB51}"/>
    <dgm:cxn modelId="{A46533EF-04BC-454C-9C14-171B30956108}" srcId="{2C0C9D34-0769-4664-ADD8-0226DBB7308C}" destId="{B27C6CAA-2518-4D80-BBD5-1E903FC4ADE6}" srcOrd="7" destOrd="0" parTransId="{551460D0-FEA3-44DC-ADBC-5CEC9073783C}" sibTransId="{CBBAC040-946A-47F5-9A86-DF9063E9504A}"/>
    <dgm:cxn modelId="{3AD1C637-0070-44B0-A0DD-AE37D3619818}" srcId="{9AD07B10-F71D-4682-B173-A5B5435BBB68}" destId="{9D6AF101-F92A-4F14-A1A5-747F235073A3}" srcOrd="0" destOrd="0" parTransId="{FA1761D0-EE61-4A21-B7AB-C2A556F78473}" sibTransId="{1349546F-9122-477C-A553-8DEC06ADE3FA}"/>
    <dgm:cxn modelId="{E6A86AFF-A952-459C-BCFA-A53437F049D3}" srcId="{2C0C9D34-0769-4664-ADD8-0226DBB7308C}" destId="{10E1D366-FD47-49E2-ABA7-F6B928615BD1}" srcOrd="4" destOrd="0" parTransId="{25D739EE-8236-48F6-B23E-0BA0CDEC75FE}" sibTransId="{4820B1B2-0D21-4430-A226-56F0B5C48F8B}"/>
    <dgm:cxn modelId="{A957B2E8-0706-44C4-9810-A65AFC5B096B}" type="presOf" srcId="{9892D6FE-FFDD-4650-9581-C2D4DDC22751}" destId="{A4EA87CA-5A6D-4C23-8D35-0AC54E19BA5F}" srcOrd="0" destOrd="0" presId="urn:microsoft.com/office/officeart/2008/layout/AlternatingHexagons"/>
    <dgm:cxn modelId="{CF4E3441-D03B-4C09-A46B-12D094C51CF8}" type="presOf" srcId="{CBBAC040-946A-47F5-9A86-DF9063E9504A}" destId="{031D20F3-5B1C-47E6-904F-DE8537EA4F5E}" srcOrd="0" destOrd="0" presId="urn:microsoft.com/office/officeart/2008/layout/AlternatingHexagons"/>
    <dgm:cxn modelId="{2CC9AE6B-7D4C-4CA1-96BC-2F3180C5B77F}" type="presOf" srcId="{4820B1B2-0D21-4430-A226-56F0B5C48F8B}" destId="{0074017D-8B65-480C-8261-B224E65A585E}" srcOrd="0" destOrd="0" presId="urn:microsoft.com/office/officeart/2008/layout/AlternatingHexagons"/>
    <dgm:cxn modelId="{E35F8F1F-D41C-462E-9858-DCD53EAD9636}" type="presOf" srcId="{F861F524-2D79-4462-8889-EC73B3AD5CAA}" destId="{64EB9AC0-DD8B-4B02-B23C-81BE8F5F69A1}" srcOrd="0" destOrd="0" presId="urn:microsoft.com/office/officeart/2008/layout/AlternatingHexagons"/>
    <dgm:cxn modelId="{FF9A264D-2989-4096-8A1A-E152FB077ADD}" type="presOf" srcId="{A1D73201-4829-4F92-8AED-5C547AA66E42}" destId="{1964F381-1397-482E-801D-25FCFFC0AB06}" srcOrd="0" destOrd="0" presId="urn:microsoft.com/office/officeart/2008/layout/AlternatingHexagons"/>
    <dgm:cxn modelId="{7E325D10-2332-4122-8B17-EC1113494933}" srcId="{2C0C9D34-0769-4664-ADD8-0226DBB7308C}" destId="{C4BADEF9-F47A-4BBD-9AD7-02CAB798AC25}" srcOrd="6" destOrd="0" parTransId="{C16BA569-30B5-4A21-8278-B03881274269}" sibTransId="{F00D91B7-523D-422A-BAFB-13E46BBD3200}"/>
    <dgm:cxn modelId="{03ACA8D4-B8D5-4CA5-B751-4E681A6DEFAE}" type="presOf" srcId="{4EB5FE82-F5BC-4387-A680-7AF3CA402E6E}" destId="{E0FB8A7B-B6D0-4534-B17C-8FDF9210A0F8}" srcOrd="0" destOrd="0" presId="urn:microsoft.com/office/officeart/2008/layout/AlternatingHexagons"/>
    <dgm:cxn modelId="{A3CFD9CD-F838-4C6F-92A2-071AD43C1016}" type="presOf" srcId="{10E1D366-FD47-49E2-ABA7-F6B928615BD1}" destId="{139EAA44-7A14-4BEB-BF45-151E3474D467}" srcOrd="0" destOrd="0" presId="urn:microsoft.com/office/officeart/2008/layout/AlternatingHexagons"/>
    <dgm:cxn modelId="{72149EA0-1BD8-4E42-99B9-F6883B3946DE}" type="presOf" srcId="{71382760-30AF-4CF3-81D7-0F8DFF3FE8D0}" destId="{E2F615D7-6049-4B99-A1A6-6ED242ACBC8E}" srcOrd="0" destOrd="0" presId="urn:microsoft.com/office/officeart/2008/layout/AlternatingHexagons"/>
    <dgm:cxn modelId="{7FCC5821-AA1D-438C-94E7-213552842F76}" srcId="{2C0C9D34-0769-4664-ADD8-0226DBB7308C}" destId="{F9DB1384-7F7A-4EF4-B67A-12B6020FF322}" srcOrd="5" destOrd="0" parTransId="{996A91E8-A6B5-4DB7-9A46-B66473560BA7}" sibTransId="{769D7A04-2893-4778-90CA-584A6A6A8C16}"/>
    <dgm:cxn modelId="{70E6C333-B1D0-4C41-B6D8-9B46E88CFA41}" srcId="{2C0C9D34-0769-4664-ADD8-0226DBB7308C}" destId="{F861F524-2D79-4462-8889-EC73B3AD5CAA}" srcOrd="2" destOrd="0" parTransId="{ACBC5A1B-F783-40D1-B0A1-2257AAC2B571}" sibTransId="{1C67CB3F-13C6-42CE-863A-7E6469463F99}"/>
    <dgm:cxn modelId="{D9466579-471B-4C2D-B4B7-62E6A592F408}" type="presOf" srcId="{9D6AF101-F92A-4F14-A1A5-747F235073A3}" destId="{AEDF7C51-3CCD-4C22-A7D5-B166F711887A}" srcOrd="0" destOrd="0" presId="urn:microsoft.com/office/officeart/2008/layout/AlternatingHexagons"/>
    <dgm:cxn modelId="{98A90A26-F5F9-40E1-A3C7-4A1408261A4D}" srcId="{2C0C9D34-0769-4664-ADD8-0226DBB7308C}" destId="{9AD07B10-F71D-4682-B173-A5B5435BBB68}" srcOrd="3" destOrd="0" parTransId="{C6D793E9-BDFC-4A99-8E93-CC282DCA42E3}" sibTransId="{518903D5-581E-4E0B-A849-3E128A51DD4F}"/>
    <dgm:cxn modelId="{DB22B7ED-B6B7-4C7C-8323-5546F7B954DF}" srcId="{C4BADEF9-F47A-4BBD-9AD7-02CAB798AC25}" destId="{71382760-30AF-4CF3-81D7-0F8DFF3FE8D0}" srcOrd="0" destOrd="0" parTransId="{D9B184FA-B45B-4530-9E08-BF872D18C160}" sibTransId="{B64638B7-D686-4DA0-B903-1B4B719A46FA}"/>
    <dgm:cxn modelId="{29654970-C60B-4BC8-B88A-8968427CF686}" type="presOf" srcId="{C4BADEF9-F47A-4BBD-9AD7-02CAB798AC25}" destId="{C32FADD3-D101-43C2-B33F-484C30BA3908}" srcOrd="0" destOrd="0" presId="urn:microsoft.com/office/officeart/2008/layout/AlternatingHexagons"/>
    <dgm:cxn modelId="{1FFFB25D-F095-4435-BF75-BE2C6AD45055}" type="presOf" srcId="{2BC1459C-CB22-4A87-AA87-F6458A56D713}" destId="{277CEE84-5979-4E6D-8D1F-ED05BC9CE6FF}" srcOrd="0" destOrd="0" presId="urn:microsoft.com/office/officeart/2008/layout/AlternatingHexagons"/>
    <dgm:cxn modelId="{3402D414-9C82-499E-9676-3AA9B896899F}" type="presOf" srcId="{DFADBB94-19E8-4B09-8B9F-5788659A52DB}" destId="{0A82256E-638D-4663-B59F-C596AC41AD5F}" srcOrd="0" destOrd="0" presId="urn:microsoft.com/office/officeart/2008/layout/AlternatingHexagons"/>
    <dgm:cxn modelId="{8BEC72B6-A00F-44A5-A553-F822445E79A2}" type="presOf" srcId="{F9DB1384-7F7A-4EF4-B67A-12B6020FF322}" destId="{4500D4BB-EFE9-4B21-87EA-8054C51FAAB1}" srcOrd="0" destOrd="0" presId="urn:microsoft.com/office/officeart/2008/layout/AlternatingHexagons"/>
    <dgm:cxn modelId="{69F6430A-12D6-4039-B444-4236CFF59794}" type="presOf" srcId="{1150D9BF-87F7-4103-A681-0F095C694558}" destId="{37981098-284C-4746-9D51-150FC5B28374}" srcOrd="0" destOrd="0" presId="urn:microsoft.com/office/officeart/2008/layout/AlternatingHexagons"/>
    <dgm:cxn modelId="{E34A6A55-C86F-4232-81F1-87A277452C92}" srcId="{10E1D366-FD47-49E2-ABA7-F6B928615BD1}" destId="{3B4A8333-325B-4450-BB73-36A3266A6EFD}" srcOrd="0" destOrd="0" parTransId="{EED16956-C26C-477D-86D7-59DFB6459169}" sibTransId="{7C7D42BF-4D05-47CF-8DF9-A77211EC728A}"/>
    <dgm:cxn modelId="{F48939B2-6C16-4D66-BF77-A3A3B42426DE}" type="presOf" srcId="{9313D5BF-061C-4BD1-9975-8C5BAE05A0E6}" destId="{0CF5E33E-10C1-4AB2-B90A-871D863C0F81}" srcOrd="0" destOrd="0" presId="urn:microsoft.com/office/officeart/2008/layout/AlternatingHexagons"/>
    <dgm:cxn modelId="{FA4269D8-204D-4C53-A81A-5DDE59F7693A}" type="presParOf" srcId="{299C56DD-3545-4E40-BAE4-E5DDD8122BF3}" destId="{45786C86-E420-4E60-B465-6019B6D5E74A}" srcOrd="0" destOrd="0" presId="urn:microsoft.com/office/officeart/2008/layout/AlternatingHexagons"/>
    <dgm:cxn modelId="{5BD787C5-45CB-4AA7-8F10-EA48FCC3AA4F}" type="presParOf" srcId="{45786C86-E420-4E60-B465-6019B6D5E74A}" destId="{A4EA87CA-5A6D-4C23-8D35-0AC54E19BA5F}" srcOrd="0" destOrd="0" presId="urn:microsoft.com/office/officeart/2008/layout/AlternatingHexagons"/>
    <dgm:cxn modelId="{92145E17-98BB-462B-89FC-D0ED1EB1DFA5}" type="presParOf" srcId="{45786C86-E420-4E60-B465-6019B6D5E74A}" destId="{37981098-284C-4746-9D51-150FC5B28374}" srcOrd="1" destOrd="0" presId="urn:microsoft.com/office/officeart/2008/layout/AlternatingHexagons"/>
    <dgm:cxn modelId="{904FB393-15E5-4420-B2F4-131247289F94}" type="presParOf" srcId="{45786C86-E420-4E60-B465-6019B6D5E74A}" destId="{4ADA8A61-8509-4B02-8EB5-9FE794B6619A}" srcOrd="2" destOrd="0" presId="urn:microsoft.com/office/officeart/2008/layout/AlternatingHexagons"/>
    <dgm:cxn modelId="{DA76ECB0-B958-4B4E-A6A4-35AB0AEC86B0}" type="presParOf" srcId="{45786C86-E420-4E60-B465-6019B6D5E74A}" destId="{FE1D0D26-3651-4BB5-87D9-065A299C7D7C}" srcOrd="3" destOrd="0" presId="urn:microsoft.com/office/officeart/2008/layout/AlternatingHexagons"/>
    <dgm:cxn modelId="{DDFC2D16-48CD-4F5C-ADF6-C493EA3329EF}" type="presParOf" srcId="{45786C86-E420-4E60-B465-6019B6D5E74A}" destId="{0A82256E-638D-4663-B59F-C596AC41AD5F}" srcOrd="4" destOrd="0" presId="urn:microsoft.com/office/officeart/2008/layout/AlternatingHexagons"/>
    <dgm:cxn modelId="{50B770BF-70C7-4B2A-8896-96474273E7A2}" type="presParOf" srcId="{299C56DD-3545-4E40-BAE4-E5DDD8122BF3}" destId="{59E300C1-F1A0-4406-9871-15A42E2636B7}" srcOrd="1" destOrd="0" presId="urn:microsoft.com/office/officeart/2008/layout/AlternatingHexagons"/>
    <dgm:cxn modelId="{BEFBCFB1-B97D-4957-BB49-558A97BF09EA}" type="presParOf" srcId="{299C56DD-3545-4E40-BAE4-E5DDD8122BF3}" destId="{1F07FD31-49CD-4658-8A02-E915C9181C14}" srcOrd="2" destOrd="0" presId="urn:microsoft.com/office/officeart/2008/layout/AlternatingHexagons"/>
    <dgm:cxn modelId="{0922A47F-8420-4CD8-9025-37F4815306D7}" type="presParOf" srcId="{1F07FD31-49CD-4658-8A02-E915C9181C14}" destId="{E0FB8A7B-B6D0-4534-B17C-8FDF9210A0F8}" srcOrd="0" destOrd="0" presId="urn:microsoft.com/office/officeart/2008/layout/AlternatingHexagons"/>
    <dgm:cxn modelId="{E233DBB3-125A-4869-9C37-3B7729B1BC02}" type="presParOf" srcId="{1F07FD31-49CD-4658-8A02-E915C9181C14}" destId="{0CF5E33E-10C1-4AB2-B90A-871D863C0F81}" srcOrd="1" destOrd="0" presId="urn:microsoft.com/office/officeart/2008/layout/AlternatingHexagons"/>
    <dgm:cxn modelId="{64F00417-DC12-42A4-9B55-AC505BD24E1E}" type="presParOf" srcId="{1F07FD31-49CD-4658-8A02-E915C9181C14}" destId="{8C057B00-AA5C-4EB9-9FBB-CF7D2D3A4921}" srcOrd="2" destOrd="0" presId="urn:microsoft.com/office/officeart/2008/layout/AlternatingHexagons"/>
    <dgm:cxn modelId="{DF0EC422-EAE7-472A-8EFA-7BB56A5B4DD1}" type="presParOf" srcId="{1F07FD31-49CD-4658-8A02-E915C9181C14}" destId="{EA59B6E2-A034-441A-8035-7E7D2758B17D}" srcOrd="3" destOrd="0" presId="urn:microsoft.com/office/officeart/2008/layout/AlternatingHexagons"/>
    <dgm:cxn modelId="{B8AB8C64-E303-4F7E-A596-DCAE76965577}" type="presParOf" srcId="{1F07FD31-49CD-4658-8A02-E915C9181C14}" destId="{277CEE84-5979-4E6D-8D1F-ED05BC9CE6FF}" srcOrd="4" destOrd="0" presId="urn:microsoft.com/office/officeart/2008/layout/AlternatingHexagons"/>
    <dgm:cxn modelId="{BDC65B2A-E53E-4F92-B9BC-04675A56936A}" type="presParOf" srcId="{299C56DD-3545-4E40-BAE4-E5DDD8122BF3}" destId="{6CF6F645-5AEE-4AB1-9402-D2DA11C1022A}" srcOrd="3" destOrd="0" presId="urn:microsoft.com/office/officeart/2008/layout/AlternatingHexagons"/>
    <dgm:cxn modelId="{7A4ED4AB-6323-44AD-80E4-494E631C3778}" type="presParOf" srcId="{299C56DD-3545-4E40-BAE4-E5DDD8122BF3}" destId="{6B883DA7-0B2B-46B1-9530-75475003798C}" srcOrd="4" destOrd="0" presId="urn:microsoft.com/office/officeart/2008/layout/AlternatingHexagons"/>
    <dgm:cxn modelId="{57E32A6C-DF4A-4403-A080-3F0D0BB3B08B}" type="presParOf" srcId="{6B883DA7-0B2B-46B1-9530-75475003798C}" destId="{64EB9AC0-DD8B-4B02-B23C-81BE8F5F69A1}" srcOrd="0" destOrd="0" presId="urn:microsoft.com/office/officeart/2008/layout/AlternatingHexagons"/>
    <dgm:cxn modelId="{8321DE8A-FE7C-4EC6-B86B-0FD06070DF8A}" type="presParOf" srcId="{6B883DA7-0B2B-46B1-9530-75475003798C}" destId="{FDF13DE5-C2D0-4CC9-893A-DEDE24162414}" srcOrd="1" destOrd="0" presId="urn:microsoft.com/office/officeart/2008/layout/AlternatingHexagons"/>
    <dgm:cxn modelId="{AA6C5236-498A-4876-A60C-9190EBD203DC}" type="presParOf" srcId="{6B883DA7-0B2B-46B1-9530-75475003798C}" destId="{2626A2C8-1F3D-4BCE-9A07-E4D9ABB34B2A}" srcOrd="2" destOrd="0" presId="urn:microsoft.com/office/officeart/2008/layout/AlternatingHexagons"/>
    <dgm:cxn modelId="{28DC7082-672F-4ED5-A8C6-AD21B8F883D9}" type="presParOf" srcId="{6B883DA7-0B2B-46B1-9530-75475003798C}" destId="{B5EAB9C9-253B-4D8F-BD3B-EED81E78DD65}" srcOrd="3" destOrd="0" presId="urn:microsoft.com/office/officeart/2008/layout/AlternatingHexagons"/>
    <dgm:cxn modelId="{620E7178-0818-405A-8E09-AED36CC5AA50}" type="presParOf" srcId="{6B883DA7-0B2B-46B1-9530-75475003798C}" destId="{07E94B26-A3E3-468A-B102-03E8E1B67DA8}" srcOrd="4" destOrd="0" presId="urn:microsoft.com/office/officeart/2008/layout/AlternatingHexagons"/>
    <dgm:cxn modelId="{30AC136C-9AFE-4418-BAF5-64494B0155E3}" type="presParOf" srcId="{299C56DD-3545-4E40-BAE4-E5DDD8122BF3}" destId="{259F4CB5-E5CB-4DD1-8FDD-9B3EDEDC832F}" srcOrd="5" destOrd="0" presId="urn:microsoft.com/office/officeart/2008/layout/AlternatingHexagons"/>
    <dgm:cxn modelId="{F9940A68-3106-4434-B109-6C42D3134249}" type="presParOf" srcId="{299C56DD-3545-4E40-BAE4-E5DDD8122BF3}" destId="{E5D5A347-EC42-422E-AC64-3D902AF2B028}" srcOrd="6" destOrd="0" presId="urn:microsoft.com/office/officeart/2008/layout/AlternatingHexagons"/>
    <dgm:cxn modelId="{DBC56ED4-65CD-4694-8E31-48F0A4F35963}" type="presParOf" srcId="{E5D5A347-EC42-422E-AC64-3D902AF2B028}" destId="{A0484FB6-0896-432E-B993-FAD975239A62}" srcOrd="0" destOrd="0" presId="urn:microsoft.com/office/officeart/2008/layout/AlternatingHexagons"/>
    <dgm:cxn modelId="{876304D9-F342-4727-A6DB-00380335921B}" type="presParOf" srcId="{E5D5A347-EC42-422E-AC64-3D902AF2B028}" destId="{AEDF7C51-3CCD-4C22-A7D5-B166F711887A}" srcOrd="1" destOrd="0" presId="urn:microsoft.com/office/officeart/2008/layout/AlternatingHexagons"/>
    <dgm:cxn modelId="{3A147713-31B8-4C44-85F2-F031ED480397}" type="presParOf" srcId="{E5D5A347-EC42-422E-AC64-3D902AF2B028}" destId="{ED0B9908-2AE4-4391-95D8-5C8AFEF2659E}" srcOrd="2" destOrd="0" presId="urn:microsoft.com/office/officeart/2008/layout/AlternatingHexagons"/>
    <dgm:cxn modelId="{B9332337-4653-4476-969E-B93BE4A660FA}" type="presParOf" srcId="{E5D5A347-EC42-422E-AC64-3D902AF2B028}" destId="{657FF329-CE96-4CB4-9ABC-CD259F996FB0}" srcOrd="3" destOrd="0" presId="urn:microsoft.com/office/officeart/2008/layout/AlternatingHexagons"/>
    <dgm:cxn modelId="{6893F10F-2159-40D7-98D0-F7D42E27BA14}" type="presParOf" srcId="{E5D5A347-EC42-422E-AC64-3D902AF2B028}" destId="{3C7105B0-867F-45A8-B3A1-6D741E0A3E10}" srcOrd="4" destOrd="0" presId="urn:microsoft.com/office/officeart/2008/layout/AlternatingHexagons"/>
    <dgm:cxn modelId="{5FFE9679-48B9-4AAE-946D-6BD39DF9AC27}" type="presParOf" srcId="{299C56DD-3545-4E40-BAE4-E5DDD8122BF3}" destId="{7D56982B-DDEF-41DE-B5B3-2EBF15079EF5}" srcOrd="7" destOrd="0" presId="urn:microsoft.com/office/officeart/2008/layout/AlternatingHexagons"/>
    <dgm:cxn modelId="{93B47C3E-9D9E-4E1D-95F5-A3D9A9D50A1D}" type="presParOf" srcId="{299C56DD-3545-4E40-BAE4-E5DDD8122BF3}" destId="{9601EEC3-CFD9-4622-A1F7-180354E827C3}" srcOrd="8" destOrd="0" presId="urn:microsoft.com/office/officeart/2008/layout/AlternatingHexagons"/>
    <dgm:cxn modelId="{634167BF-5529-4CB9-B590-B183E522F324}" type="presParOf" srcId="{9601EEC3-CFD9-4622-A1F7-180354E827C3}" destId="{139EAA44-7A14-4BEB-BF45-151E3474D467}" srcOrd="0" destOrd="0" presId="urn:microsoft.com/office/officeart/2008/layout/AlternatingHexagons"/>
    <dgm:cxn modelId="{04B4B5F2-DF11-44C5-8746-56A4169B0B70}" type="presParOf" srcId="{9601EEC3-CFD9-4622-A1F7-180354E827C3}" destId="{17053862-4BAE-41AE-AE01-BB650A8F904B}" srcOrd="1" destOrd="0" presId="urn:microsoft.com/office/officeart/2008/layout/AlternatingHexagons"/>
    <dgm:cxn modelId="{898DD5C5-85F4-4848-A718-02E7558FAD21}" type="presParOf" srcId="{9601EEC3-CFD9-4622-A1F7-180354E827C3}" destId="{45E0AFCF-22E3-4E4D-AF56-1AC6ED20264C}" srcOrd="2" destOrd="0" presId="urn:microsoft.com/office/officeart/2008/layout/AlternatingHexagons"/>
    <dgm:cxn modelId="{3DFC8C56-5377-4846-A1AA-28C33258E609}" type="presParOf" srcId="{9601EEC3-CFD9-4622-A1F7-180354E827C3}" destId="{31185A9E-13A0-4CD1-9830-581684CADCB4}" srcOrd="3" destOrd="0" presId="urn:microsoft.com/office/officeart/2008/layout/AlternatingHexagons"/>
    <dgm:cxn modelId="{DE0A31A8-027C-49AF-ABFF-3C7B3AF2D956}" type="presParOf" srcId="{9601EEC3-CFD9-4622-A1F7-180354E827C3}" destId="{0074017D-8B65-480C-8261-B224E65A585E}" srcOrd="4" destOrd="0" presId="urn:microsoft.com/office/officeart/2008/layout/AlternatingHexagons"/>
    <dgm:cxn modelId="{184E9E52-0087-49EB-B568-04E39A37B7F2}" type="presParOf" srcId="{299C56DD-3545-4E40-BAE4-E5DDD8122BF3}" destId="{AC9A29FE-CF7D-4FBA-B3DE-89FE2839BCB2}" srcOrd="9" destOrd="0" presId="urn:microsoft.com/office/officeart/2008/layout/AlternatingHexagons"/>
    <dgm:cxn modelId="{9FACC3CF-810D-4FE8-8952-6674E20C85DF}" type="presParOf" srcId="{299C56DD-3545-4E40-BAE4-E5DDD8122BF3}" destId="{BF6C6944-646F-415F-ADD7-99ACAF9FA8AB}" srcOrd="10" destOrd="0" presId="urn:microsoft.com/office/officeart/2008/layout/AlternatingHexagons"/>
    <dgm:cxn modelId="{FC2A7B1B-5D6E-4626-8E61-7DFB2C69BDFA}" type="presParOf" srcId="{BF6C6944-646F-415F-ADD7-99ACAF9FA8AB}" destId="{4500D4BB-EFE9-4B21-87EA-8054C51FAAB1}" srcOrd="0" destOrd="0" presId="urn:microsoft.com/office/officeart/2008/layout/AlternatingHexagons"/>
    <dgm:cxn modelId="{1B8AB6DF-7F68-4AC9-AF28-46511AE3E9E3}" type="presParOf" srcId="{BF6C6944-646F-415F-ADD7-99ACAF9FA8AB}" destId="{82CB1288-6807-4F70-874A-48F1A8A2D900}" srcOrd="1" destOrd="0" presId="urn:microsoft.com/office/officeart/2008/layout/AlternatingHexagons"/>
    <dgm:cxn modelId="{C6F9DBC4-D9DA-4879-8962-3B2CE9EB3806}" type="presParOf" srcId="{BF6C6944-646F-415F-ADD7-99ACAF9FA8AB}" destId="{8D993775-01B1-4762-84DE-86357C458F66}" srcOrd="2" destOrd="0" presId="urn:microsoft.com/office/officeart/2008/layout/AlternatingHexagons"/>
    <dgm:cxn modelId="{4DED8E89-38EB-47F7-9A8A-543A81711099}" type="presParOf" srcId="{BF6C6944-646F-415F-ADD7-99ACAF9FA8AB}" destId="{917EC257-08CA-480E-8391-2D6A28E24938}" srcOrd="3" destOrd="0" presId="urn:microsoft.com/office/officeart/2008/layout/AlternatingHexagons"/>
    <dgm:cxn modelId="{97A1EB1B-A5B8-4627-8509-2F06D23322E5}" type="presParOf" srcId="{BF6C6944-646F-415F-ADD7-99ACAF9FA8AB}" destId="{E087E186-9C54-43B9-A1D1-189D4E4C5C9A}" srcOrd="4" destOrd="0" presId="urn:microsoft.com/office/officeart/2008/layout/AlternatingHexagons"/>
    <dgm:cxn modelId="{B743A2EC-C247-46C2-9CA7-B0B290C76BAF}" type="presParOf" srcId="{299C56DD-3545-4E40-BAE4-E5DDD8122BF3}" destId="{423F5D1C-53EE-40C4-8D99-FA24699045B0}" srcOrd="11" destOrd="0" presId="urn:microsoft.com/office/officeart/2008/layout/AlternatingHexagons"/>
    <dgm:cxn modelId="{D8A9612B-8243-4A3C-8776-122F613F636F}" type="presParOf" srcId="{299C56DD-3545-4E40-BAE4-E5DDD8122BF3}" destId="{C519D723-0910-4DB6-B668-F688CCFE280A}" srcOrd="12" destOrd="0" presId="urn:microsoft.com/office/officeart/2008/layout/AlternatingHexagons"/>
    <dgm:cxn modelId="{96DE8FFF-AFF6-46FC-ADEC-0306C16A9E1E}" type="presParOf" srcId="{C519D723-0910-4DB6-B668-F688CCFE280A}" destId="{C32FADD3-D101-43C2-B33F-484C30BA3908}" srcOrd="0" destOrd="0" presId="urn:microsoft.com/office/officeart/2008/layout/AlternatingHexagons"/>
    <dgm:cxn modelId="{E7A6912F-3D94-4EBC-A694-2AB048EB6028}" type="presParOf" srcId="{C519D723-0910-4DB6-B668-F688CCFE280A}" destId="{E2F615D7-6049-4B99-A1A6-6ED242ACBC8E}" srcOrd="1" destOrd="0" presId="urn:microsoft.com/office/officeart/2008/layout/AlternatingHexagons"/>
    <dgm:cxn modelId="{3BF8BD42-FA1C-42EF-9A1C-5654786BA5B1}" type="presParOf" srcId="{C519D723-0910-4DB6-B668-F688CCFE280A}" destId="{32E29419-C796-4FAC-9278-5D7E2D896AD7}" srcOrd="2" destOrd="0" presId="urn:microsoft.com/office/officeart/2008/layout/AlternatingHexagons"/>
    <dgm:cxn modelId="{AF953B7B-9FE7-4140-A5B8-76DC56CA66B8}" type="presParOf" srcId="{C519D723-0910-4DB6-B668-F688CCFE280A}" destId="{74352FF8-FAA2-4071-811E-F562738D5314}" srcOrd="3" destOrd="0" presId="urn:microsoft.com/office/officeart/2008/layout/AlternatingHexagons"/>
    <dgm:cxn modelId="{A1B78D4E-85ED-4109-A88A-EE295EFE7855}" type="presParOf" srcId="{C519D723-0910-4DB6-B668-F688CCFE280A}" destId="{6440D70C-3C61-48B8-9FE2-F1B6927CDD33}" srcOrd="4" destOrd="0" presId="urn:microsoft.com/office/officeart/2008/layout/AlternatingHexagons"/>
    <dgm:cxn modelId="{4BA1A937-E1CE-4489-AD97-0CAD477C2225}" type="presParOf" srcId="{299C56DD-3545-4E40-BAE4-E5DDD8122BF3}" destId="{434EB1F7-A259-4CB6-BE3A-20C041F57C17}" srcOrd="13" destOrd="0" presId="urn:microsoft.com/office/officeart/2008/layout/AlternatingHexagons"/>
    <dgm:cxn modelId="{F3C6BC42-2DD4-4660-831B-F3A8417F807E}" type="presParOf" srcId="{299C56DD-3545-4E40-BAE4-E5DDD8122BF3}" destId="{17952A1C-205A-44C6-9653-A868EEA9193A}" srcOrd="14" destOrd="0" presId="urn:microsoft.com/office/officeart/2008/layout/AlternatingHexagons"/>
    <dgm:cxn modelId="{BC82811F-659A-4003-8588-7E71F7EF3198}" type="presParOf" srcId="{17952A1C-205A-44C6-9653-A868EEA9193A}" destId="{44BFC450-C5BE-4830-B177-E94096246914}" srcOrd="0" destOrd="0" presId="urn:microsoft.com/office/officeart/2008/layout/AlternatingHexagons"/>
    <dgm:cxn modelId="{79939798-98A4-4897-9186-29792E2A2456}" type="presParOf" srcId="{17952A1C-205A-44C6-9653-A868EEA9193A}" destId="{1964F381-1397-482E-801D-25FCFFC0AB06}" srcOrd="1" destOrd="0" presId="urn:microsoft.com/office/officeart/2008/layout/AlternatingHexagons"/>
    <dgm:cxn modelId="{ED195A95-C52A-4E41-8701-C5400D8393D9}" type="presParOf" srcId="{17952A1C-205A-44C6-9653-A868EEA9193A}" destId="{653A56CF-34F8-4A32-9E79-0F5DD192FD8D}" srcOrd="2" destOrd="0" presId="urn:microsoft.com/office/officeart/2008/layout/AlternatingHexagons"/>
    <dgm:cxn modelId="{ECABEF5F-49CB-42AE-84F6-CA766CC15F04}" type="presParOf" srcId="{17952A1C-205A-44C6-9653-A868EEA9193A}" destId="{2DFF3098-E3EE-4932-8AC0-026067138C8E}" srcOrd="3" destOrd="0" presId="urn:microsoft.com/office/officeart/2008/layout/AlternatingHexagons"/>
    <dgm:cxn modelId="{4CC57D46-2DE4-4EB8-B563-DBBC18A8B5A6}" type="presParOf" srcId="{17952A1C-205A-44C6-9653-A868EEA9193A}" destId="{031D20F3-5B1C-47E6-904F-DE8537EA4F5E}" srcOrd="4" destOrd="0" presId="urn:microsoft.com/office/officeart/2008/layout/AlternatingHexagons"/>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5C74EF-77BD-44F3-AADF-CD6C2B39ECB1}">
      <dsp:nvSpPr>
        <dsp:cNvPr id="0" name=""/>
        <dsp:cNvSpPr/>
      </dsp:nvSpPr>
      <dsp:spPr>
        <a:xfrm rot="5400000">
          <a:off x="2867273" y="72552"/>
          <a:ext cx="1115045" cy="970089"/>
        </a:xfrm>
        <a:prstGeom prst="hexagon">
          <a:avLst>
            <a:gd name="adj" fmla="val 25000"/>
            <a:gd name="vf" fmla="val 11547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nl-NL" sz="1200" kern="1200"/>
            <a:t>Uitzicht</a:t>
          </a:r>
        </a:p>
      </dsp:txBody>
      <dsp:txXfrm rot="-5400000">
        <a:off x="3090923" y="173835"/>
        <a:ext cx="667745" cy="767523"/>
      </dsp:txXfrm>
    </dsp:sp>
    <dsp:sp modelId="{7250F3E5-B140-4AAB-A72B-EC93701006A9}">
      <dsp:nvSpPr>
        <dsp:cNvPr id="0" name=""/>
        <dsp:cNvSpPr/>
      </dsp:nvSpPr>
      <dsp:spPr>
        <a:xfrm>
          <a:off x="3939278" y="223083"/>
          <a:ext cx="1244390" cy="66902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l" defTabSz="355600">
            <a:lnSpc>
              <a:spcPct val="90000"/>
            </a:lnSpc>
            <a:spcBef>
              <a:spcPct val="0"/>
            </a:spcBef>
            <a:spcAft>
              <a:spcPct val="35000"/>
            </a:spcAft>
          </a:pPr>
          <a:r>
            <a:rPr lang="nl-NL" sz="800" kern="1200"/>
            <a:t>In fase 1, 2 en 3 graag het huidige zicht op de Haven behouden voor de bewoners die nu ook al zicht hebben.</a:t>
          </a:r>
        </a:p>
      </dsp:txBody>
      <dsp:txXfrm>
        <a:off x="3939278" y="223083"/>
        <a:ext cx="1244390" cy="669027"/>
      </dsp:txXfrm>
    </dsp:sp>
    <dsp:sp modelId="{434B437F-7242-40C4-8D5F-211F880D7079}">
      <dsp:nvSpPr>
        <dsp:cNvPr id="0" name=""/>
        <dsp:cNvSpPr/>
      </dsp:nvSpPr>
      <dsp:spPr>
        <a:xfrm rot="5400000">
          <a:off x="1819576" y="72552"/>
          <a:ext cx="1115045" cy="970089"/>
        </a:xfrm>
        <a:prstGeom prst="hexagon">
          <a:avLst>
            <a:gd name="adj" fmla="val 25000"/>
            <a:gd name="vf" fmla="val 11547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600200">
            <a:lnSpc>
              <a:spcPct val="90000"/>
            </a:lnSpc>
            <a:spcBef>
              <a:spcPct val="0"/>
            </a:spcBef>
            <a:spcAft>
              <a:spcPct val="35000"/>
            </a:spcAft>
          </a:pPr>
          <a:endParaRPr lang="nl-NL" sz="3600" kern="1200"/>
        </a:p>
      </dsp:txBody>
      <dsp:txXfrm rot="-5400000">
        <a:off x="2043226" y="173835"/>
        <a:ext cx="667745" cy="767523"/>
      </dsp:txXfrm>
    </dsp:sp>
    <dsp:sp modelId="{65946B55-E720-4E88-9860-02CEAF36DCB4}">
      <dsp:nvSpPr>
        <dsp:cNvPr id="0" name=""/>
        <dsp:cNvSpPr/>
      </dsp:nvSpPr>
      <dsp:spPr>
        <a:xfrm rot="5400000">
          <a:off x="2346029" y="1019002"/>
          <a:ext cx="1115045" cy="970089"/>
        </a:xfrm>
        <a:prstGeom prst="hexagon">
          <a:avLst>
            <a:gd name="adj" fmla="val 25000"/>
            <a:gd name="vf" fmla="val 11547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nl-NL" sz="1200" kern="1200"/>
            <a:t>Bele-venis I</a:t>
          </a:r>
        </a:p>
      </dsp:txBody>
      <dsp:txXfrm rot="-5400000">
        <a:off x="2569679" y="1120285"/>
        <a:ext cx="667745" cy="767523"/>
      </dsp:txXfrm>
    </dsp:sp>
    <dsp:sp modelId="{1D29F0F0-F2D2-410E-B6EE-7B7B3B6560AB}">
      <dsp:nvSpPr>
        <dsp:cNvPr id="0" name=""/>
        <dsp:cNvSpPr/>
      </dsp:nvSpPr>
      <dsp:spPr>
        <a:xfrm>
          <a:off x="0" y="1144251"/>
          <a:ext cx="2132869" cy="66902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r" defTabSz="355600">
            <a:lnSpc>
              <a:spcPct val="90000"/>
            </a:lnSpc>
            <a:spcBef>
              <a:spcPct val="0"/>
            </a:spcBef>
            <a:spcAft>
              <a:spcPct val="35000"/>
            </a:spcAft>
          </a:pPr>
          <a:r>
            <a:rPr lang="nl-NL" sz="800" kern="1200"/>
            <a:t>Meer bootjes in de haven en de sluis open.</a:t>
          </a:r>
        </a:p>
        <a:p>
          <a:pPr lvl="0" algn="r" defTabSz="355600">
            <a:lnSpc>
              <a:spcPct val="90000"/>
            </a:lnSpc>
            <a:spcBef>
              <a:spcPct val="0"/>
            </a:spcBef>
            <a:spcAft>
              <a:spcPct val="35000"/>
            </a:spcAft>
          </a:pPr>
          <a:r>
            <a:rPr lang="nl-NL" sz="800" kern="1200"/>
            <a:t>Iets doen met het water, de haven voor bewoners (bijvoorbeeld bootjesverhuur).</a:t>
          </a:r>
        </a:p>
      </dsp:txBody>
      <dsp:txXfrm>
        <a:off x="0" y="1144251"/>
        <a:ext cx="2132869" cy="669027"/>
      </dsp:txXfrm>
    </dsp:sp>
    <dsp:sp modelId="{CB732DFD-2D54-4140-82BF-99A7946D5969}">
      <dsp:nvSpPr>
        <dsp:cNvPr id="0" name=""/>
        <dsp:cNvSpPr/>
      </dsp:nvSpPr>
      <dsp:spPr>
        <a:xfrm rot="5400000">
          <a:off x="3431646" y="1031647"/>
          <a:ext cx="1115045" cy="970089"/>
        </a:xfrm>
        <a:prstGeom prst="hexagon">
          <a:avLst>
            <a:gd name="adj" fmla="val 25000"/>
            <a:gd name="vf" fmla="val 11547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600200">
            <a:lnSpc>
              <a:spcPct val="90000"/>
            </a:lnSpc>
            <a:spcBef>
              <a:spcPct val="0"/>
            </a:spcBef>
            <a:spcAft>
              <a:spcPct val="35000"/>
            </a:spcAft>
          </a:pPr>
          <a:endParaRPr lang="nl-NL" sz="3600" kern="1200"/>
        </a:p>
      </dsp:txBody>
      <dsp:txXfrm rot="-5400000">
        <a:off x="3655296" y="1132930"/>
        <a:ext cx="667745" cy="767523"/>
      </dsp:txXfrm>
    </dsp:sp>
    <dsp:sp modelId="{04A2180D-F9AC-49D3-BC43-8D691D33FEF5}">
      <dsp:nvSpPr>
        <dsp:cNvPr id="0" name=""/>
        <dsp:cNvSpPr/>
      </dsp:nvSpPr>
      <dsp:spPr>
        <a:xfrm rot="5400000">
          <a:off x="2867273" y="1965453"/>
          <a:ext cx="1115045" cy="970089"/>
        </a:xfrm>
        <a:prstGeom prst="hexagon">
          <a:avLst>
            <a:gd name="adj" fmla="val 25000"/>
            <a:gd name="vf" fmla="val 11547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nl-NL" sz="1200" kern="1200"/>
            <a:t>Bele-venis II</a:t>
          </a:r>
        </a:p>
      </dsp:txBody>
      <dsp:txXfrm rot="-5400000">
        <a:off x="3090923" y="2066736"/>
        <a:ext cx="667745" cy="767523"/>
      </dsp:txXfrm>
    </dsp:sp>
    <dsp:sp modelId="{F0D3BA6E-87E0-4628-B740-192F09ED6CE9}">
      <dsp:nvSpPr>
        <dsp:cNvPr id="0" name=""/>
        <dsp:cNvSpPr/>
      </dsp:nvSpPr>
      <dsp:spPr>
        <a:xfrm>
          <a:off x="3939278" y="2115984"/>
          <a:ext cx="1244390" cy="66902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l" defTabSz="355600">
            <a:lnSpc>
              <a:spcPct val="90000"/>
            </a:lnSpc>
            <a:spcBef>
              <a:spcPct val="0"/>
            </a:spcBef>
            <a:spcAft>
              <a:spcPct val="35000"/>
            </a:spcAft>
          </a:pPr>
          <a:r>
            <a:rPr lang="nl-NL" sz="800" kern="1200"/>
            <a:t>Gezellige terrasjes zijn gewenst en er moet een ijsje kunnen worden gekocht.</a:t>
          </a:r>
        </a:p>
      </dsp:txBody>
      <dsp:txXfrm>
        <a:off x="3939278" y="2115984"/>
        <a:ext cx="1244390" cy="669027"/>
      </dsp:txXfrm>
    </dsp:sp>
    <dsp:sp modelId="{667A92A1-2F5D-4466-A5C5-0DF5E13130EC}">
      <dsp:nvSpPr>
        <dsp:cNvPr id="0" name=""/>
        <dsp:cNvSpPr/>
      </dsp:nvSpPr>
      <dsp:spPr>
        <a:xfrm rot="5400000">
          <a:off x="1819576" y="1965453"/>
          <a:ext cx="1115045" cy="970089"/>
        </a:xfrm>
        <a:prstGeom prst="hexagon">
          <a:avLst>
            <a:gd name="adj" fmla="val 25000"/>
            <a:gd name="vf" fmla="val 11547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600200">
            <a:lnSpc>
              <a:spcPct val="90000"/>
            </a:lnSpc>
            <a:spcBef>
              <a:spcPct val="0"/>
            </a:spcBef>
            <a:spcAft>
              <a:spcPct val="35000"/>
            </a:spcAft>
          </a:pPr>
          <a:endParaRPr lang="nl-NL" sz="3600" kern="1200"/>
        </a:p>
      </dsp:txBody>
      <dsp:txXfrm rot="-5400000">
        <a:off x="2043226" y="2066736"/>
        <a:ext cx="667745" cy="767523"/>
      </dsp:txXfrm>
    </dsp:sp>
    <dsp:sp modelId="{69CD7C5A-8721-4D3A-977F-7DAB2F75239F}">
      <dsp:nvSpPr>
        <dsp:cNvPr id="0" name=""/>
        <dsp:cNvSpPr/>
      </dsp:nvSpPr>
      <dsp:spPr>
        <a:xfrm rot="5400000">
          <a:off x="2350889" y="2940483"/>
          <a:ext cx="1115045" cy="970089"/>
        </a:xfrm>
        <a:prstGeom prst="hexagon">
          <a:avLst>
            <a:gd name="adj" fmla="val 25000"/>
            <a:gd name="vf" fmla="val 11547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nl-NL" sz="1200" kern="1200"/>
            <a:t>Leven-diger Haven</a:t>
          </a:r>
        </a:p>
      </dsp:txBody>
      <dsp:txXfrm rot="-5400000">
        <a:off x="2574539" y="3041766"/>
        <a:ext cx="667745" cy="767523"/>
      </dsp:txXfrm>
    </dsp:sp>
    <dsp:sp modelId="{89769ECD-8C3A-4D55-AABA-8A45178A0A85}">
      <dsp:nvSpPr>
        <dsp:cNvPr id="0" name=""/>
        <dsp:cNvSpPr/>
      </dsp:nvSpPr>
      <dsp:spPr>
        <a:xfrm>
          <a:off x="285745" y="2917567"/>
          <a:ext cx="1730397" cy="88290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r" defTabSz="355600">
            <a:lnSpc>
              <a:spcPct val="90000"/>
            </a:lnSpc>
            <a:spcBef>
              <a:spcPct val="0"/>
            </a:spcBef>
            <a:spcAft>
              <a:spcPct val="35000"/>
            </a:spcAft>
          </a:pPr>
          <a:r>
            <a:rPr lang="nl-NL" sz="800" kern="1200"/>
            <a:t>Kan er een passantensteiger komen? Let op de veiligheid van steigers. Als er eenmaal een steiger is, niet alleen scherpe afspraken wat er wel en wat er niet mag, maar ook deze afspraken handhaven.</a:t>
          </a:r>
        </a:p>
      </dsp:txBody>
      <dsp:txXfrm>
        <a:off x="285745" y="2917567"/>
        <a:ext cx="1730397" cy="882908"/>
      </dsp:txXfrm>
    </dsp:sp>
    <dsp:sp modelId="{88D68081-C5A4-4783-A04F-2ECA7EC12135}">
      <dsp:nvSpPr>
        <dsp:cNvPr id="0" name=""/>
        <dsp:cNvSpPr/>
      </dsp:nvSpPr>
      <dsp:spPr>
        <a:xfrm rot="5400000">
          <a:off x="3395297" y="2918148"/>
          <a:ext cx="1115045" cy="970089"/>
        </a:xfrm>
        <a:prstGeom prst="hexagon">
          <a:avLst>
            <a:gd name="adj" fmla="val 25000"/>
            <a:gd name="vf" fmla="val 11547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600200">
            <a:lnSpc>
              <a:spcPct val="90000"/>
            </a:lnSpc>
            <a:spcBef>
              <a:spcPct val="0"/>
            </a:spcBef>
            <a:spcAft>
              <a:spcPct val="35000"/>
            </a:spcAft>
          </a:pPr>
          <a:endParaRPr lang="nl-NL" sz="3600" kern="1200"/>
        </a:p>
      </dsp:txBody>
      <dsp:txXfrm rot="-5400000">
        <a:off x="3618947" y="3019431"/>
        <a:ext cx="667745" cy="767523"/>
      </dsp:txXfrm>
    </dsp:sp>
    <dsp:sp modelId="{B043AD3D-6383-43D9-8E4F-364786A5086B}">
      <dsp:nvSpPr>
        <dsp:cNvPr id="0" name=""/>
        <dsp:cNvSpPr/>
      </dsp:nvSpPr>
      <dsp:spPr>
        <a:xfrm rot="5400000">
          <a:off x="2867273" y="3858355"/>
          <a:ext cx="1115045" cy="970089"/>
        </a:xfrm>
        <a:prstGeom prst="hexagon">
          <a:avLst>
            <a:gd name="adj" fmla="val 25000"/>
            <a:gd name="vf" fmla="val 11547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nl-NL" sz="1200" kern="1200"/>
            <a:t>Ver-blijven I</a:t>
          </a:r>
        </a:p>
      </dsp:txBody>
      <dsp:txXfrm rot="-5400000">
        <a:off x="3090923" y="3959638"/>
        <a:ext cx="667745" cy="767523"/>
      </dsp:txXfrm>
    </dsp:sp>
    <dsp:sp modelId="{0B4AE01C-853C-49CD-AD3F-4621CDF787DB}">
      <dsp:nvSpPr>
        <dsp:cNvPr id="0" name=""/>
        <dsp:cNvSpPr/>
      </dsp:nvSpPr>
      <dsp:spPr>
        <a:xfrm>
          <a:off x="3939278" y="4008886"/>
          <a:ext cx="1244390" cy="66902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l" defTabSz="355600">
            <a:lnSpc>
              <a:spcPct val="90000"/>
            </a:lnSpc>
            <a:spcBef>
              <a:spcPct val="0"/>
            </a:spcBef>
            <a:spcAft>
              <a:spcPct val="35000"/>
            </a:spcAft>
          </a:pPr>
          <a:r>
            <a:rPr lang="nl-NL" sz="800" kern="1200"/>
            <a:t>Je moet kunnen verblijven in het gebied.  Zorg bijvoorbeeld ervoor dat een rondje haven komt.</a:t>
          </a:r>
        </a:p>
      </dsp:txBody>
      <dsp:txXfrm>
        <a:off x="3939278" y="4008886"/>
        <a:ext cx="1244390" cy="669027"/>
      </dsp:txXfrm>
    </dsp:sp>
    <dsp:sp modelId="{30B5C9A6-6836-415E-AAFF-2802E1561E69}">
      <dsp:nvSpPr>
        <dsp:cNvPr id="0" name=""/>
        <dsp:cNvSpPr/>
      </dsp:nvSpPr>
      <dsp:spPr>
        <a:xfrm rot="5400000">
          <a:off x="1819576" y="3858355"/>
          <a:ext cx="1115045" cy="970089"/>
        </a:xfrm>
        <a:prstGeom prst="hexagon">
          <a:avLst>
            <a:gd name="adj" fmla="val 25000"/>
            <a:gd name="vf" fmla="val 11547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600200">
            <a:lnSpc>
              <a:spcPct val="90000"/>
            </a:lnSpc>
            <a:spcBef>
              <a:spcPct val="0"/>
            </a:spcBef>
            <a:spcAft>
              <a:spcPct val="35000"/>
            </a:spcAft>
          </a:pPr>
          <a:endParaRPr lang="nl-NL" sz="3600" kern="1200"/>
        </a:p>
      </dsp:txBody>
      <dsp:txXfrm rot="-5400000">
        <a:off x="2043226" y="3959638"/>
        <a:ext cx="667745" cy="767523"/>
      </dsp:txXfrm>
    </dsp:sp>
    <dsp:sp modelId="{22E2EDCD-3FB3-4D12-ABBD-6AC61ADA56B6}">
      <dsp:nvSpPr>
        <dsp:cNvPr id="0" name=""/>
        <dsp:cNvSpPr/>
      </dsp:nvSpPr>
      <dsp:spPr>
        <a:xfrm rot="5400000">
          <a:off x="2341418" y="4804805"/>
          <a:ext cx="1115045" cy="970089"/>
        </a:xfrm>
        <a:prstGeom prst="hexagon">
          <a:avLst>
            <a:gd name="adj" fmla="val 25000"/>
            <a:gd name="vf" fmla="val 11547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nl-NL" sz="1200" kern="1200"/>
            <a:t>Ver-blijven II</a:t>
          </a:r>
        </a:p>
      </dsp:txBody>
      <dsp:txXfrm rot="-5400000">
        <a:off x="2565068" y="4906088"/>
        <a:ext cx="667745" cy="767523"/>
      </dsp:txXfrm>
    </dsp:sp>
    <dsp:sp modelId="{EF383A48-6438-4EAB-8A31-C53B6CE78765}">
      <dsp:nvSpPr>
        <dsp:cNvPr id="0" name=""/>
        <dsp:cNvSpPr/>
      </dsp:nvSpPr>
      <dsp:spPr>
        <a:xfrm>
          <a:off x="1169505" y="4955337"/>
          <a:ext cx="1204249" cy="66902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r" defTabSz="355600">
            <a:lnSpc>
              <a:spcPct val="90000"/>
            </a:lnSpc>
            <a:spcBef>
              <a:spcPct val="0"/>
            </a:spcBef>
            <a:spcAft>
              <a:spcPct val="35000"/>
            </a:spcAft>
          </a:pPr>
          <a:r>
            <a:rPr lang="nl-NL" sz="800" kern="1200"/>
            <a:t>Kunnen de trappen die nu bij het Zuiderstek staan ingetekend niet ook aan de Landvastkant komen?</a:t>
          </a:r>
        </a:p>
      </dsp:txBody>
      <dsp:txXfrm>
        <a:off x="1169505" y="4955337"/>
        <a:ext cx="1204249" cy="669027"/>
      </dsp:txXfrm>
    </dsp:sp>
    <dsp:sp modelId="{0A796EEC-EDEA-4A3E-A1B9-2653C61ED082}">
      <dsp:nvSpPr>
        <dsp:cNvPr id="0" name=""/>
        <dsp:cNvSpPr/>
      </dsp:nvSpPr>
      <dsp:spPr>
        <a:xfrm rot="5400000">
          <a:off x="3389115" y="4804805"/>
          <a:ext cx="1115045" cy="970089"/>
        </a:xfrm>
        <a:prstGeom prst="hexagon">
          <a:avLst>
            <a:gd name="adj" fmla="val 25000"/>
            <a:gd name="vf" fmla="val 11547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600200">
            <a:lnSpc>
              <a:spcPct val="90000"/>
            </a:lnSpc>
            <a:spcBef>
              <a:spcPct val="0"/>
            </a:spcBef>
            <a:spcAft>
              <a:spcPct val="35000"/>
            </a:spcAft>
          </a:pPr>
          <a:endParaRPr lang="nl-NL" sz="3600" kern="1200"/>
        </a:p>
      </dsp:txBody>
      <dsp:txXfrm rot="-5400000">
        <a:off x="3612765" y="4906088"/>
        <a:ext cx="667745" cy="767523"/>
      </dsp:txXfrm>
    </dsp:sp>
    <dsp:sp modelId="{BFB9253B-D005-452E-B106-979AC9227D06}">
      <dsp:nvSpPr>
        <dsp:cNvPr id="0" name=""/>
        <dsp:cNvSpPr/>
      </dsp:nvSpPr>
      <dsp:spPr>
        <a:xfrm rot="5400000">
          <a:off x="2852402" y="5762864"/>
          <a:ext cx="1115045" cy="970089"/>
        </a:xfrm>
        <a:prstGeom prst="hexagon">
          <a:avLst>
            <a:gd name="adj" fmla="val 25000"/>
            <a:gd name="vf" fmla="val 11547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nl-NL" sz="1200" kern="1200"/>
            <a:t>Parkeren I</a:t>
          </a:r>
        </a:p>
      </dsp:txBody>
      <dsp:txXfrm rot="-5400000">
        <a:off x="3076052" y="5864147"/>
        <a:ext cx="667745" cy="767523"/>
      </dsp:txXfrm>
    </dsp:sp>
    <dsp:sp modelId="{EB6763D0-E740-4E17-93A9-EF996ECA9E39}">
      <dsp:nvSpPr>
        <dsp:cNvPr id="0" name=""/>
        <dsp:cNvSpPr/>
      </dsp:nvSpPr>
      <dsp:spPr>
        <a:xfrm>
          <a:off x="3981577" y="5901787"/>
          <a:ext cx="2371597" cy="66902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l" defTabSz="355600">
            <a:lnSpc>
              <a:spcPct val="90000"/>
            </a:lnSpc>
            <a:spcBef>
              <a:spcPct val="0"/>
            </a:spcBef>
            <a:spcAft>
              <a:spcPct val="35000"/>
            </a:spcAft>
          </a:pPr>
          <a:r>
            <a:rPr lang="nl-NL" sz="800" kern="1200"/>
            <a:t>Bovendek boven parkeerterrein Landvast maken</a:t>
          </a:r>
        </a:p>
        <a:p>
          <a:pPr lvl="0" algn="l" defTabSz="355600">
            <a:lnSpc>
              <a:spcPct val="90000"/>
            </a:lnSpc>
            <a:spcBef>
              <a:spcPct val="0"/>
            </a:spcBef>
            <a:spcAft>
              <a:spcPct val="35000"/>
            </a:spcAft>
          </a:pPr>
          <a:r>
            <a:rPr lang="nl-NL" sz="800" kern="1200"/>
            <a:t>Niet minder parkeerplaatsen dan nu; sterker nog, er zouden er meer moeten bijkomen</a:t>
          </a:r>
        </a:p>
        <a:p>
          <a:pPr lvl="0" algn="l" defTabSz="355600">
            <a:lnSpc>
              <a:spcPct val="90000"/>
            </a:lnSpc>
            <a:spcBef>
              <a:spcPct val="0"/>
            </a:spcBef>
            <a:spcAft>
              <a:spcPct val="35000"/>
            </a:spcAft>
          </a:pPr>
          <a:r>
            <a:rPr lang="nl-NL" sz="800" kern="1200"/>
            <a:t>Noord- en zuidzijde parkeren in samenhang bekijken. Parkeerterrein pas weghalen als de kampers weg zijn en als de verbindingsbrug er is.</a:t>
          </a:r>
        </a:p>
      </dsp:txBody>
      <dsp:txXfrm>
        <a:off x="3981577" y="5901787"/>
        <a:ext cx="2371597" cy="669027"/>
      </dsp:txXfrm>
    </dsp:sp>
    <dsp:sp modelId="{85C88B38-FB61-4EDA-8CB0-A7C5AC861C43}">
      <dsp:nvSpPr>
        <dsp:cNvPr id="0" name=""/>
        <dsp:cNvSpPr/>
      </dsp:nvSpPr>
      <dsp:spPr>
        <a:xfrm rot="5400000">
          <a:off x="1793093" y="5751256"/>
          <a:ext cx="1115045" cy="970089"/>
        </a:xfrm>
        <a:prstGeom prst="hexagon">
          <a:avLst>
            <a:gd name="adj" fmla="val 25000"/>
            <a:gd name="vf" fmla="val 11547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600200">
            <a:lnSpc>
              <a:spcPct val="90000"/>
            </a:lnSpc>
            <a:spcBef>
              <a:spcPct val="0"/>
            </a:spcBef>
            <a:spcAft>
              <a:spcPct val="35000"/>
            </a:spcAft>
          </a:pPr>
          <a:endParaRPr lang="nl-NL" sz="3600" kern="1200"/>
        </a:p>
      </dsp:txBody>
      <dsp:txXfrm rot="-5400000">
        <a:off x="2016743" y="5852539"/>
        <a:ext cx="667745" cy="767523"/>
      </dsp:txXfrm>
    </dsp:sp>
    <dsp:sp modelId="{5AC9AFD0-7A3B-4E66-8270-E48F2374448B}">
      <dsp:nvSpPr>
        <dsp:cNvPr id="0" name=""/>
        <dsp:cNvSpPr/>
      </dsp:nvSpPr>
      <dsp:spPr>
        <a:xfrm rot="5400000">
          <a:off x="2318298" y="6708277"/>
          <a:ext cx="1115045" cy="970089"/>
        </a:xfrm>
        <a:prstGeom prst="hexagon">
          <a:avLst>
            <a:gd name="adj" fmla="val 25000"/>
            <a:gd name="vf" fmla="val 11547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nl-NL" sz="1200" kern="1200"/>
            <a:t>Parkeren II</a:t>
          </a:r>
        </a:p>
      </dsp:txBody>
      <dsp:txXfrm rot="-5400000">
        <a:off x="2541948" y="6809560"/>
        <a:ext cx="667745" cy="767523"/>
      </dsp:txXfrm>
    </dsp:sp>
    <dsp:sp modelId="{8961E8CD-1566-433A-ABEC-4D923801942D}">
      <dsp:nvSpPr>
        <dsp:cNvPr id="0" name=""/>
        <dsp:cNvSpPr/>
      </dsp:nvSpPr>
      <dsp:spPr>
        <a:xfrm>
          <a:off x="0" y="6848238"/>
          <a:ext cx="2380258" cy="66902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r" defTabSz="355600">
            <a:lnSpc>
              <a:spcPct val="90000"/>
            </a:lnSpc>
            <a:spcBef>
              <a:spcPct val="0"/>
            </a:spcBef>
            <a:spcAft>
              <a:spcPct val="35000"/>
            </a:spcAft>
          </a:pPr>
          <a:r>
            <a:rPr lang="nl-NL" sz="800" kern="1200"/>
            <a:t>Parkeren voor bewoners (ook voor hun bezoekers) is een apart belangrijk aandachtspunt. Dit is nu al een aandachtspunt in het gebied (bewoners Dam)</a:t>
          </a:r>
        </a:p>
        <a:p>
          <a:pPr lvl="0" algn="r" defTabSz="355600">
            <a:lnSpc>
              <a:spcPct val="90000"/>
            </a:lnSpc>
            <a:spcBef>
              <a:spcPct val="0"/>
            </a:spcBef>
            <a:spcAft>
              <a:spcPct val="35000"/>
            </a:spcAft>
          </a:pPr>
          <a:r>
            <a:rPr lang="nl-NL" sz="800" kern="1200"/>
            <a:t>Geen betaald parkeren.</a:t>
          </a:r>
        </a:p>
      </dsp:txBody>
      <dsp:txXfrm>
        <a:off x="0" y="6848238"/>
        <a:ext cx="2380258" cy="669027"/>
      </dsp:txXfrm>
    </dsp:sp>
    <dsp:sp modelId="{980D4246-8A11-4D1D-BC2A-5479BD243A18}">
      <dsp:nvSpPr>
        <dsp:cNvPr id="0" name=""/>
        <dsp:cNvSpPr/>
      </dsp:nvSpPr>
      <dsp:spPr>
        <a:xfrm rot="5400000">
          <a:off x="3397707" y="6708277"/>
          <a:ext cx="1115045" cy="970089"/>
        </a:xfrm>
        <a:prstGeom prst="hexagon">
          <a:avLst>
            <a:gd name="adj" fmla="val 25000"/>
            <a:gd name="vf" fmla="val 11547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600200">
            <a:lnSpc>
              <a:spcPct val="90000"/>
            </a:lnSpc>
            <a:spcBef>
              <a:spcPct val="0"/>
            </a:spcBef>
            <a:spcAft>
              <a:spcPct val="35000"/>
            </a:spcAft>
          </a:pPr>
          <a:endParaRPr lang="nl-NL" sz="3600" kern="1200"/>
        </a:p>
      </dsp:txBody>
      <dsp:txXfrm rot="-5400000">
        <a:off x="3621357" y="6809560"/>
        <a:ext cx="667745" cy="767523"/>
      </dsp:txXfrm>
    </dsp:sp>
    <dsp:sp modelId="{6C36F928-D18E-480B-991A-8972CEB795A3}">
      <dsp:nvSpPr>
        <dsp:cNvPr id="0" name=""/>
        <dsp:cNvSpPr/>
      </dsp:nvSpPr>
      <dsp:spPr>
        <a:xfrm rot="5400000">
          <a:off x="2867273" y="7644158"/>
          <a:ext cx="1115045" cy="970089"/>
        </a:xfrm>
        <a:prstGeom prst="hexagon">
          <a:avLst>
            <a:gd name="adj" fmla="val 25000"/>
            <a:gd name="vf" fmla="val 11547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nl-NL" sz="1200" kern="1200"/>
            <a:t>Verkeer: boten en auto's</a:t>
          </a:r>
        </a:p>
      </dsp:txBody>
      <dsp:txXfrm rot="-5400000">
        <a:off x="3090923" y="7745441"/>
        <a:ext cx="667745" cy="767523"/>
      </dsp:txXfrm>
    </dsp:sp>
    <dsp:sp modelId="{92EB4B4B-F00C-4235-B2E3-9B4CD6CFE8F3}">
      <dsp:nvSpPr>
        <dsp:cNvPr id="0" name=""/>
        <dsp:cNvSpPr/>
      </dsp:nvSpPr>
      <dsp:spPr>
        <a:xfrm>
          <a:off x="3939278" y="7794689"/>
          <a:ext cx="1244390" cy="66902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l" defTabSz="311150">
            <a:lnSpc>
              <a:spcPct val="90000"/>
            </a:lnSpc>
            <a:spcBef>
              <a:spcPct val="0"/>
            </a:spcBef>
            <a:spcAft>
              <a:spcPct val="35000"/>
            </a:spcAft>
          </a:pPr>
          <a:r>
            <a:rPr lang="nl-NL" sz="700" kern="1200"/>
            <a:t>Als de weg er komt in fase 3, let dan op de relatie tussen het 'bootjesverkeer' en het gewone verkeer (verkeersafwikkeling en filevorming)</a:t>
          </a:r>
        </a:p>
      </dsp:txBody>
      <dsp:txXfrm>
        <a:off x="3939278" y="7794689"/>
        <a:ext cx="1244390" cy="669027"/>
      </dsp:txXfrm>
    </dsp:sp>
    <dsp:sp modelId="{C6370350-CBB8-46BC-B070-BEC430F9510A}">
      <dsp:nvSpPr>
        <dsp:cNvPr id="0" name=""/>
        <dsp:cNvSpPr/>
      </dsp:nvSpPr>
      <dsp:spPr>
        <a:xfrm rot="5400000">
          <a:off x="1819576" y="7644158"/>
          <a:ext cx="1115045" cy="970089"/>
        </a:xfrm>
        <a:prstGeom prst="hexagon">
          <a:avLst>
            <a:gd name="adj" fmla="val 25000"/>
            <a:gd name="vf" fmla="val 11547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600200">
            <a:lnSpc>
              <a:spcPct val="90000"/>
            </a:lnSpc>
            <a:spcBef>
              <a:spcPct val="0"/>
            </a:spcBef>
            <a:spcAft>
              <a:spcPct val="35000"/>
            </a:spcAft>
          </a:pPr>
          <a:endParaRPr lang="nl-NL" sz="3600" kern="1200"/>
        </a:p>
      </dsp:txBody>
      <dsp:txXfrm rot="-5400000">
        <a:off x="2043226" y="7745441"/>
        <a:ext cx="667745" cy="76752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5C74EF-77BD-44F3-AADF-CD6C2B39ECB1}">
      <dsp:nvSpPr>
        <dsp:cNvPr id="0" name=""/>
        <dsp:cNvSpPr/>
      </dsp:nvSpPr>
      <dsp:spPr>
        <a:xfrm rot="5400000">
          <a:off x="2781220" y="94132"/>
          <a:ext cx="1425259" cy="1239975"/>
        </a:xfrm>
        <a:prstGeom prst="hexagon">
          <a:avLst>
            <a:gd name="adj" fmla="val 25000"/>
            <a:gd name="vf" fmla="val 11547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nl-NL" sz="1200" kern="1200"/>
            <a:t>Ver-levendiging I</a:t>
          </a:r>
        </a:p>
      </dsp:txBody>
      <dsp:txXfrm rot="-5400000">
        <a:off x="3067091" y="223593"/>
        <a:ext cx="853517" cy="981053"/>
      </dsp:txXfrm>
    </dsp:sp>
    <dsp:sp modelId="{7250F3E5-B140-4AAB-A72B-EC93701006A9}">
      <dsp:nvSpPr>
        <dsp:cNvPr id="0" name=""/>
        <dsp:cNvSpPr/>
      </dsp:nvSpPr>
      <dsp:spPr>
        <a:xfrm>
          <a:off x="4151464" y="286542"/>
          <a:ext cx="1590589" cy="85515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l" defTabSz="355600">
            <a:lnSpc>
              <a:spcPct val="90000"/>
            </a:lnSpc>
            <a:spcBef>
              <a:spcPct val="0"/>
            </a:spcBef>
            <a:spcAft>
              <a:spcPct val="35000"/>
            </a:spcAft>
          </a:pPr>
          <a:r>
            <a:rPr lang="nl-NL" sz="800" kern="1200"/>
            <a:t>Karakter dorp is zodanig dat vertier niet nodig is. Er is geen behoefte aan flauwekul zoals een ijscokar. Dat heeft niets met de plek te maken. Het zou een gebruiksplek moeten zijn.</a:t>
          </a:r>
        </a:p>
        <a:p>
          <a:pPr lvl="0" algn="l" defTabSz="355600">
            <a:lnSpc>
              <a:spcPct val="90000"/>
            </a:lnSpc>
            <a:spcBef>
              <a:spcPct val="0"/>
            </a:spcBef>
            <a:spcAft>
              <a:spcPct val="35000"/>
            </a:spcAft>
          </a:pPr>
          <a:r>
            <a:rPr lang="nl-NL" sz="800" kern="1200">
              <a:solidFill>
                <a:schemeClr val="tx2">
                  <a:lumMod val="75000"/>
                </a:schemeClr>
              </a:solidFill>
            </a:rPr>
            <a:t>Alblasserdam is veranderd. Eerst was er de uitspraak: geen stadse fratsen maar nu zou ik zeggen: het authentieke van Alblasserdam zou meer losgelaten kunnen worden.</a:t>
          </a:r>
        </a:p>
      </dsp:txBody>
      <dsp:txXfrm>
        <a:off x="4151464" y="286542"/>
        <a:ext cx="1590589" cy="855155"/>
      </dsp:txXfrm>
    </dsp:sp>
    <dsp:sp modelId="{434B437F-7242-40C4-8D5F-211F880D7079}">
      <dsp:nvSpPr>
        <dsp:cNvPr id="0" name=""/>
        <dsp:cNvSpPr/>
      </dsp:nvSpPr>
      <dsp:spPr>
        <a:xfrm rot="5400000">
          <a:off x="1442046" y="94132"/>
          <a:ext cx="1425259" cy="1239975"/>
        </a:xfrm>
        <a:prstGeom prst="hexagon">
          <a:avLst>
            <a:gd name="adj" fmla="val 25000"/>
            <a:gd name="vf" fmla="val 11547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600200">
            <a:lnSpc>
              <a:spcPct val="90000"/>
            </a:lnSpc>
            <a:spcBef>
              <a:spcPct val="0"/>
            </a:spcBef>
            <a:spcAft>
              <a:spcPct val="35000"/>
            </a:spcAft>
          </a:pPr>
          <a:endParaRPr lang="nl-NL" sz="3600" kern="1200"/>
        </a:p>
      </dsp:txBody>
      <dsp:txXfrm rot="-5400000">
        <a:off x="1727917" y="223593"/>
        <a:ext cx="853517" cy="981053"/>
      </dsp:txXfrm>
    </dsp:sp>
    <dsp:sp modelId="{1CD0A6C3-676B-42C5-B566-64FB1DAC9549}">
      <dsp:nvSpPr>
        <dsp:cNvPr id="0" name=""/>
        <dsp:cNvSpPr/>
      </dsp:nvSpPr>
      <dsp:spPr>
        <a:xfrm rot="5400000">
          <a:off x="2109068" y="1303892"/>
          <a:ext cx="1425259" cy="1239975"/>
        </a:xfrm>
        <a:prstGeom prst="hexagon">
          <a:avLst>
            <a:gd name="adj" fmla="val 25000"/>
            <a:gd name="vf" fmla="val 11547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nl-NL" sz="1200" kern="1200"/>
            <a:t>Weg-omlegging</a:t>
          </a:r>
        </a:p>
      </dsp:txBody>
      <dsp:txXfrm rot="-5400000">
        <a:off x="2394939" y="1433353"/>
        <a:ext cx="853517" cy="981053"/>
      </dsp:txXfrm>
    </dsp:sp>
    <dsp:sp modelId="{21B64A4D-F7D9-4FD4-8BBE-4CABE2649F07}">
      <dsp:nvSpPr>
        <dsp:cNvPr id="0" name=""/>
        <dsp:cNvSpPr/>
      </dsp:nvSpPr>
      <dsp:spPr>
        <a:xfrm>
          <a:off x="611120" y="1496302"/>
          <a:ext cx="1539279" cy="85515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r" defTabSz="355600">
            <a:lnSpc>
              <a:spcPct val="90000"/>
            </a:lnSpc>
            <a:spcBef>
              <a:spcPct val="0"/>
            </a:spcBef>
            <a:spcAft>
              <a:spcPct val="35000"/>
            </a:spcAft>
          </a:pPr>
          <a:r>
            <a:rPr lang="nl-NL" sz="800" kern="1200"/>
            <a:t>Ik schrik van de wegomlegging.</a:t>
          </a:r>
        </a:p>
        <a:p>
          <a:pPr lvl="0" algn="r" defTabSz="355600">
            <a:lnSpc>
              <a:spcPct val="90000"/>
            </a:lnSpc>
            <a:spcBef>
              <a:spcPct val="0"/>
            </a:spcBef>
            <a:spcAft>
              <a:spcPct val="35000"/>
            </a:spcAft>
          </a:pPr>
          <a:r>
            <a:rPr lang="nl-NL" sz="800" kern="1200">
              <a:solidFill>
                <a:schemeClr val="accent2">
                  <a:lumMod val="50000"/>
                </a:schemeClr>
              </a:solidFill>
            </a:rPr>
            <a:t>De ophaalbrug is niet te gebruiken voor vrachtverkeer vanwege de gewichtsbeperking</a:t>
          </a:r>
          <a:r>
            <a:rPr lang="nl-NL" sz="700" kern="1200"/>
            <a:t>. </a:t>
          </a:r>
        </a:p>
      </dsp:txBody>
      <dsp:txXfrm>
        <a:off x="611120" y="1496302"/>
        <a:ext cx="1539279" cy="855155"/>
      </dsp:txXfrm>
    </dsp:sp>
    <dsp:sp modelId="{53FC3807-9F37-440B-8403-D3AC7AD898EE}">
      <dsp:nvSpPr>
        <dsp:cNvPr id="0" name=""/>
        <dsp:cNvSpPr/>
      </dsp:nvSpPr>
      <dsp:spPr>
        <a:xfrm rot="5400000">
          <a:off x="3448241" y="1303892"/>
          <a:ext cx="1425259" cy="1239975"/>
        </a:xfrm>
        <a:prstGeom prst="hexagon">
          <a:avLst>
            <a:gd name="adj" fmla="val 25000"/>
            <a:gd name="vf" fmla="val 11547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600200">
            <a:lnSpc>
              <a:spcPct val="90000"/>
            </a:lnSpc>
            <a:spcBef>
              <a:spcPct val="0"/>
            </a:spcBef>
            <a:spcAft>
              <a:spcPct val="35000"/>
            </a:spcAft>
          </a:pPr>
          <a:endParaRPr lang="nl-NL" sz="3600" kern="1200"/>
        </a:p>
      </dsp:txBody>
      <dsp:txXfrm rot="-5400000">
        <a:off x="3734112" y="1433353"/>
        <a:ext cx="853517" cy="981053"/>
      </dsp:txXfrm>
    </dsp:sp>
    <dsp:sp modelId="{C1713831-FA27-4CFF-9F5D-814E9A333D8F}">
      <dsp:nvSpPr>
        <dsp:cNvPr id="0" name=""/>
        <dsp:cNvSpPr/>
      </dsp:nvSpPr>
      <dsp:spPr>
        <a:xfrm rot="5400000">
          <a:off x="2781220" y="2513652"/>
          <a:ext cx="1425259" cy="1239975"/>
        </a:xfrm>
        <a:prstGeom prst="hexagon">
          <a:avLst>
            <a:gd name="adj" fmla="val 25000"/>
            <a:gd name="vf" fmla="val 11547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nl-NL" sz="1200" kern="1200"/>
            <a:t>Ver-levendiging II</a:t>
          </a:r>
        </a:p>
      </dsp:txBody>
      <dsp:txXfrm rot="-5400000">
        <a:off x="3067091" y="2643113"/>
        <a:ext cx="853517" cy="981053"/>
      </dsp:txXfrm>
    </dsp:sp>
    <dsp:sp modelId="{FABCDD6E-6E79-4C0F-8484-3654E82258F6}">
      <dsp:nvSpPr>
        <dsp:cNvPr id="0" name=""/>
        <dsp:cNvSpPr/>
      </dsp:nvSpPr>
      <dsp:spPr>
        <a:xfrm>
          <a:off x="4151464" y="2706062"/>
          <a:ext cx="1590589" cy="85515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l" defTabSz="355600">
            <a:lnSpc>
              <a:spcPct val="90000"/>
            </a:lnSpc>
            <a:spcBef>
              <a:spcPct val="0"/>
            </a:spcBef>
            <a:spcAft>
              <a:spcPct val="35000"/>
            </a:spcAft>
          </a:pPr>
          <a:r>
            <a:rPr lang="nl-NL" sz="800" kern="1200"/>
            <a:t>En wie gaat er nu recreëeren langs de haven; we hebben Lammetjeswiel toch. Los eerst de problemen rond fijnstof,  parkeren en verkeer maar eens op</a:t>
          </a:r>
          <a:r>
            <a:rPr lang="nl-NL" sz="700" kern="1200"/>
            <a:t>.</a:t>
          </a:r>
        </a:p>
      </dsp:txBody>
      <dsp:txXfrm>
        <a:off x="4151464" y="2706062"/>
        <a:ext cx="1590589" cy="855155"/>
      </dsp:txXfrm>
    </dsp:sp>
    <dsp:sp modelId="{F1ED5B6A-A617-48EE-B479-750AE2D39D9C}">
      <dsp:nvSpPr>
        <dsp:cNvPr id="0" name=""/>
        <dsp:cNvSpPr/>
      </dsp:nvSpPr>
      <dsp:spPr>
        <a:xfrm rot="5400000">
          <a:off x="1442046" y="2513652"/>
          <a:ext cx="1425259" cy="1239975"/>
        </a:xfrm>
        <a:prstGeom prst="hexagon">
          <a:avLst>
            <a:gd name="adj" fmla="val 25000"/>
            <a:gd name="vf" fmla="val 11547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600200">
            <a:lnSpc>
              <a:spcPct val="90000"/>
            </a:lnSpc>
            <a:spcBef>
              <a:spcPct val="0"/>
            </a:spcBef>
            <a:spcAft>
              <a:spcPct val="35000"/>
            </a:spcAft>
          </a:pPr>
          <a:endParaRPr lang="nl-NL" sz="3600" kern="1200"/>
        </a:p>
      </dsp:txBody>
      <dsp:txXfrm rot="-5400000">
        <a:off x="1727917" y="2643113"/>
        <a:ext cx="853517" cy="981053"/>
      </dsp:txXfrm>
    </dsp:sp>
    <dsp:sp modelId="{A4EA87CA-5A6D-4C23-8D35-0AC54E19BA5F}">
      <dsp:nvSpPr>
        <dsp:cNvPr id="0" name=""/>
        <dsp:cNvSpPr/>
      </dsp:nvSpPr>
      <dsp:spPr>
        <a:xfrm rot="5400000">
          <a:off x="2109068" y="3723412"/>
          <a:ext cx="1425259" cy="1239975"/>
        </a:xfrm>
        <a:prstGeom prst="hexagon">
          <a:avLst>
            <a:gd name="adj" fmla="val 25000"/>
            <a:gd name="vf" fmla="val 11547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nl-NL" sz="1200" kern="1200"/>
            <a:t>Parkeren</a:t>
          </a:r>
        </a:p>
      </dsp:txBody>
      <dsp:txXfrm rot="-5400000">
        <a:off x="2394939" y="3852873"/>
        <a:ext cx="853517" cy="981053"/>
      </dsp:txXfrm>
    </dsp:sp>
    <dsp:sp modelId="{37981098-284C-4746-9D51-150FC5B28374}">
      <dsp:nvSpPr>
        <dsp:cNvPr id="0" name=""/>
        <dsp:cNvSpPr/>
      </dsp:nvSpPr>
      <dsp:spPr>
        <a:xfrm>
          <a:off x="611120" y="3915822"/>
          <a:ext cx="1539279" cy="85515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r" defTabSz="355600">
            <a:lnSpc>
              <a:spcPct val="90000"/>
            </a:lnSpc>
            <a:spcBef>
              <a:spcPct val="0"/>
            </a:spcBef>
            <a:spcAft>
              <a:spcPct val="35000"/>
            </a:spcAft>
          </a:pPr>
          <a:r>
            <a:rPr lang="nl-NL" sz="800" kern="1200"/>
            <a:t>Er is vooral behoefte aan parkeren. Als je parkeerplaatsen inlevert dan moeten die toch wel elders terugkomen. Kijkend naar het plaatje lijkt het aantal ligplaatsen voor boten verminderd.</a:t>
          </a:r>
        </a:p>
      </dsp:txBody>
      <dsp:txXfrm>
        <a:off x="611120" y="3915822"/>
        <a:ext cx="1539279" cy="855155"/>
      </dsp:txXfrm>
    </dsp:sp>
    <dsp:sp modelId="{0A82256E-638D-4663-B59F-C596AC41AD5F}">
      <dsp:nvSpPr>
        <dsp:cNvPr id="0" name=""/>
        <dsp:cNvSpPr/>
      </dsp:nvSpPr>
      <dsp:spPr>
        <a:xfrm rot="5400000">
          <a:off x="3448241" y="3723412"/>
          <a:ext cx="1425259" cy="1239975"/>
        </a:xfrm>
        <a:prstGeom prst="hexagon">
          <a:avLst>
            <a:gd name="adj" fmla="val 25000"/>
            <a:gd name="vf" fmla="val 11547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933450">
            <a:lnSpc>
              <a:spcPct val="90000"/>
            </a:lnSpc>
            <a:spcBef>
              <a:spcPct val="0"/>
            </a:spcBef>
            <a:spcAft>
              <a:spcPct val="35000"/>
            </a:spcAft>
          </a:pPr>
          <a:r>
            <a:rPr lang="nl-NL" sz="2100" kern="1200"/>
            <a:t>Brug meteen doen</a:t>
          </a:r>
        </a:p>
      </dsp:txBody>
      <dsp:txXfrm rot="-5400000">
        <a:off x="3734112" y="3852873"/>
        <a:ext cx="853517" cy="981053"/>
      </dsp:txXfrm>
    </dsp:sp>
    <dsp:sp modelId="{E0FB8A7B-B6D0-4534-B17C-8FDF9210A0F8}">
      <dsp:nvSpPr>
        <dsp:cNvPr id="0" name=""/>
        <dsp:cNvSpPr/>
      </dsp:nvSpPr>
      <dsp:spPr>
        <a:xfrm rot="5400000">
          <a:off x="2781220" y="4933172"/>
          <a:ext cx="1425259" cy="1239975"/>
        </a:xfrm>
        <a:prstGeom prst="hexagon">
          <a:avLst>
            <a:gd name="adj" fmla="val 25000"/>
            <a:gd name="vf" fmla="val 11547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nl-NL" sz="700" kern="1200"/>
            <a:t>Bekijk een groter gebied. Ook de Polderstraat en de Waard bieden kansen en mogelijkheden. Maak weer gebruik van de sluis</a:t>
          </a:r>
        </a:p>
      </dsp:txBody>
      <dsp:txXfrm rot="-5400000">
        <a:off x="3067091" y="5062633"/>
        <a:ext cx="853517" cy="981053"/>
      </dsp:txXfrm>
    </dsp:sp>
    <dsp:sp modelId="{0CF5E33E-10C1-4AB2-B90A-871D863C0F81}">
      <dsp:nvSpPr>
        <dsp:cNvPr id="0" name=""/>
        <dsp:cNvSpPr/>
      </dsp:nvSpPr>
      <dsp:spPr>
        <a:xfrm>
          <a:off x="4151464" y="5125582"/>
          <a:ext cx="1590589" cy="85515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l" defTabSz="355600">
            <a:lnSpc>
              <a:spcPct val="90000"/>
            </a:lnSpc>
            <a:spcBef>
              <a:spcPct val="0"/>
            </a:spcBef>
            <a:spcAft>
              <a:spcPct val="35000"/>
            </a:spcAft>
          </a:pPr>
          <a:r>
            <a:rPr lang="nl-NL" sz="800" kern="1200"/>
            <a:t>Vergelijk de situatie met de Kop van Zuid in Rotterdam. Ontwikkelen kost tijd.</a:t>
          </a:r>
        </a:p>
      </dsp:txBody>
      <dsp:txXfrm>
        <a:off x="4151464" y="5125582"/>
        <a:ext cx="1590589" cy="855155"/>
      </dsp:txXfrm>
    </dsp:sp>
    <dsp:sp modelId="{277CEE84-5979-4E6D-8D1F-ED05BC9CE6FF}">
      <dsp:nvSpPr>
        <dsp:cNvPr id="0" name=""/>
        <dsp:cNvSpPr/>
      </dsp:nvSpPr>
      <dsp:spPr>
        <a:xfrm rot="5400000">
          <a:off x="1442046" y="4933172"/>
          <a:ext cx="1425259" cy="1239975"/>
        </a:xfrm>
        <a:prstGeom prst="hexagon">
          <a:avLst>
            <a:gd name="adj" fmla="val 25000"/>
            <a:gd name="vf" fmla="val 11547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600200">
            <a:lnSpc>
              <a:spcPct val="90000"/>
            </a:lnSpc>
            <a:spcBef>
              <a:spcPct val="0"/>
            </a:spcBef>
            <a:spcAft>
              <a:spcPct val="35000"/>
            </a:spcAft>
          </a:pPr>
          <a:endParaRPr lang="nl-NL" sz="3600" kern="1200"/>
        </a:p>
      </dsp:txBody>
      <dsp:txXfrm rot="-5400000">
        <a:off x="1727917" y="5062633"/>
        <a:ext cx="853517" cy="981053"/>
      </dsp:txXfrm>
    </dsp:sp>
    <dsp:sp modelId="{64EB9AC0-DD8B-4B02-B23C-81BE8F5F69A1}">
      <dsp:nvSpPr>
        <dsp:cNvPr id="0" name=""/>
        <dsp:cNvSpPr/>
      </dsp:nvSpPr>
      <dsp:spPr>
        <a:xfrm rot="5400000">
          <a:off x="2072724" y="6124760"/>
          <a:ext cx="1425259" cy="1239975"/>
        </a:xfrm>
        <a:prstGeom prst="hexagon">
          <a:avLst>
            <a:gd name="adj" fmla="val 25000"/>
            <a:gd name="vf" fmla="val 11547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nl-NL" sz="1200" kern="1200"/>
            <a:t>Water-recreatie I</a:t>
          </a:r>
        </a:p>
      </dsp:txBody>
      <dsp:txXfrm rot="-5400000">
        <a:off x="2358595" y="6254221"/>
        <a:ext cx="853517" cy="981053"/>
      </dsp:txXfrm>
    </dsp:sp>
    <dsp:sp modelId="{FDF13DE5-C2D0-4CC9-893A-DEDE24162414}">
      <dsp:nvSpPr>
        <dsp:cNvPr id="0" name=""/>
        <dsp:cNvSpPr/>
      </dsp:nvSpPr>
      <dsp:spPr>
        <a:xfrm>
          <a:off x="611120" y="6335342"/>
          <a:ext cx="1539279" cy="85515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r" defTabSz="355600">
            <a:lnSpc>
              <a:spcPct val="90000"/>
            </a:lnSpc>
            <a:spcBef>
              <a:spcPct val="0"/>
            </a:spcBef>
            <a:spcAft>
              <a:spcPct val="35000"/>
            </a:spcAft>
          </a:pPr>
          <a:r>
            <a:rPr lang="nl-NL" sz="800" kern="1200"/>
            <a:t>Ik hoor een een roep om aandacht voor waterrecreatie. Gaat om 1% van de bevolking. Vraag is voor wie we deze ontwikkelingen willen laten plaatsvinden.</a:t>
          </a:r>
        </a:p>
        <a:p>
          <a:pPr lvl="0" algn="r" defTabSz="355600">
            <a:lnSpc>
              <a:spcPct val="90000"/>
            </a:lnSpc>
            <a:spcBef>
              <a:spcPct val="0"/>
            </a:spcBef>
            <a:spcAft>
              <a:spcPct val="35000"/>
            </a:spcAft>
          </a:pPr>
          <a:r>
            <a:rPr lang="nl-NL" sz="800" kern="1200">
              <a:solidFill>
                <a:schemeClr val="accent5">
                  <a:lumMod val="50000"/>
                </a:schemeClr>
              </a:solidFill>
            </a:rPr>
            <a:t>Vanaf Souburgh zouden ook arrangementen richting de molens verzorgd kunnen worden</a:t>
          </a:r>
          <a:r>
            <a:rPr lang="nl-NL" sz="700" kern="1200">
              <a:solidFill>
                <a:schemeClr val="accent5">
                  <a:lumMod val="50000"/>
                </a:schemeClr>
              </a:solidFill>
            </a:rPr>
            <a:t>.</a:t>
          </a:r>
          <a:endParaRPr lang="nl-NL" sz="700" kern="1200"/>
        </a:p>
      </dsp:txBody>
      <dsp:txXfrm>
        <a:off x="611120" y="6335342"/>
        <a:ext cx="1539279" cy="855155"/>
      </dsp:txXfrm>
    </dsp:sp>
    <dsp:sp modelId="{07E94B26-A3E3-468A-B102-03E8E1B67DA8}">
      <dsp:nvSpPr>
        <dsp:cNvPr id="0" name=""/>
        <dsp:cNvSpPr/>
      </dsp:nvSpPr>
      <dsp:spPr>
        <a:xfrm rot="5400000">
          <a:off x="3448241" y="6142932"/>
          <a:ext cx="1425259" cy="1239975"/>
        </a:xfrm>
        <a:prstGeom prst="hexagon">
          <a:avLst>
            <a:gd name="adj" fmla="val 25000"/>
            <a:gd name="vf" fmla="val 11547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600200">
            <a:lnSpc>
              <a:spcPct val="90000"/>
            </a:lnSpc>
            <a:spcBef>
              <a:spcPct val="0"/>
            </a:spcBef>
            <a:spcAft>
              <a:spcPct val="35000"/>
            </a:spcAft>
          </a:pPr>
          <a:endParaRPr lang="nl-NL" sz="3600" kern="1200"/>
        </a:p>
      </dsp:txBody>
      <dsp:txXfrm rot="-5400000">
        <a:off x="3734112" y="6272393"/>
        <a:ext cx="853517" cy="981053"/>
      </dsp:txXfrm>
    </dsp:sp>
    <dsp:sp modelId="{A0484FB6-0896-432E-B993-FAD975239A62}">
      <dsp:nvSpPr>
        <dsp:cNvPr id="0" name=""/>
        <dsp:cNvSpPr/>
      </dsp:nvSpPr>
      <dsp:spPr>
        <a:xfrm rot="5400000">
          <a:off x="2781220" y="7352692"/>
          <a:ext cx="1425259" cy="1239975"/>
        </a:xfrm>
        <a:prstGeom prst="hexagon">
          <a:avLst>
            <a:gd name="adj" fmla="val 25000"/>
            <a:gd name="vf" fmla="val 11547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nl-NL" sz="1200" kern="1200"/>
            <a:t>Water-recreatie </a:t>
          </a:r>
          <a:r>
            <a:rPr lang="nl-NL" sz="800" kern="1200"/>
            <a:t>II</a:t>
          </a:r>
        </a:p>
      </dsp:txBody>
      <dsp:txXfrm rot="-5400000">
        <a:off x="3067091" y="7482153"/>
        <a:ext cx="853517" cy="981053"/>
      </dsp:txXfrm>
    </dsp:sp>
    <dsp:sp modelId="{AEDF7C51-3CCD-4C22-A7D5-B166F711887A}">
      <dsp:nvSpPr>
        <dsp:cNvPr id="0" name=""/>
        <dsp:cNvSpPr/>
      </dsp:nvSpPr>
      <dsp:spPr>
        <a:xfrm>
          <a:off x="4151464" y="7545102"/>
          <a:ext cx="1590589" cy="85515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l" defTabSz="311150">
            <a:lnSpc>
              <a:spcPct val="90000"/>
            </a:lnSpc>
            <a:spcBef>
              <a:spcPct val="0"/>
            </a:spcBef>
            <a:spcAft>
              <a:spcPct val="35000"/>
            </a:spcAft>
          </a:pPr>
          <a:r>
            <a:rPr lang="nl-NL" sz="700" kern="1200"/>
            <a:t>Let er op dat bruggen en boten vaak niet samen gaan. Denk ook aan de problematiek van hoog water in het gebied; dat is een ontwerpopgave.</a:t>
          </a:r>
        </a:p>
        <a:p>
          <a:pPr lvl="0" algn="l" defTabSz="311150">
            <a:lnSpc>
              <a:spcPct val="90000"/>
            </a:lnSpc>
            <a:spcBef>
              <a:spcPct val="0"/>
            </a:spcBef>
            <a:spcAft>
              <a:spcPct val="35000"/>
            </a:spcAft>
          </a:pPr>
          <a:r>
            <a:rPr lang="nl-NL" sz="700" kern="1200">
              <a:solidFill>
                <a:schemeClr val="accent6">
                  <a:lumMod val="75000"/>
                </a:schemeClr>
              </a:solidFill>
            </a:rPr>
            <a:t>Ik mis een koppeling met Mercon Kloos</a:t>
          </a:r>
        </a:p>
      </dsp:txBody>
      <dsp:txXfrm>
        <a:off x="4151464" y="7545102"/>
        <a:ext cx="1590589" cy="855155"/>
      </dsp:txXfrm>
    </dsp:sp>
    <dsp:sp modelId="{3C7105B0-867F-45A8-B3A1-6D741E0A3E10}">
      <dsp:nvSpPr>
        <dsp:cNvPr id="0" name=""/>
        <dsp:cNvSpPr/>
      </dsp:nvSpPr>
      <dsp:spPr>
        <a:xfrm rot="5400000">
          <a:off x="1442046" y="7352692"/>
          <a:ext cx="1425259" cy="1239975"/>
        </a:xfrm>
        <a:prstGeom prst="hexagon">
          <a:avLst>
            <a:gd name="adj" fmla="val 25000"/>
            <a:gd name="vf" fmla="val 11547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600200">
            <a:lnSpc>
              <a:spcPct val="90000"/>
            </a:lnSpc>
            <a:spcBef>
              <a:spcPct val="0"/>
            </a:spcBef>
            <a:spcAft>
              <a:spcPct val="35000"/>
            </a:spcAft>
          </a:pPr>
          <a:endParaRPr lang="nl-NL" sz="3600" kern="1200"/>
        </a:p>
      </dsp:txBody>
      <dsp:txXfrm rot="-5400000">
        <a:off x="1727917" y="7482153"/>
        <a:ext cx="853517" cy="98105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EA87CA-5A6D-4C23-8D35-0AC54E19BA5F}">
      <dsp:nvSpPr>
        <dsp:cNvPr id="0" name=""/>
        <dsp:cNvSpPr/>
      </dsp:nvSpPr>
      <dsp:spPr>
        <a:xfrm rot="5400000">
          <a:off x="2852345" y="1033977"/>
          <a:ext cx="1128832" cy="982084"/>
        </a:xfrm>
        <a:prstGeom prst="hexagon">
          <a:avLst>
            <a:gd name="adj" fmla="val 25000"/>
            <a:gd name="vf" fmla="val 11547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nl-NL" sz="1200" kern="1200"/>
            <a:t>Fase I: Parkeren</a:t>
          </a:r>
        </a:p>
      </dsp:txBody>
      <dsp:txXfrm rot="-5400000">
        <a:off x="3078760" y="1136513"/>
        <a:ext cx="676002" cy="777012"/>
      </dsp:txXfrm>
    </dsp:sp>
    <dsp:sp modelId="{37981098-284C-4746-9D51-150FC5B28374}">
      <dsp:nvSpPr>
        <dsp:cNvPr id="0" name=""/>
        <dsp:cNvSpPr/>
      </dsp:nvSpPr>
      <dsp:spPr>
        <a:xfrm>
          <a:off x="3914674" y="295265"/>
          <a:ext cx="2438500" cy="212569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l" defTabSz="355600">
            <a:lnSpc>
              <a:spcPct val="90000"/>
            </a:lnSpc>
            <a:spcBef>
              <a:spcPct val="0"/>
            </a:spcBef>
            <a:spcAft>
              <a:spcPct val="35000"/>
            </a:spcAft>
          </a:pPr>
          <a:r>
            <a:rPr lang="nl-NL" sz="800" kern="1200"/>
            <a:t>Uit de impressie blijkt dat veel groen wordt toegevoegd op plekken waar nu vooral geparkeerd wordt. Vrij kunnen parkeren in de omgeving van het centrum en Landvast maken zowel het centrum als de bioscoop concurrerend en aantrekkelijk. Het Wilgenplein ken een hoge parkeerdruk. Wees voorzichtig met het weghalen van parkeerplaatsen in de directe omgeving van het centrum en Landvast en zorg dat de alternatieven per direct beschikbaar zijn, zodra gestart wordt met het opheffen van parkeerplaatsen. Ofwel, begin met de aanleg van de brug over de haven!</a:t>
          </a:r>
        </a:p>
      </dsp:txBody>
      <dsp:txXfrm>
        <a:off x="3914674" y="295265"/>
        <a:ext cx="2438500" cy="2125691"/>
      </dsp:txXfrm>
    </dsp:sp>
    <dsp:sp modelId="{0A82256E-638D-4663-B59F-C596AC41AD5F}">
      <dsp:nvSpPr>
        <dsp:cNvPr id="0" name=""/>
        <dsp:cNvSpPr/>
      </dsp:nvSpPr>
      <dsp:spPr>
        <a:xfrm rot="5400000">
          <a:off x="1791703" y="1075981"/>
          <a:ext cx="1128832" cy="982084"/>
        </a:xfrm>
        <a:prstGeom prst="hexagon">
          <a:avLst>
            <a:gd name="adj" fmla="val 25000"/>
            <a:gd name="vf" fmla="val 11547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r>
            <a:rPr lang="nl-NL" sz="1600" kern="1200"/>
            <a:t>Brug meteen doen</a:t>
          </a:r>
        </a:p>
      </dsp:txBody>
      <dsp:txXfrm rot="-5400000">
        <a:off x="2018118" y="1178517"/>
        <a:ext cx="676002" cy="777012"/>
      </dsp:txXfrm>
    </dsp:sp>
    <dsp:sp modelId="{E0FB8A7B-B6D0-4534-B17C-8FDF9210A0F8}">
      <dsp:nvSpPr>
        <dsp:cNvPr id="0" name=""/>
        <dsp:cNvSpPr/>
      </dsp:nvSpPr>
      <dsp:spPr>
        <a:xfrm rot="5400000">
          <a:off x="2331091" y="2028416"/>
          <a:ext cx="1128832" cy="982084"/>
        </a:xfrm>
        <a:prstGeom prst="hexagon">
          <a:avLst>
            <a:gd name="adj" fmla="val 25000"/>
            <a:gd name="vf" fmla="val 11547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l-NL" sz="1000" kern="1200"/>
            <a:t>Participatie</a:t>
          </a:r>
        </a:p>
      </dsp:txBody>
      <dsp:txXfrm rot="-5400000">
        <a:off x="2557506" y="2130952"/>
        <a:ext cx="676002" cy="777012"/>
      </dsp:txXfrm>
    </dsp:sp>
    <dsp:sp modelId="{0CF5E33E-10C1-4AB2-B90A-871D863C0F81}">
      <dsp:nvSpPr>
        <dsp:cNvPr id="0" name=""/>
        <dsp:cNvSpPr/>
      </dsp:nvSpPr>
      <dsp:spPr>
        <a:xfrm>
          <a:off x="1144688" y="2180808"/>
          <a:ext cx="1219139" cy="67729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r" defTabSz="355600">
            <a:lnSpc>
              <a:spcPct val="90000"/>
            </a:lnSpc>
            <a:spcBef>
              <a:spcPct val="0"/>
            </a:spcBef>
            <a:spcAft>
              <a:spcPct val="35000"/>
            </a:spcAft>
          </a:pPr>
          <a:r>
            <a:rPr lang="nl-NL" sz="800" kern="1200"/>
            <a:t>VvE Hellingen wil graag vanaf nu participeren, ze zien het balng van de wegomlegging, maar ook de bedrieigingen ervan.</a:t>
          </a:r>
        </a:p>
      </dsp:txBody>
      <dsp:txXfrm>
        <a:off x="1144688" y="2180808"/>
        <a:ext cx="1219139" cy="677299"/>
      </dsp:txXfrm>
    </dsp:sp>
    <dsp:sp modelId="{277CEE84-5979-4E6D-8D1F-ED05BC9CE6FF}">
      <dsp:nvSpPr>
        <dsp:cNvPr id="0" name=""/>
        <dsp:cNvSpPr/>
      </dsp:nvSpPr>
      <dsp:spPr>
        <a:xfrm rot="5400000">
          <a:off x="3391743" y="2028416"/>
          <a:ext cx="1128832" cy="982084"/>
        </a:xfrm>
        <a:prstGeom prst="hexagon">
          <a:avLst>
            <a:gd name="adj" fmla="val 25000"/>
            <a:gd name="vf" fmla="val 11547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r>
            <a:rPr lang="nl-NL" sz="1600" kern="1200"/>
            <a:t>Goede infra is de basis</a:t>
          </a:r>
        </a:p>
      </dsp:txBody>
      <dsp:txXfrm rot="-5400000">
        <a:off x="3618158" y="2130952"/>
        <a:ext cx="676002" cy="777012"/>
      </dsp:txXfrm>
    </dsp:sp>
    <dsp:sp modelId="{64EB9AC0-DD8B-4B02-B23C-81BE8F5F69A1}">
      <dsp:nvSpPr>
        <dsp:cNvPr id="0" name=""/>
        <dsp:cNvSpPr/>
      </dsp:nvSpPr>
      <dsp:spPr>
        <a:xfrm rot="5400000">
          <a:off x="2834664" y="2972177"/>
          <a:ext cx="1128832" cy="982084"/>
        </a:xfrm>
        <a:prstGeom prst="hexagon">
          <a:avLst>
            <a:gd name="adj" fmla="val 25000"/>
            <a:gd name="vf" fmla="val 11547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nl-NL" sz="1200" kern="1200"/>
            <a:t>Weg-omleg-ging</a:t>
          </a:r>
        </a:p>
      </dsp:txBody>
      <dsp:txXfrm rot="-5400000">
        <a:off x="3061079" y="3074713"/>
        <a:ext cx="676002" cy="777012"/>
      </dsp:txXfrm>
    </dsp:sp>
    <dsp:sp modelId="{FDF13DE5-C2D0-4CC9-893A-DEDE24162414}">
      <dsp:nvSpPr>
        <dsp:cNvPr id="0" name=""/>
        <dsp:cNvSpPr/>
      </dsp:nvSpPr>
      <dsp:spPr>
        <a:xfrm>
          <a:off x="3948709" y="3138962"/>
          <a:ext cx="1259777" cy="67729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l" defTabSz="355600">
            <a:lnSpc>
              <a:spcPct val="90000"/>
            </a:lnSpc>
            <a:spcBef>
              <a:spcPct val="0"/>
            </a:spcBef>
            <a:spcAft>
              <a:spcPct val="35000"/>
            </a:spcAft>
          </a:pPr>
          <a:r>
            <a:rPr lang="nl-NL" sz="800" kern="1200"/>
            <a:t>Fase I betreft alleen het onderzoek naar een goed tracé zodat we geen invetseringen gaan doen die in de toekomst leiden tot kapitaalvernietiging.</a:t>
          </a:r>
        </a:p>
      </dsp:txBody>
      <dsp:txXfrm>
        <a:off x="3948709" y="3138962"/>
        <a:ext cx="1259777" cy="677299"/>
      </dsp:txXfrm>
    </dsp:sp>
    <dsp:sp modelId="{07E94B26-A3E3-468A-B102-03E8E1B67DA8}">
      <dsp:nvSpPr>
        <dsp:cNvPr id="0" name=""/>
        <dsp:cNvSpPr/>
      </dsp:nvSpPr>
      <dsp:spPr>
        <a:xfrm rot="5400000">
          <a:off x="1802797" y="2986569"/>
          <a:ext cx="1128832" cy="982084"/>
        </a:xfrm>
        <a:prstGeom prst="hexagon">
          <a:avLst>
            <a:gd name="adj" fmla="val 25000"/>
            <a:gd name="vf" fmla="val 11547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lang="nl-NL" sz="900" kern="1200"/>
            <a:t>In Kinderdijk geen blik= een transferium hier en handhaven in Molenwaard</a:t>
          </a:r>
        </a:p>
      </dsp:txBody>
      <dsp:txXfrm rot="-5400000">
        <a:off x="2029212" y="3089105"/>
        <a:ext cx="676002" cy="777012"/>
      </dsp:txXfrm>
    </dsp:sp>
    <dsp:sp modelId="{A0484FB6-0896-432E-B993-FAD975239A62}">
      <dsp:nvSpPr>
        <dsp:cNvPr id="0" name=""/>
        <dsp:cNvSpPr/>
      </dsp:nvSpPr>
      <dsp:spPr>
        <a:xfrm rot="5400000">
          <a:off x="2331091" y="3944723"/>
          <a:ext cx="1128832" cy="982084"/>
        </a:xfrm>
        <a:prstGeom prst="hexagon">
          <a:avLst>
            <a:gd name="adj" fmla="val 25000"/>
            <a:gd name="vf" fmla="val 11547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nl-NL" sz="1200" kern="1200"/>
            <a:t>Raad-huis-plein</a:t>
          </a:r>
          <a:endParaRPr lang="nl-NL" sz="800" kern="1200"/>
        </a:p>
      </dsp:txBody>
      <dsp:txXfrm rot="-5400000">
        <a:off x="2557506" y="4047259"/>
        <a:ext cx="676002" cy="777012"/>
      </dsp:txXfrm>
    </dsp:sp>
    <dsp:sp modelId="{AEDF7C51-3CCD-4C22-A7D5-B166F711887A}">
      <dsp:nvSpPr>
        <dsp:cNvPr id="0" name=""/>
        <dsp:cNvSpPr/>
      </dsp:nvSpPr>
      <dsp:spPr>
        <a:xfrm>
          <a:off x="1144688" y="4097115"/>
          <a:ext cx="1219139" cy="67729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r" defTabSz="355600">
            <a:lnSpc>
              <a:spcPct val="90000"/>
            </a:lnSpc>
            <a:spcBef>
              <a:spcPct val="0"/>
            </a:spcBef>
            <a:spcAft>
              <a:spcPct val="35000"/>
            </a:spcAft>
          </a:pPr>
          <a:r>
            <a:rPr lang="nl-NL" sz="800" kern="1200"/>
            <a:t>Het programma van het havengebied moet gekoppeld zijn met het Raadhuisplein om mensen aan te trekken. </a:t>
          </a:r>
        </a:p>
      </dsp:txBody>
      <dsp:txXfrm>
        <a:off x="1144688" y="4097115"/>
        <a:ext cx="1219139" cy="677299"/>
      </dsp:txXfrm>
    </dsp:sp>
    <dsp:sp modelId="{3C7105B0-867F-45A8-B3A1-6D741E0A3E10}">
      <dsp:nvSpPr>
        <dsp:cNvPr id="0" name=""/>
        <dsp:cNvSpPr/>
      </dsp:nvSpPr>
      <dsp:spPr>
        <a:xfrm rot="5400000">
          <a:off x="3391743" y="3944723"/>
          <a:ext cx="1128832" cy="982084"/>
        </a:xfrm>
        <a:prstGeom prst="hexagon">
          <a:avLst>
            <a:gd name="adj" fmla="val 25000"/>
            <a:gd name="vf" fmla="val 11547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600200">
            <a:lnSpc>
              <a:spcPct val="90000"/>
            </a:lnSpc>
            <a:spcBef>
              <a:spcPct val="0"/>
            </a:spcBef>
            <a:spcAft>
              <a:spcPct val="35000"/>
            </a:spcAft>
          </a:pPr>
          <a:endParaRPr lang="nl-NL" sz="3600" kern="1200"/>
        </a:p>
      </dsp:txBody>
      <dsp:txXfrm rot="-5400000">
        <a:off x="3618158" y="4047259"/>
        <a:ext cx="676002" cy="777012"/>
      </dsp:txXfrm>
    </dsp:sp>
    <dsp:sp modelId="{139EAA44-7A14-4BEB-BF45-151E3474D467}">
      <dsp:nvSpPr>
        <dsp:cNvPr id="0" name=""/>
        <dsp:cNvSpPr/>
      </dsp:nvSpPr>
      <dsp:spPr>
        <a:xfrm rot="5400000">
          <a:off x="2863449" y="4902876"/>
          <a:ext cx="1128832" cy="982084"/>
        </a:xfrm>
        <a:prstGeom prst="hexagon">
          <a:avLst>
            <a:gd name="adj" fmla="val 25000"/>
            <a:gd name="vf" fmla="val 11547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nl-NL" sz="1200" kern="1200"/>
            <a:t>Fase I: be-bouw-ing</a:t>
          </a:r>
        </a:p>
      </dsp:txBody>
      <dsp:txXfrm rot="-5400000">
        <a:off x="3089864" y="5005412"/>
        <a:ext cx="676002" cy="777012"/>
      </dsp:txXfrm>
    </dsp:sp>
    <dsp:sp modelId="{17053862-4BAE-41AE-AE01-BB650A8F904B}">
      <dsp:nvSpPr>
        <dsp:cNvPr id="0" name=""/>
        <dsp:cNvSpPr/>
      </dsp:nvSpPr>
      <dsp:spPr>
        <a:xfrm>
          <a:off x="3948709" y="5055269"/>
          <a:ext cx="1259777" cy="67729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l" defTabSz="355600">
            <a:lnSpc>
              <a:spcPct val="90000"/>
            </a:lnSpc>
            <a:spcBef>
              <a:spcPct val="0"/>
            </a:spcBef>
            <a:spcAft>
              <a:spcPct val="35000"/>
            </a:spcAft>
          </a:pPr>
          <a:r>
            <a:rPr lang="nl-NL" sz="800" kern="1200"/>
            <a:t>Bij Fase I moet ook al inzichtelijk worden gemaakt welke bebouwing(svolumes) er kunnen worden gerealiseerd.</a:t>
          </a:r>
        </a:p>
      </dsp:txBody>
      <dsp:txXfrm>
        <a:off x="3948709" y="5055269"/>
        <a:ext cx="1259777" cy="677299"/>
      </dsp:txXfrm>
    </dsp:sp>
    <dsp:sp modelId="{0074017D-8B65-480C-8261-B224E65A585E}">
      <dsp:nvSpPr>
        <dsp:cNvPr id="0" name=""/>
        <dsp:cNvSpPr/>
      </dsp:nvSpPr>
      <dsp:spPr>
        <a:xfrm rot="5400000">
          <a:off x="1802797" y="4902876"/>
          <a:ext cx="1128832" cy="982084"/>
        </a:xfrm>
        <a:prstGeom prst="hexagon">
          <a:avLst>
            <a:gd name="adj" fmla="val 25000"/>
            <a:gd name="vf" fmla="val 11547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600200">
            <a:lnSpc>
              <a:spcPct val="90000"/>
            </a:lnSpc>
            <a:spcBef>
              <a:spcPct val="0"/>
            </a:spcBef>
            <a:spcAft>
              <a:spcPct val="35000"/>
            </a:spcAft>
          </a:pPr>
          <a:endParaRPr lang="nl-NL" sz="3600" kern="1200"/>
        </a:p>
      </dsp:txBody>
      <dsp:txXfrm rot="-5400000">
        <a:off x="2029212" y="5005412"/>
        <a:ext cx="676002" cy="777012"/>
      </dsp:txXfrm>
    </dsp:sp>
    <dsp:sp modelId="{4500D4BB-EFE9-4B21-87EA-8054C51FAAB1}">
      <dsp:nvSpPr>
        <dsp:cNvPr id="0" name=""/>
        <dsp:cNvSpPr/>
      </dsp:nvSpPr>
      <dsp:spPr>
        <a:xfrm rot="5400000">
          <a:off x="2331091" y="5861029"/>
          <a:ext cx="1128832" cy="982084"/>
        </a:xfrm>
        <a:prstGeom prst="hexagon">
          <a:avLst>
            <a:gd name="adj" fmla="val 25000"/>
            <a:gd name="vf" fmla="val 11547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kern="1200"/>
            <a:t>Centrum-versterking</a:t>
          </a:r>
        </a:p>
      </dsp:txBody>
      <dsp:txXfrm rot="-5400000">
        <a:off x="2557506" y="5963565"/>
        <a:ext cx="676002" cy="777012"/>
      </dsp:txXfrm>
    </dsp:sp>
    <dsp:sp modelId="{82CB1288-6807-4F70-874A-48F1A8A2D900}">
      <dsp:nvSpPr>
        <dsp:cNvPr id="0" name=""/>
        <dsp:cNvSpPr/>
      </dsp:nvSpPr>
      <dsp:spPr>
        <a:xfrm>
          <a:off x="1144688" y="6013422"/>
          <a:ext cx="1219139" cy="67729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r" defTabSz="355600">
            <a:lnSpc>
              <a:spcPct val="90000"/>
            </a:lnSpc>
            <a:spcBef>
              <a:spcPct val="0"/>
            </a:spcBef>
            <a:spcAft>
              <a:spcPct val="35000"/>
            </a:spcAft>
          </a:pPr>
          <a:r>
            <a:rPr lang="nl-NL" sz="800" kern="1200"/>
            <a:t>Voor ondernemers is het belangrijk dat het centrum kwalitatief en levendigis, men moet er graag komen.</a:t>
          </a:r>
        </a:p>
      </dsp:txBody>
      <dsp:txXfrm>
        <a:off x="1144688" y="6013422"/>
        <a:ext cx="1219139" cy="677299"/>
      </dsp:txXfrm>
    </dsp:sp>
    <dsp:sp modelId="{E087E186-9C54-43B9-A1D1-189D4E4C5C9A}">
      <dsp:nvSpPr>
        <dsp:cNvPr id="0" name=""/>
        <dsp:cNvSpPr/>
      </dsp:nvSpPr>
      <dsp:spPr>
        <a:xfrm rot="5400000">
          <a:off x="3391743" y="5861029"/>
          <a:ext cx="1128832" cy="982084"/>
        </a:xfrm>
        <a:prstGeom prst="hexagon">
          <a:avLst>
            <a:gd name="adj" fmla="val 25000"/>
            <a:gd name="vf" fmla="val 11547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nl-NL" sz="1000" kern="1200"/>
            <a:t>Ook over 20 jaar moet het centrum nog sterk zijn.</a:t>
          </a:r>
        </a:p>
      </dsp:txBody>
      <dsp:txXfrm rot="-5400000">
        <a:off x="3618158" y="5963565"/>
        <a:ext cx="676002" cy="777012"/>
      </dsp:txXfrm>
    </dsp:sp>
    <dsp:sp modelId="{C32FADD3-D101-43C2-B33F-484C30BA3908}">
      <dsp:nvSpPr>
        <dsp:cNvPr id="0" name=""/>
        <dsp:cNvSpPr/>
      </dsp:nvSpPr>
      <dsp:spPr>
        <a:xfrm rot="5400000">
          <a:off x="2863449" y="6819183"/>
          <a:ext cx="1128832" cy="982084"/>
        </a:xfrm>
        <a:prstGeom prst="hexagon">
          <a:avLst>
            <a:gd name="adj" fmla="val 25000"/>
            <a:gd name="vf" fmla="val 11547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kern="1200"/>
            <a:t>Parkeren</a:t>
          </a:r>
        </a:p>
      </dsp:txBody>
      <dsp:txXfrm rot="-5400000">
        <a:off x="3089864" y="6921719"/>
        <a:ext cx="676002" cy="777012"/>
      </dsp:txXfrm>
    </dsp:sp>
    <dsp:sp modelId="{E2F615D7-6049-4B99-A1A6-6ED242ACBC8E}">
      <dsp:nvSpPr>
        <dsp:cNvPr id="0" name=""/>
        <dsp:cNvSpPr/>
      </dsp:nvSpPr>
      <dsp:spPr>
        <a:xfrm>
          <a:off x="3948709" y="6971575"/>
          <a:ext cx="1259777" cy="67729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l" defTabSz="355600">
            <a:lnSpc>
              <a:spcPct val="90000"/>
            </a:lnSpc>
            <a:spcBef>
              <a:spcPct val="0"/>
            </a:spcBef>
            <a:spcAft>
              <a:spcPct val="35000"/>
            </a:spcAft>
          </a:pPr>
          <a:r>
            <a:rPr lang="nl-NL" sz="800" kern="1200"/>
            <a:t>Betaald parkeren is een bedreiging en kan ten kosten gaan van bezoekers uit de regio.</a:t>
          </a:r>
        </a:p>
      </dsp:txBody>
      <dsp:txXfrm>
        <a:off x="3948709" y="6971575"/>
        <a:ext cx="1259777" cy="677299"/>
      </dsp:txXfrm>
    </dsp:sp>
    <dsp:sp modelId="{6440D70C-3C61-48B8-9FE2-F1B6927CDD33}">
      <dsp:nvSpPr>
        <dsp:cNvPr id="0" name=""/>
        <dsp:cNvSpPr/>
      </dsp:nvSpPr>
      <dsp:spPr>
        <a:xfrm rot="5400000">
          <a:off x="1802797" y="6819183"/>
          <a:ext cx="1128832" cy="982084"/>
        </a:xfrm>
        <a:prstGeom prst="hexagon">
          <a:avLst>
            <a:gd name="adj" fmla="val 25000"/>
            <a:gd name="vf" fmla="val 11547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600200">
            <a:lnSpc>
              <a:spcPct val="90000"/>
            </a:lnSpc>
            <a:spcBef>
              <a:spcPct val="0"/>
            </a:spcBef>
            <a:spcAft>
              <a:spcPct val="35000"/>
            </a:spcAft>
          </a:pPr>
          <a:endParaRPr lang="nl-NL" sz="3600" kern="1200"/>
        </a:p>
      </dsp:txBody>
      <dsp:txXfrm rot="-5400000">
        <a:off x="2029212" y="6921719"/>
        <a:ext cx="676002" cy="777012"/>
      </dsp:txXfrm>
    </dsp:sp>
    <dsp:sp modelId="{44BFC450-C5BE-4830-B177-E94096246914}">
      <dsp:nvSpPr>
        <dsp:cNvPr id="0" name=""/>
        <dsp:cNvSpPr/>
      </dsp:nvSpPr>
      <dsp:spPr>
        <a:xfrm rot="5400000">
          <a:off x="2367809" y="7779613"/>
          <a:ext cx="1128832" cy="982084"/>
        </a:xfrm>
        <a:prstGeom prst="hexagon">
          <a:avLst>
            <a:gd name="adj" fmla="val 25000"/>
            <a:gd name="vf" fmla="val 11547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kern="1200"/>
            <a:t>Schutsluis</a:t>
          </a:r>
        </a:p>
      </dsp:txBody>
      <dsp:txXfrm rot="-5400000">
        <a:off x="2594224" y="7882149"/>
        <a:ext cx="676002" cy="777012"/>
      </dsp:txXfrm>
    </dsp:sp>
    <dsp:sp modelId="{1964F381-1397-482E-801D-25FCFFC0AB06}">
      <dsp:nvSpPr>
        <dsp:cNvPr id="0" name=""/>
        <dsp:cNvSpPr/>
      </dsp:nvSpPr>
      <dsp:spPr>
        <a:xfrm>
          <a:off x="409577" y="7542067"/>
          <a:ext cx="1812543" cy="146858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r" defTabSz="355600">
            <a:lnSpc>
              <a:spcPct val="90000"/>
            </a:lnSpc>
            <a:spcBef>
              <a:spcPct val="0"/>
            </a:spcBef>
            <a:spcAft>
              <a:spcPct val="35000"/>
            </a:spcAft>
          </a:pPr>
          <a:r>
            <a:rPr lang="nl-NL" sz="800" kern="1200"/>
            <a:t>Zorg bij welke ontwikkeling dan ook dat ruimte beschikbaar blijft om in de toekomst de schutsluis te kunnen realiseren (vergelijkbaar met wegomlegging idee). De schutsluis is van toegevoegde waarde voor recreatie en toerisme.</a:t>
          </a:r>
        </a:p>
      </dsp:txBody>
      <dsp:txXfrm>
        <a:off x="409577" y="7542067"/>
        <a:ext cx="1812543" cy="1468582"/>
      </dsp:txXfrm>
    </dsp:sp>
    <dsp:sp modelId="{031D20F3-5B1C-47E6-904F-DE8537EA4F5E}">
      <dsp:nvSpPr>
        <dsp:cNvPr id="0" name=""/>
        <dsp:cNvSpPr/>
      </dsp:nvSpPr>
      <dsp:spPr>
        <a:xfrm rot="5400000">
          <a:off x="3425170" y="7760570"/>
          <a:ext cx="1128832" cy="982084"/>
        </a:xfrm>
        <a:prstGeom prst="hexagon">
          <a:avLst>
            <a:gd name="adj" fmla="val 25000"/>
            <a:gd name="vf" fmla="val 11547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600200">
            <a:lnSpc>
              <a:spcPct val="90000"/>
            </a:lnSpc>
            <a:spcBef>
              <a:spcPct val="0"/>
            </a:spcBef>
            <a:spcAft>
              <a:spcPct val="35000"/>
            </a:spcAft>
          </a:pPr>
          <a:endParaRPr lang="nl-NL" sz="3600" kern="1200"/>
        </a:p>
      </dsp:txBody>
      <dsp:txXfrm rot="-5400000">
        <a:off x="3651585" y="7863106"/>
        <a:ext cx="676002" cy="777012"/>
      </dsp:txXfrm>
    </dsp:sp>
  </dsp:spTree>
</dsp:drawing>
</file>

<file path=word/diagrams/layout1.xml><?xml version="1.0" encoding="utf-8"?>
<dgm:layoutDef xmlns:dgm="http://schemas.openxmlformats.org/drawingml/2006/diagram" xmlns:a="http://schemas.openxmlformats.org/drawingml/2006/main" uniqueId="urn:microsoft.com/office/officeart/2008/layout/AlternatingHexagons">
  <dgm:title val=""/>
  <dgm:desc val=""/>
  <dgm:catLst>
    <dgm:cat type="list" pri="1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1"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chMax/>
      <dgm:chPref/>
      <dgm:dir/>
      <dgm:animLvl val="lvl"/>
    </dgm:varLst>
    <dgm:alg type="lin">
      <dgm:param type="linDir" val="fromT"/>
    </dgm:alg>
    <dgm:shape xmlns:r="http://schemas.openxmlformats.org/officeDocument/2006/relationships" r:blip="">
      <dgm:adjLst/>
    </dgm:shape>
    <dgm:constrLst>
      <dgm:constr type="primFontSz" for="des" forName="Parent1" val="65"/>
      <dgm:constr type="primFontSz" for="des" forName="Childtext1" refType="primFontSz" refFor="des" refForName="Parent1" op="lte"/>
      <dgm:constr type="w" for="ch" forName="composite" refType="w"/>
      <dgm:constr type="h" for="ch" forName="composite" refType="h"/>
      <dgm:constr type="h" for="ch" forName="spaceBetweenRectangles" refType="w" refFor="ch" refForName="composite" fact="-0.042"/>
      <dgm:constr type="sp" refType="h" refFor="ch" refForName="composite" op="equ" fact="0.1"/>
    </dgm:constrLst>
    <dgm:forEach name="nodesForEach" axis="ch" ptType="node">
      <dgm:layoutNode name="composite">
        <dgm:alg type="composite">
          <dgm:param type="ar" val="3.6"/>
        </dgm:alg>
        <dgm:shape xmlns:r="http://schemas.openxmlformats.org/officeDocument/2006/relationships" r:blip="">
          <dgm:adjLst/>
        </dgm:shape>
        <dgm:choose name="Name1">
          <dgm:if name="Name2" func="var" arg="dir" op="equ" val="norm">
            <dgm:choose name="Name3">
              <dgm:if name="Name4" axis="self" ptType="node" func="posOdd" op="equ" val="1">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dgm:constr type="h" for="ch" forName="BalanceSpacing" refType="h" fact="0.1"/>
                  <dgm:constr type="l" for="ch" forName="BalanceSpacing1" refType="w" fact="0.69"/>
                  <dgm:constr type="t" for="ch" forName="BalanceSpacing1" refType="h" fact="0.2"/>
                  <dgm:constr type="w" for="ch" forName="BalanceSpacing1" refType="w" fact="0.31"/>
                  <dgm:constr type="h" for="ch" forName="BalanceSpacing1" refType="h" fact="0.6"/>
                </dgm:constrLst>
              </dgm:if>
              <dgm:else name="Name5">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 type="l" for="ch" forName="BalanceSpacing1" refType="w" fact="0"/>
                  <dgm:constr type="t" for="ch" forName="BalanceSpacing1" refType="h" fact="0.2"/>
                  <dgm:constr type="w" for="ch" forName="BalanceSpacing1" refType="w" fact="0.3"/>
                  <dgm:constr type="h" for="ch" forName="BalanceSpacing1" refType="h" fact="0.6"/>
                </dgm:constrLst>
              </dgm:else>
            </dgm:choose>
          </dgm:if>
          <dgm:else name="Name6">
            <dgm:choose name="Name7">
              <dgm:if name="Name8" axis="self" ptType="node" func="posOdd" op="equ" val="1">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Lst>
              </dgm:if>
              <dgm:else name="Name9">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fact="0.18"/>
                  <dgm:constr type="h" for="ch" forName="BalanceSpacing" refType="h"/>
                </dgm:constrLst>
              </dgm:else>
            </dgm:choose>
          </dgm:else>
        </dgm:choose>
        <dgm:layoutNode name="Parent1" styleLbl="node1">
          <dgm:varLst>
            <dgm:chMax val="1"/>
            <dgm:chPref val="1"/>
            <dgm:bulletEnabled val="1"/>
          </dgm:varLst>
          <dgm:alg type="tx"/>
          <dgm:shape xmlns:r="http://schemas.openxmlformats.org/officeDocument/2006/relationships" rot="90" type="hexagon" r:blip="">
            <dgm:adjLst>
              <dgm:adj idx="1" val="0.25"/>
              <dgm:adj idx="2" val="1.154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hildtext1" styleLbl="revTx">
          <dgm:varLst>
            <dgm:chMax val="0"/>
            <dgm:chPref val="0"/>
            <dgm:bulletEnabled val="1"/>
          </dgm:varLst>
          <dgm:choose name="Name10">
            <dgm:if name="Name11" func="var" arg="dir" op="equ" val="norm">
              <dgm:choose name="Name12">
                <dgm:if name="Name13" axis="self" ptType="node" func="posOdd" op="equ" val="1">
                  <dgm:alg type="tx">
                    <dgm:param type="parTxLTRAlign" val="l"/>
                  </dgm:alg>
                </dgm:if>
                <dgm:else name="Name14">
                  <dgm:alg type="tx">
                    <dgm:param type="parTxLTRAlign" val="r"/>
                  </dgm:alg>
                </dgm:else>
              </dgm:choose>
            </dgm:if>
            <dgm:else name="Name15">
              <dgm:choose name="Name16">
                <dgm:if name="Name17" axis="self" ptType="node" func="posOdd" op="equ" val="1">
                  <dgm:alg type="tx">
                    <dgm:param type="parTxLTRAlign" val="r"/>
                  </dgm:alg>
                </dgm:if>
                <dgm:else name="Name18">
                  <dgm:alg type="tx">
                    <dgm:param type="parTxLTRAlign" val="l"/>
                  </dgm:alg>
                </dgm:else>
              </dgm:choose>
            </dgm:else>
          </dgm:choose>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BalanceSpacing">
          <dgm:alg type="sp"/>
          <dgm:shape xmlns:r="http://schemas.openxmlformats.org/officeDocument/2006/relationships" r:blip="">
            <dgm:adjLst/>
          </dgm:shape>
        </dgm:layoutNode>
        <dgm:layoutNode name="BalanceSpacing1">
          <dgm:alg type="sp"/>
          <dgm:shape xmlns:r="http://schemas.openxmlformats.org/officeDocument/2006/relationships" r:blip="">
            <dgm:adjLst/>
          </dgm:shape>
        </dgm:layoutNode>
        <dgm:forEach name="Name19" axis="followSib" ptType="sibTrans" hideLastTrans="0" cnt="1">
          <dgm:layoutNode name="Accent1Text" styleLbl="node1">
            <dgm:alg type="tx"/>
            <dgm:shape xmlns:r="http://schemas.openxmlformats.org/officeDocument/2006/relationships" rot="90" type="hexagon" r:blip="">
              <dgm:adjLst>
                <dgm:adj idx="1" val="0.25"/>
                <dgm:adj idx="2" val="1.1547"/>
              </dgm:adjLst>
            </dgm:shape>
            <dgm:presOf axis="self" ptType="sibTrans"/>
            <dgm:constrLst>
              <dgm:constr type="lMarg"/>
              <dgm:constr type="rMarg"/>
              <dgm:constr type="tMarg"/>
              <dgm:constr type="bMarg"/>
            </dgm:constrLst>
            <dgm:ruleLst>
              <dgm:rule type="primFontSz" val="5" fact="NaN" max="NaN"/>
            </dgm:ruleLst>
          </dgm:layoutNode>
        </dgm:forEach>
      </dgm:layoutNode>
      <dgm:forEach name="Name2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AlternatingHexagons">
  <dgm:title val=""/>
  <dgm:desc val=""/>
  <dgm:catLst>
    <dgm:cat type="list" pri="1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1"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chMax/>
      <dgm:chPref/>
      <dgm:dir/>
      <dgm:animLvl val="lvl"/>
    </dgm:varLst>
    <dgm:alg type="lin">
      <dgm:param type="linDir" val="fromT"/>
    </dgm:alg>
    <dgm:shape xmlns:r="http://schemas.openxmlformats.org/officeDocument/2006/relationships" r:blip="">
      <dgm:adjLst/>
    </dgm:shape>
    <dgm:constrLst>
      <dgm:constr type="primFontSz" for="des" forName="Parent1" val="65"/>
      <dgm:constr type="primFontSz" for="des" forName="Childtext1" refType="primFontSz" refFor="des" refForName="Parent1" op="lte"/>
      <dgm:constr type="w" for="ch" forName="composite" refType="w"/>
      <dgm:constr type="h" for="ch" forName="composite" refType="h"/>
      <dgm:constr type="h" for="ch" forName="spaceBetweenRectangles" refType="w" refFor="ch" refForName="composite" fact="-0.042"/>
      <dgm:constr type="sp" refType="h" refFor="ch" refForName="composite" op="equ" fact="0.1"/>
    </dgm:constrLst>
    <dgm:forEach name="nodesForEach" axis="ch" ptType="node">
      <dgm:layoutNode name="composite">
        <dgm:alg type="composite">
          <dgm:param type="ar" val="3.6"/>
        </dgm:alg>
        <dgm:shape xmlns:r="http://schemas.openxmlformats.org/officeDocument/2006/relationships" r:blip="">
          <dgm:adjLst/>
        </dgm:shape>
        <dgm:choose name="Name1">
          <dgm:if name="Name2" func="var" arg="dir" op="equ" val="norm">
            <dgm:choose name="Name3">
              <dgm:if name="Name4" axis="self" ptType="node" func="posOdd" op="equ" val="1">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dgm:constr type="h" for="ch" forName="BalanceSpacing" refType="h" fact="0.1"/>
                  <dgm:constr type="l" for="ch" forName="BalanceSpacing1" refType="w" fact="0.69"/>
                  <dgm:constr type="t" for="ch" forName="BalanceSpacing1" refType="h" fact="0.2"/>
                  <dgm:constr type="w" for="ch" forName="BalanceSpacing1" refType="w" fact="0.31"/>
                  <dgm:constr type="h" for="ch" forName="BalanceSpacing1" refType="h" fact="0.6"/>
                </dgm:constrLst>
              </dgm:if>
              <dgm:else name="Name5">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 type="l" for="ch" forName="BalanceSpacing1" refType="w" fact="0"/>
                  <dgm:constr type="t" for="ch" forName="BalanceSpacing1" refType="h" fact="0.2"/>
                  <dgm:constr type="w" for="ch" forName="BalanceSpacing1" refType="w" fact="0.3"/>
                  <dgm:constr type="h" for="ch" forName="BalanceSpacing1" refType="h" fact="0.6"/>
                </dgm:constrLst>
              </dgm:else>
            </dgm:choose>
          </dgm:if>
          <dgm:else name="Name6">
            <dgm:choose name="Name7">
              <dgm:if name="Name8" axis="self" ptType="node" func="posOdd" op="equ" val="1">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Lst>
              </dgm:if>
              <dgm:else name="Name9">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fact="0.18"/>
                  <dgm:constr type="h" for="ch" forName="BalanceSpacing" refType="h"/>
                </dgm:constrLst>
              </dgm:else>
            </dgm:choose>
          </dgm:else>
        </dgm:choose>
        <dgm:layoutNode name="Parent1" styleLbl="node1">
          <dgm:varLst>
            <dgm:chMax val="1"/>
            <dgm:chPref val="1"/>
            <dgm:bulletEnabled val="1"/>
          </dgm:varLst>
          <dgm:alg type="tx"/>
          <dgm:shape xmlns:r="http://schemas.openxmlformats.org/officeDocument/2006/relationships" rot="90" type="hexagon" r:blip="">
            <dgm:adjLst>
              <dgm:adj idx="1" val="0.25"/>
              <dgm:adj idx="2" val="1.154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hildtext1" styleLbl="revTx">
          <dgm:varLst>
            <dgm:chMax val="0"/>
            <dgm:chPref val="0"/>
            <dgm:bulletEnabled val="1"/>
          </dgm:varLst>
          <dgm:choose name="Name10">
            <dgm:if name="Name11" func="var" arg="dir" op="equ" val="norm">
              <dgm:choose name="Name12">
                <dgm:if name="Name13" axis="self" ptType="node" func="posOdd" op="equ" val="1">
                  <dgm:alg type="tx">
                    <dgm:param type="parTxLTRAlign" val="l"/>
                  </dgm:alg>
                </dgm:if>
                <dgm:else name="Name14">
                  <dgm:alg type="tx">
                    <dgm:param type="parTxLTRAlign" val="r"/>
                  </dgm:alg>
                </dgm:else>
              </dgm:choose>
            </dgm:if>
            <dgm:else name="Name15">
              <dgm:choose name="Name16">
                <dgm:if name="Name17" axis="self" ptType="node" func="posOdd" op="equ" val="1">
                  <dgm:alg type="tx">
                    <dgm:param type="parTxLTRAlign" val="r"/>
                  </dgm:alg>
                </dgm:if>
                <dgm:else name="Name18">
                  <dgm:alg type="tx">
                    <dgm:param type="parTxLTRAlign" val="l"/>
                  </dgm:alg>
                </dgm:else>
              </dgm:choose>
            </dgm:else>
          </dgm:choose>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BalanceSpacing">
          <dgm:alg type="sp"/>
          <dgm:shape xmlns:r="http://schemas.openxmlformats.org/officeDocument/2006/relationships" r:blip="">
            <dgm:adjLst/>
          </dgm:shape>
        </dgm:layoutNode>
        <dgm:layoutNode name="BalanceSpacing1">
          <dgm:alg type="sp"/>
          <dgm:shape xmlns:r="http://schemas.openxmlformats.org/officeDocument/2006/relationships" r:blip="">
            <dgm:adjLst/>
          </dgm:shape>
        </dgm:layoutNode>
        <dgm:forEach name="Name19" axis="followSib" ptType="sibTrans" hideLastTrans="0" cnt="1">
          <dgm:layoutNode name="Accent1Text" styleLbl="node1">
            <dgm:alg type="tx"/>
            <dgm:shape xmlns:r="http://schemas.openxmlformats.org/officeDocument/2006/relationships" rot="90" type="hexagon" r:blip="">
              <dgm:adjLst>
                <dgm:adj idx="1" val="0.25"/>
                <dgm:adj idx="2" val="1.1547"/>
              </dgm:adjLst>
            </dgm:shape>
            <dgm:presOf axis="self" ptType="sibTrans"/>
            <dgm:constrLst>
              <dgm:constr type="lMarg"/>
              <dgm:constr type="rMarg"/>
              <dgm:constr type="tMarg"/>
              <dgm:constr type="bMarg"/>
            </dgm:constrLst>
            <dgm:ruleLst>
              <dgm:rule type="primFontSz" val="5" fact="NaN" max="NaN"/>
            </dgm:ruleLst>
          </dgm:layoutNode>
        </dgm:forEach>
      </dgm:layoutNode>
      <dgm:forEach name="Name2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AlternatingHexagons">
  <dgm:title val=""/>
  <dgm:desc val=""/>
  <dgm:catLst>
    <dgm:cat type="list" pri="1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1"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chMax/>
      <dgm:chPref/>
      <dgm:dir/>
      <dgm:animLvl val="lvl"/>
    </dgm:varLst>
    <dgm:alg type="lin">
      <dgm:param type="linDir" val="fromT"/>
    </dgm:alg>
    <dgm:shape xmlns:r="http://schemas.openxmlformats.org/officeDocument/2006/relationships" r:blip="">
      <dgm:adjLst/>
    </dgm:shape>
    <dgm:constrLst>
      <dgm:constr type="primFontSz" for="des" forName="Parent1" val="65"/>
      <dgm:constr type="primFontSz" for="des" forName="Childtext1" refType="primFontSz" refFor="des" refForName="Parent1" op="lte"/>
      <dgm:constr type="w" for="ch" forName="composite" refType="w"/>
      <dgm:constr type="h" for="ch" forName="composite" refType="h"/>
      <dgm:constr type="h" for="ch" forName="spaceBetweenRectangles" refType="w" refFor="ch" refForName="composite" fact="-0.042"/>
      <dgm:constr type="sp" refType="h" refFor="ch" refForName="composite" op="equ" fact="0.1"/>
    </dgm:constrLst>
    <dgm:forEach name="nodesForEach" axis="ch" ptType="node">
      <dgm:layoutNode name="composite">
        <dgm:alg type="composite">
          <dgm:param type="ar" val="3.6"/>
        </dgm:alg>
        <dgm:shape xmlns:r="http://schemas.openxmlformats.org/officeDocument/2006/relationships" r:blip="">
          <dgm:adjLst/>
        </dgm:shape>
        <dgm:choose name="Name1">
          <dgm:if name="Name2" func="var" arg="dir" op="equ" val="norm">
            <dgm:choose name="Name3">
              <dgm:if name="Name4" axis="self" ptType="node" func="posOdd" op="equ" val="1">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dgm:constr type="h" for="ch" forName="BalanceSpacing" refType="h" fact="0.1"/>
                  <dgm:constr type="l" for="ch" forName="BalanceSpacing1" refType="w" fact="0.69"/>
                  <dgm:constr type="t" for="ch" forName="BalanceSpacing1" refType="h" fact="0.2"/>
                  <dgm:constr type="w" for="ch" forName="BalanceSpacing1" refType="w" fact="0.31"/>
                  <dgm:constr type="h" for="ch" forName="BalanceSpacing1" refType="h" fact="0.6"/>
                </dgm:constrLst>
              </dgm:if>
              <dgm:else name="Name5">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 type="l" for="ch" forName="BalanceSpacing1" refType="w" fact="0"/>
                  <dgm:constr type="t" for="ch" forName="BalanceSpacing1" refType="h" fact="0.2"/>
                  <dgm:constr type="w" for="ch" forName="BalanceSpacing1" refType="w" fact="0.3"/>
                  <dgm:constr type="h" for="ch" forName="BalanceSpacing1" refType="h" fact="0.6"/>
                </dgm:constrLst>
              </dgm:else>
            </dgm:choose>
          </dgm:if>
          <dgm:else name="Name6">
            <dgm:choose name="Name7">
              <dgm:if name="Name8" axis="self" ptType="node" func="posOdd" op="equ" val="1">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Lst>
              </dgm:if>
              <dgm:else name="Name9">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fact="0.18"/>
                  <dgm:constr type="h" for="ch" forName="BalanceSpacing" refType="h"/>
                </dgm:constrLst>
              </dgm:else>
            </dgm:choose>
          </dgm:else>
        </dgm:choose>
        <dgm:layoutNode name="Parent1" styleLbl="node1">
          <dgm:varLst>
            <dgm:chMax val="1"/>
            <dgm:chPref val="1"/>
            <dgm:bulletEnabled val="1"/>
          </dgm:varLst>
          <dgm:alg type="tx"/>
          <dgm:shape xmlns:r="http://schemas.openxmlformats.org/officeDocument/2006/relationships" rot="90" type="hexagon" r:blip="">
            <dgm:adjLst>
              <dgm:adj idx="1" val="0.25"/>
              <dgm:adj idx="2" val="1.154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hildtext1" styleLbl="revTx">
          <dgm:varLst>
            <dgm:chMax val="0"/>
            <dgm:chPref val="0"/>
            <dgm:bulletEnabled val="1"/>
          </dgm:varLst>
          <dgm:choose name="Name10">
            <dgm:if name="Name11" func="var" arg="dir" op="equ" val="norm">
              <dgm:choose name="Name12">
                <dgm:if name="Name13" axis="self" ptType="node" func="posOdd" op="equ" val="1">
                  <dgm:alg type="tx">
                    <dgm:param type="parTxLTRAlign" val="l"/>
                  </dgm:alg>
                </dgm:if>
                <dgm:else name="Name14">
                  <dgm:alg type="tx">
                    <dgm:param type="parTxLTRAlign" val="r"/>
                  </dgm:alg>
                </dgm:else>
              </dgm:choose>
            </dgm:if>
            <dgm:else name="Name15">
              <dgm:choose name="Name16">
                <dgm:if name="Name17" axis="self" ptType="node" func="posOdd" op="equ" val="1">
                  <dgm:alg type="tx">
                    <dgm:param type="parTxLTRAlign" val="r"/>
                  </dgm:alg>
                </dgm:if>
                <dgm:else name="Name18">
                  <dgm:alg type="tx">
                    <dgm:param type="parTxLTRAlign" val="l"/>
                  </dgm:alg>
                </dgm:else>
              </dgm:choose>
            </dgm:else>
          </dgm:choose>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BalanceSpacing">
          <dgm:alg type="sp"/>
          <dgm:shape xmlns:r="http://schemas.openxmlformats.org/officeDocument/2006/relationships" r:blip="">
            <dgm:adjLst/>
          </dgm:shape>
        </dgm:layoutNode>
        <dgm:layoutNode name="BalanceSpacing1">
          <dgm:alg type="sp"/>
          <dgm:shape xmlns:r="http://schemas.openxmlformats.org/officeDocument/2006/relationships" r:blip="">
            <dgm:adjLst/>
          </dgm:shape>
        </dgm:layoutNode>
        <dgm:forEach name="Name19" axis="followSib" ptType="sibTrans" hideLastTrans="0" cnt="1">
          <dgm:layoutNode name="Accent1Text" styleLbl="node1">
            <dgm:alg type="tx"/>
            <dgm:shape xmlns:r="http://schemas.openxmlformats.org/officeDocument/2006/relationships" rot="90" type="hexagon" r:blip="">
              <dgm:adjLst>
                <dgm:adj idx="1" val="0.25"/>
                <dgm:adj idx="2" val="1.1547"/>
              </dgm:adjLst>
            </dgm:shape>
            <dgm:presOf axis="self" ptType="sibTrans"/>
            <dgm:constrLst>
              <dgm:constr type="lMarg"/>
              <dgm:constr type="rMarg"/>
              <dgm:constr type="tMarg"/>
              <dgm:constr type="bMarg"/>
            </dgm:constrLst>
            <dgm:ruleLst>
              <dgm:rule type="primFontSz" val="5" fact="NaN" max="NaN"/>
            </dgm:ruleLst>
          </dgm:layoutNode>
        </dgm:forEach>
      </dgm:layoutNode>
      <dgm:forEach name="Name2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albl_memo</Template>
  <TotalTime>1</TotalTime>
  <Pages>4</Pages>
  <Words>202</Words>
  <Characters>1341</Characters>
  <Application>Microsoft Office Word</Application>
  <DocSecurity>4</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Boot, R</dc:creator>
  <cp:keywords/>
  <cp:lastModifiedBy>Conrad-Smit, AJA</cp:lastModifiedBy>
  <cp:revision>2</cp:revision>
  <cp:lastPrinted>2017-05-16T06:42:00Z</cp:lastPrinted>
  <dcterms:created xsi:type="dcterms:W3CDTF">2017-05-16T06:44:00Z</dcterms:created>
  <dcterms:modified xsi:type="dcterms:W3CDTF">2017-05-16T06:44:00Z</dcterms:modified>
</cp:coreProperties>
</file>