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BD" w:rsidRDefault="00AF551A" w:rsidP="00AF551A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both"/>
      </w:pPr>
      <w:r>
        <w:t xml:space="preserve">gelezen het voorstel van burgemeester en wethouders van </w:t>
      </w:r>
      <w:r w:rsidR="00265AD6">
        <w:t>16 maart 2017 over het implementatieplan Luchtkwaliteit,</w:t>
      </w: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Pr="008264DA" w:rsidRDefault="00AF551A" w:rsidP="00AF551A">
      <w:p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bookmarkStart w:id="0" w:name="VoorstelBesluit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8264DA" w:rsidRPr="008264DA">
        <w:trPr>
          <w:trHeight w:val="240"/>
        </w:trPr>
        <w:tc>
          <w:tcPr>
            <w:tcW w:w="9037" w:type="dxa"/>
          </w:tcPr>
          <w:p w:rsidR="00AF551A" w:rsidRPr="00A420CC" w:rsidRDefault="00265AD6" w:rsidP="00B83206">
            <w:pPr>
              <w:pStyle w:val="Lijstalinea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Op voorstel van de raad de volgende </w:t>
            </w:r>
            <w:r w:rsidR="00B83206">
              <w:rPr>
                <w:rFonts w:cs="Arial"/>
              </w:rPr>
              <w:t>raads</w:t>
            </w:r>
            <w:r>
              <w:rPr>
                <w:rFonts w:cs="Arial"/>
              </w:rPr>
              <w:t>leden te benoemen in de stuurgroep Luchtkwaliteit: de heer J.C. (Jaco) Brand, de heer J.J.G. (Jan) Lok, de heer A.C. (Arie) van 't Zelfde, de heer M. (Marko) Stout</w:t>
            </w:r>
            <w:r w:rsidR="00BC50CC">
              <w:rPr>
                <w:rFonts w:cs="Arial"/>
              </w:rPr>
              <w:t>, de heer P. (Peter) Sterrenburg.</w:t>
            </w:r>
            <w:bookmarkStart w:id="1" w:name="_GoBack"/>
            <w:bookmarkEnd w:id="1"/>
          </w:p>
        </w:tc>
      </w:tr>
      <w:tr w:rsidR="003B3276" w:rsidRPr="00AF551A">
        <w:trPr>
          <w:trHeight w:val="240"/>
        </w:trPr>
        <w:tc>
          <w:tcPr>
            <w:tcW w:w="9037" w:type="dxa"/>
          </w:tcPr>
          <w:p w:rsidR="003B3276" w:rsidRDefault="003B3276" w:rsidP="00243C91">
            <w:pPr>
              <w:pStyle w:val="Lijstalinea"/>
              <w:ind w:left="1080"/>
            </w:pPr>
          </w:p>
        </w:tc>
      </w:tr>
      <w:tr w:rsidR="003B3276" w:rsidRPr="00AF551A">
        <w:trPr>
          <w:trHeight w:val="240"/>
        </w:trPr>
        <w:tc>
          <w:tcPr>
            <w:tcW w:w="9037" w:type="dxa"/>
          </w:tcPr>
          <w:p w:rsidR="003B3276" w:rsidRDefault="003B3276" w:rsidP="003B3276">
            <w:pPr>
              <w:ind w:left="360"/>
            </w:pPr>
          </w:p>
        </w:tc>
      </w:tr>
      <w:bookmarkEnd w:id="0"/>
    </w:tbl>
    <w:p w:rsidR="00AF551A" w:rsidRDefault="00AF551A" w:rsidP="00AF551A">
      <w:pPr>
        <w:tabs>
          <w:tab w:val="left" w:pos="1701"/>
          <w:tab w:val="left" w:pos="2552"/>
        </w:tabs>
        <w:jc w:val="both"/>
      </w:pPr>
    </w:p>
    <w:p w:rsidR="00AF551A" w:rsidRDefault="00AF551A" w:rsidP="00AF551A">
      <w:pPr>
        <w:tabs>
          <w:tab w:val="left" w:pos="2552"/>
          <w:tab w:val="left" w:pos="3402"/>
        </w:tabs>
        <w:jc w:val="both"/>
      </w:pPr>
      <w:r>
        <w:tab/>
        <w:t xml:space="preserve">Alblasserdam, </w:t>
      </w:r>
      <w:r w:rsidR="0044035F">
        <w:t>30</w:t>
      </w:r>
      <w:r w:rsidR="008264DA">
        <w:t xml:space="preserve"> </w:t>
      </w:r>
      <w:r w:rsidR="00966DE9">
        <w:t>mei 2017</w:t>
      </w:r>
    </w:p>
    <w:p w:rsidR="00AF551A" w:rsidRDefault="00AF551A" w:rsidP="00AF551A">
      <w:pPr>
        <w:tabs>
          <w:tab w:val="left" w:pos="2552"/>
          <w:tab w:val="left" w:pos="3402"/>
        </w:tabs>
        <w:jc w:val="both"/>
      </w:pPr>
      <w:r>
        <w:tab/>
        <w:t>De raad voornoemd,</w:t>
      </w:r>
    </w:p>
    <w:p w:rsidR="00AF551A" w:rsidRDefault="00AF551A" w:rsidP="00AF551A">
      <w:pPr>
        <w:tabs>
          <w:tab w:val="left" w:pos="2552"/>
          <w:tab w:val="left" w:pos="3402"/>
        </w:tabs>
        <w:jc w:val="both"/>
      </w:pPr>
    </w:p>
    <w:p w:rsidR="00AF551A" w:rsidRDefault="00AF551A" w:rsidP="00AF551A">
      <w:pPr>
        <w:tabs>
          <w:tab w:val="left" w:pos="2552"/>
          <w:tab w:val="left" w:pos="3402"/>
        </w:tabs>
        <w:jc w:val="both"/>
      </w:pPr>
    </w:p>
    <w:p w:rsidR="00AF551A" w:rsidRDefault="00AF551A" w:rsidP="00AF551A">
      <w:pPr>
        <w:tabs>
          <w:tab w:val="left" w:pos="2552"/>
          <w:tab w:val="left" w:pos="3402"/>
        </w:tabs>
        <w:jc w:val="both"/>
      </w:pPr>
    </w:p>
    <w:p w:rsidR="00AF551A" w:rsidRDefault="00AF551A" w:rsidP="00AF551A">
      <w:pPr>
        <w:tabs>
          <w:tab w:val="left" w:pos="2552"/>
          <w:tab w:val="left" w:pos="6945"/>
        </w:tabs>
        <w:jc w:val="both"/>
      </w:pPr>
      <w:r>
        <w:tab/>
        <w:t xml:space="preserve">griffier </w:t>
      </w:r>
      <w:r>
        <w:tab/>
        <w:t>voorzitter</w:t>
      </w:r>
    </w:p>
    <w:p w:rsidR="00AF551A" w:rsidRPr="00AF551A" w:rsidRDefault="00AF551A" w:rsidP="00AF551A">
      <w:pPr>
        <w:tabs>
          <w:tab w:val="left" w:pos="2552"/>
          <w:tab w:val="left" w:pos="6945"/>
        </w:tabs>
        <w:jc w:val="both"/>
      </w:pPr>
    </w:p>
    <w:sectPr w:rsidR="00AF551A" w:rsidRPr="00AF551A" w:rsidSect="00AF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1" w:bottom="1411" w:left="1417" w:header="562" w:footer="706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E7" w:rsidRDefault="005638E7">
      <w:r>
        <w:separator/>
      </w:r>
    </w:p>
  </w:endnote>
  <w:endnote w:type="continuationSeparator" w:id="0">
    <w:p w:rsidR="005638E7" w:rsidRDefault="0056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E7" w:rsidRDefault="005638E7">
      <w:r>
        <w:separator/>
      </w:r>
    </w:p>
  </w:footnote>
  <w:footnote w:type="continuationSeparator" w:id="0">
    <w:p w:rsidR="005638E7" w:rsidRDefault="0056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1FDAA4" wp14:editId="5F137C59">
              <wp:simplePos x="0" y="0"/>
              <wp:positionH relativeFrom="page">
                <wp:posOffset>2743200</wp:posOffset>
              </wp:positionH>
              <wp:positionV relativeFrom="paragraph">
                <wp:posOffset>189865</wp:posOffset>
              </wp:positionV>
              <wp:extent cx="2075815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BF4" w:rsidRDefault="00807BF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0C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&gt; 1 "-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0CC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-" </w:instrText>
                          </w:r>
                          <w:r>
                            <w:fldChar w:fldCharType="separate"/>
                          </w:r>
                          <w:r w:rsidR="00A420CC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FD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in;margin-top:14.95pt;width:163.4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gK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" o:allowincell="f" filled="f" stroked="f">
              <v:textbox>
                <w:txbxContent>
                  <w:p w:rsidR="00807BF4" w:rsidRDefault="00807BF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0C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&gt; 1 "-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0CC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-" </w:instrText>
                    </w:r>
                    <w:r>
                      <w:fldChar w:fldCharType="separate"/>
                    </w:r>
                    <w:r w:rsidR="00A420CC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4" w:rsidRDefault="00807BF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965A12" wp14:editId="680A22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3490" cy="1080770"/>
          <wp:effectExtent l="0" t="0" r="0" b="5080"/>
          <wp:wrapNone/>
          <wp:docPr id="5" name="Afbeelding 5" descr="albl_word_boven_ZWART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bl_word_boven_ZWART_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8C368C"/>
    <w:lvl w:ilvl="0">
      <w:numFmt w:val="bullet"/>
      <w:lvlText w:val="*"/>
      <w:lvlJc w:val="left"/>
    </w:lvl>
  </w:abstractNum>
  <w:abstractNum w:abstractNumId="1" w15:restartNumberingAfterBreak="0">
    <w:nsid w:val="09F06417"/>
    <w:multiLevelType w:val="hybridMultilevel"/>
    <w:tmpl w:val="04CE9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FE9"/>
    <w:multiLevelType w:val="multilevel"/>
    <w:tmpl w:val="0678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2E4CD7"/>
    <w:multiLevelType w:val="hybridMultilevel"/>
    <w:tmpl w:val="69CC30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9E3"/>
    <w:multiLevelType w:val="hybridMultilevel"/>
    <w:tmpl w:val="610471F6"/>
    <w:lvl w:ilvl="0" w:tplc="CA0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1936"/>
    <w:multiLevelType w:val="hybridMultilevel"/>
    <w:tmpl w:val="A22CED46"/>
    <w:lvl w:ilvl="0" w:tplc="664A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E6E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E2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3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E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68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6C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7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6D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D55B2"/>
    <w:multiLevelType w:val="hybridMultilevel"/>
    <w:tmpl w:val="DCAE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B5BF6"/>
    <w:multiLevelType w:val="multilevel"/>
    <w:tmpl w:val="0678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735EF6"/>
    <w:multiLevelType w:val="hybridMultilevel"/>
    <w:tmpl w:val="83C816AA"/>
    <w:lvl w:ilvl="0" w:tplc="FBD4C0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9FF"/>
    <w:multiLevelType w:val="hybridMultilevel"/>
    <w:tmpl w:val="EE24949A"/>
    <w:lvl w:ilvl="0" w:tplc="0413000F">
      <w:start w:val="1"/>
      <w:numFmt w:val="decimal"/>
      <w:lvlText w:val="%1."/>
      <w:lvlJc w:val="left"/>
      <w:pPr>
        <w:ind w:left="650" w:hanging="360"/>
      </w:pPr>
    </w:lvl>
    <w:lvl w:ilvl="1" w:tplc="04130019" w:tentative="1">
      <w:start w:val="1"/>
      <w:numFmt w:val="lowerLetter"/>
      <w:lvlText w:val="%2."/>
      <w:lvlJc w:val="left"/>
      <w:pPr>
        <w:ind w:left="1370" w:hanging="360"/>
      </w:pPr>
    </w:lvl>
    <w:lvl w:ilvl="2" w:tplc="0413001B" w:tentative="1">
      <w:start w:val="1"/>
      <w:numFmt w:val="lowerRoman"/>
      <w:lvlText w:val="%3."/>
      <w:lvlJc w:val="right"/>
      <w:pPr>
        <w:ind w:left="2090" w:hanging="180"/>
      </w:pPr>
    </w:lvl>
    <w:lvl w:ilvl="3" w:tplc="0413000F" w:tentative="1">
      <w:start w:val="1"/>
      <w:numFmt w:val="decimal"/>
      <w:lvlText w:val="%4."/>
      <w:lvlJc w:val="left"/>
      <w:pPr>
        <w:ind w:left="2810" w:hanging="360"/>
      </w:pPr>
    </w:lvl>
    <w:lvl w:ilvl="4" w:tplc="04130019" w:tentative="1">
      <w:start w:val="1"/>
      <w:numFmt w:val="lowerLetter"/>
      <w:lvlText w:val="%5."/>
      <w:lvlJc w:val="left"/>
      <w:pPr>
        <w:ind w:left="3530" w:hanging="360"/>
      </w:pPr>
    </w:lvl>
    <w:lvl w:ilvl="5" w:tplc="0413001B" w:tentative="1">
      <w:start w:val="1"/>
      <w:numFmt w:val="lowerRoman"/>
      <w:lvlText w:val="%6."/>
      <w:lvlJc w:val="right"/>
      <w:pPr>
        <w:ind w:left="4250" w:hanging="180"/>
      </w:pPr>
    </w:lvl>
    <w:lvl w:ilvl="6" w:tplc="0413000F" w:tentative="1">
      <w:start w:val="1"/>
      <w:numFmt w:val="decimal"/>
      <w:lvlText w:val="%7."/>
      <w:lvlJc w:val="left"/>
      <w:pPr>
        <w:ind w:left="4970" w:hanging="360"/>
      </w:pPr>
    </w:lvl>
    <w:lvl w:ilvl="7" w:tplc="04130019" w:tentative="1">
      <w:start w:val="1"/>
      <w:numFmt w:val="lowerLetter"/>
      <w:lvlText w:val="%8."/>
      <w:lvlJc w:val="left"/>
      <w:pPr>
        <w:ind w:left="5690" w:hanging="360"/>
      </w:pPr>
    </w:lvl>
    <w:lvl w:ilvl="8" w:tplc="0413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5C131C66"/>
    <w:multiLevelType w:val="hybridMultilevel"/>
    <w:tmpl w:val="669AB63C"/>
    <w:lvl w:ilvl="0" w:tplc="DF16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60ED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4E8B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96AE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4CC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D476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02A7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D243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9A29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430AC9"/>
    <w:multiLevelType w:val="hybridMultilevel"/>
    <w:tmpl w:val="7E10C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21DCC"/>
    <w:multiLevelType w:val="hybridMultilevel"/>
    <w:tmpl w:val="69C4DDA4"/>
    <w:lvl w:ilvl="0" w:tplc="7414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95401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95741E"/>
    <w:multiLevelType w:val="hybridMultilevel"/>
    <w:tmpl w:val="D1EAB4EE"/>
    <w:lvl w:ilvl="0" w:tplc="24566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DEBD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2C4C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E662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43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01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E03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FAA4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560C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3145A7"/>
    <w:multiLevelType w:val="hybridMultilevel"/>
    <w:tmpl w:val="98B875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359A"/>
    <w:multiLevelType w:val="hybridMultilevel"/>
    <w:tmpl w:val="1EF63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15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A"/>
    <w:rsid w:val="00047295"/>
    <w:rsid w:val="0006598D"/>
    <w:rsid w:val="00087F1E"/>
    <w:rsid w:val="000C5D52"/>
    <w:rsid w:val="000E4E26"/>
    <w:rsid w:val="00134EA1"/>
    <w:rsid w:val="001355E3"/>
    <w:rsid w:val="001725FC"/>
    <w:rsid w:val="001B4686"/>
    <w:rsid w:val="001C4351"/>
    <w:rsid w:val="001D0901"/>
    <w:rsid w:val="00207542"/>
    <w:rsid w:val="00231040"/>
    <w:rsid w:val="00243C91"/>
    <w:rsid w:val="00256BD7"/>
    <w:rsid w:val="00265AD6"/>
    <w:rsid w:val="00282A88"/>
    <w:rsid w:val="0028608D"/>
    <w:rsid w:val="002D6996"/>
    <w:rsid w:val="00316B99"/>
    <w:rsid w:val="003276A1"/>
    <w:rsid w:val="003332AA"/>
    <w:rsid w:val="003740C4"/>
    <w:rsid w:val="003B3276"/>
    <w:rsid w:val="003F51DA"/>
    <w:rsid w:val="0040709F"/>
    <w:rsid w:val="00414B40"/>
    <w:rsid w:val="0044035F"/>
    <w:rsid w:val="00541F1A"/>
    <w:rsid w:val="005464C0"/>
    <w:rsid w:val="00554BD7"/>
    <w:rsid w:val="0056357A"/>
    <w:rsid w:val="005638E7"/>
    <w:rsid w:val="00563D10"/>
    <w:rsid w:val="00573BEF"/>
    <w:rsid w:val="005A5A4F"/>
    <w:rsid w:val="005A67EE"/>
    <w:rsid w:val="005D7D41"/>
    <w:rsid w:val="00665B8C"/>
    <w:rsid w:val="00690B2E"/>
    <w:rsid w:val="006A53F2"/>
    <w:rsid w:val="006B04B6"/>
    <w:rsid w:val="006C77C5"/>
    <w:rsid w:val="006D3B5F"/>
    <w:rsid w:val="006F377A"/>
    <w:rsid w:val="006F63BD"/>
    <w:rsid w:val="007107BD"/>
    <w:rsid w:val="00781791"/>
    <w:rsid w:val="00807BF4"/>
    <w:rsid w:val="00816100"/>
    <w:rsid w:val="008209B3"/>
    <w:rsid w:val="008264DA"/>
    <w:rsid w:val="0085019B"/>
    <w:rsid w:val="00882586"/>
    <w:rsid w:val="008879C6"/>
    <w:rsid w:val="008C22D3"/>
    <w:rsid w:val="009076AF"/>
    <w:rsid w:val="00927F16"/>
    <w:rsid w:val="0095751F"/>
    <w:rsid w:val="00966DE9"/>
    <w:rsid w:val="009A6DD1"/>
    <w:rsid w:val="009C6740"/>
    <w:rsid w:val="00A420CC"/>
    <w:rsid w:val="00A60CCE"/>
    <w:rsid w:val="00A83FA6"/>
    <w:rsid w:val="00AF551A"/>
    <w:rsid w:val="00AF7CDA"/>
    <w:rsid w:val="00B05C9D"/>
    <w:rsid w:val="00B10977"/>
    <w:rsid w:val="00B57196"/>
    <w:rsid w:val="00B83206"/>
    <w:rsid w:val="00BC50CC"/>
    <w:rsid w:val="00BF1DCC"/>
    <w:rsid w:val="00C40357"/>
    <w:rsid w:val="00CE168D"/>
    <w:rsid w:val="00D23B94"/>
    <w:rsid w:val="00D5329D"/>
    <w:rsid w:val="00D6453D"/>
    <w:rsid w:val="00D64FB1"/>
    <w:rsid w:val="00D84BFC"/>
    <w:rsid w:val="00DE5F7C"/>
    <w:rsid w:val="00DF06F9"/>
    <w:rsid w:val="00E524EC"/>
    <w:rsid w:val="00E76C7B"/>
    <w:rsid w:val="00E9328D"/>
    <w:rsid w:val="00F127F5"/>
    <w:rsid w:val="00F379D8"/>
    <w:rsid w:val="00F6390F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7D9AA1F-C819-4B50-8C06-190F687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F551A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001\AppData\Local\Microsoft\Windows\Temporary%20Internet%20Files\Content.MSO\D99826D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D99826DA</Template>
  <TotalTime>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Raadsvoorstel</vt:lpstr>
      <vt:lpstr>Raadsvoorstel</vt:lpstr>
    </vt:vector>
  </TitlesOfParts>
  <Company>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Raadsvoorstel</dc:title>
  <dc:subject/>
  <dc:creator>Jong, A de</dc:creator>
  <cp:keywords/>
  <cp:lastModifiedBy>Gruijter, IM de</cp:lastModifiedBy>
  <cp:revision>5</cp:revision>
  <cp:lastPrinted>2005-05-24T08:16:00Z</cp:lastPrinted>
  <dcterms:created xsi:type="dcterms:W3CDTF">2017-05-29T12:35:00Z</dcterms:created>
  <dcterms:modified xsi:type="dcterms:W3CDTF">2017-05-29T14:11:00Z</dcterms:modified>
</cp:coreProperties>
</file>