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FA" w:rsidRPr="009E30B9" w:rsidRDefault="00D379FA" w:rsidP="00860FEC">
      <w:pPr>
        <w:pStyle w:val="Kop1"/>
        <w:rPr>
          <w:lang w:val="nl-NL"/>
        </w:rPr>
      </w:pPr>
      <w:r w:rsidRPr="009E30B9">
        <w:rPr>
          <w:lang w:val="nl-NL"/>
        </w:rPr>
        <w:t>R</w:t>
      </w:r>
      <w:r w:rsidR="002A461B" w:rsidRPr="009E30B9">
        <w:rPr>
          <w:lang w:val="nl-NL"/>
        </w:rPr>
        <w:t>aadsmemo</w:t>
      </w:r>
    </w:p>
    <w:p w:rsidR="00D379FA" w:rsidRPr="009E30B9" w:rsidRDefault="00D379FA" w:rsidP="00D379FA"/>
    <w:p w:rsidR="00D379FA" w:rsidRPr="009E30B9" w:rsidRDefault="00D379FA" w:rsidP="00D379FA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"/>
        <w:gridCol w:w="7540"/>
      </w:tblGrid>
      <w:tr w:rsidR="004D4CDC" w:rsidRPr="009E30B9" w:rsidTr="005F29D4">
        <w:tc>
          <w:tcPr>
            <w:tcW w:w="1134" w:type="dxa"/>
            <w:shd w:val="clear" w:color="auto" w:fill="auto"/>
          </w:tcPr>
          <w:p w:rsidR="004D4CDC" w:rsidRPr="009E30B9" w:rsidRDefault="004D4CDC" w:rsidP="00D379FA">
            <w:r w:rsidRPr="009E30B9">
              <w:t>Onderwerp</w:t>
            </w:r>
          </w:p>
        </w:tc>
        <w:tc>
          <w:tcPr>
            <w:tcW w:w="113" w:type="dxa"/>
            <w:shd w:val="clear" w:color="auto" w:fill="auto"/>
          </w:tcPr>
          <w:p w:rsidR="004D4CDC" w:rsidRPr="009E30B9" w:rsidRDefault="004D4CDC" w:rsidP="00D379FA"/>
        </w:tc>
        <w:tc>
          <w:tcPr>
            <w:tcW w:w="7540" w:type="dxa"/>
            <w:shd w:val="clear" w:color="auto" w:fill="auto"/>
          </w:tcPr>
          <w:p w:rsidR="004D4CDC" w:rsidRPr="009E30B9" w:rsidRDefault="00670C1B" w:rsidP="00A45FC7">
            <w:bookmarkStart w:id="0" w:name="iOnderwerp"/>
            <w:bookmarkEnd w:id="0"/>
            <w:proofErr w:type="spellStart"/>
            <w:r>
              <w:t>Chemours</w:t>
            </w:r>
            <w:proofErr w:type="spellEnd"/>
          </w:p>
        </w:tc>
      </w:tr>
      <w:tr w:rsidR="004D4CDC" w:rsidRPr="009E30B9" w:rsidTr="005F29D4">
        <w:tc>
          <w:tcPr>
            <w:tcW w:w="1134" w:type="dxa"/>
            <w:shd w:val="clear" w:color="auto" w:fill="auto"/>
          </w:tcPr>
          <w:p w:rsidR="004D4CDC" w:rsidRPr="009E30B9" w:rsidRDefault="004D4CDC" w:rsidP="00D379FA"/>
        </w:tc>
        <w:tc>
          <w:tcPr>
            <w:tcW w:w="113" w:type="dxa"/>
            <w:shd w:val="clear" w:color="auto" w:fill="auto"/>
          </w:tcPr>
          <w:p w:rsidR="004D4CDC" w:rsidRPr="009E30B9" w:rsidRDefault="004D4CDC" w:rsidP="00D379FA"/>
        </w:tc>
        <w:tc>
          <w:tcPr>
            <w:tcW w:w="7540" w:type="dxa"/>
            <w:shd w:val="clear" w:color="auto" w:fill="auto"/>
          </w:tcPr>
          <w:p w:rsidR="004D4CDC" w:rsidRPr="009E30B9" w:rsidRDefault="004D4CDC" w:rsidP="00D379FA"/>
        </w:tc>
      </w:tr>
      <w:tr w:rsidR="004D4CDC" w:rsidRPr="009E30B9" w:rsidTr="005F29D4">
        <w:tc>
          <w:tcPr>
            <w:tcW w:w="1134" w:type="dxa"/>
            <w:shd w:val="clear" w:color="auto" w:fill="auto"/>
          </w:tcPr>
          <w:p w:rsidR="004D4CDC" w:rsidRPr="009E30B9" w:rsidRDefault="004D4CDC" w:rsidP="00D379FA">
            <w:r w:rsidRPr="009E30B9">
              <w:t>Datum</w:t>
            </w:r>
          </w:p>
        </w:tc>
        <w:tc>
          <w:tcPr>
            <w:tcW w:w="113" w:type="dxa"/>
            <w:shd w:val="clear" w:color="auto" w:fill="auto"/>
          </w:tcPr>
          <w:p w:rsidR="004D4CDC" w:rsidRPr="009E30B9" w:rsidRDefault="004D4CDC" w:rsidP="00D379FA"/>
        </w:tc>
        <w:tc>
          <w:tcPr>
            <w:tcW w:w="7540" w:type="dxa"/>
            <w:shd w:val="clear" w:color="auto" w:fill="auto"/>
          </w:tcPr>
          <w:p w:rsidR="004D4CDC" w:rsidRPr="009E30B9" w:rsidRDefault="00670C1B" w:rsidP="00E65137">
            <w:bookmarkStart w:id="1" w:name="iDatum"/>
            <w:bookmarkEnd w:id="1"/>
            <w:r>
              <w:t>6 juni</w:t>
            </w:r>
            <w:r w:rsidR="00204822">
              <w:t xml:space="preserve"> </w:t>
            </w:r>
            <w:r w:rsidR="003F2240">
              <w:t>201</w:t>
            </w:r>
            <w:r w:rsidR="00A45FC7">
              <w:t>7</w:t>
            </w:r>
          </w:p>
        </w:tc>
      </w:tr>
      <w:tr w:rsidR="004D4CDC" w:rsidRPr="009E30B9" w:rsidTr="005F29D4">
        <w:tc>
          <w:tcPr>
            <w:tcW w:w="1134" w:type="dxa"/>
            <w:shd w:val="clear" w:color="auto" w:fill="auto"/>
          </w:tcPr>
          <w:p w:rsidR="004D4CDC" w:rsidRPr="009E30B9" w:rsidRDefault="004D4CDC" w:rsidP="00D379FA"/>
        </w:tc>
        <w:tc>
          <w:tcPr>
            <w:tcW w:w="113" w:type="dxa"/>
            <w:shd w:val="clear" w:color="auto" w:fill="auto"/>
          </w:tcPr>
          <w:p w:rsidR="004D4CDC" w:rsidRPr="009E30B9" w:rsidRDefault="004D4CDC" w:rsidP="00D379FA"/>
        </w:tc>
        <w:tc>
          <w:tcPr>
            <w:tcW w:w="7540" w:type="dxa"/>
            <w:shd w:val="clear" w:color="auto" w:fill="auto"/>
          </w:tcPr>
          <w:p w:rsidR="004D4CDC" w:rsidRPr="009E30B9" w:rsidRDefault="004D4CDC" w:rsidP="00D379FA"/>
        </w:tc>
      </w:tr>
      <w:tr w:rsidR="004D4CDC" w:rsidRPr="009E30B9" w:rsidTr="005F29D4">
        <w:tc>
          <w:tcPr>
            <w:tcW w:w="1134" w:type="dxa"/>
            <w:shd w:val="clear" w:color="auto" w:fill="auto"/>
          </w:tcPr>
          <w:p w:rsidR="004D4CDC" w:rsidRPr="009E30B9" w:rsidRDefault="004D4CDC" w:rsidP="00D379FA">
            <w:r w:rsidRPr="009E30B9">
              <w:t>Afzender</w:t>
            </w:r>
          </w:p>
        </w:tc>
        <w:tc>
          <w:tcPr>
            <w:tcW w:w="113" w:type="dxa"/>
            <w:shd w:val="clear" w:color="auto" w:fill="auto"/>
          </w:tcPr>
          <w:p w:rsidR="004D4CDC" w:rsidRPr="009E30B9" w:rsidRDefault="004D4CDC" w:rsidP="00D379FA"/>
        </w:tc>
        <w:tc>
          <w:tcPr>
            <w:tcW w:w="7540" w:type="dxa"/>
            <w:shd w:val="clear" w:color="auto" w:fill="auto"/>
          </w:tcPr>
          <w:p w:rsidR="004D4CDC" w:rsidRPr="009E30B9" w:rsidRDefault="00A45FC7" w:rsidP="00336F7A">
            <w:bookmarkStart w:id="2" w:name="iAfzender"/>
            <w:bookmarkEnd w:id="2"/>
            <w:r>
              <w:t>Peter Verheij</w:t>
            </w:r>
          </w:p>
        </w:tc>
      </w:tr>
      <w:tr w:rsidR="004D4CDC" w:rsidRPr="009E30B9" w:rsidTr="005F29D4">
        <w:tc>
          <w:tcPr>
            <w:tcW w:w="1134" w:type="dxa"/>
            <w:shd w:val="clear" w:color="auto" w:fill="auto"/>
          </w:tcPr>
          <w:p w:rsidR="004D4CDC" w:rsidRPr="009E30B9" w:rsidRDefault="004D4CDC" w:rsidP="00D379FA"/>
        </w:tc>
        <w:tc>
          <w:tcPr>
            <w:tcW w:w="113" w:type="dxa"/>
            <w:shd w:val="clear" w:color="auto" w:fill="auto"/>
          </w:tcPr>
          <w:p w:rsidR="004D4CDC" w:rsidRPr="009E30B9" w:rsidRDefault="004D4CDC" w:rsidP="00D379FA"/>
        </w:tc>
        <w:tc>
          <w:tcPr>
            <w:tcW w:w="7540" w:type="dxa"/>
            <w:shd w:val="clear" w:color="auto" w:fill="auto"/>
          </w:tcPr>
          <w:p w:rsidR="004D4CDC" w:rsidRPr="009E30B9" w:rsidRDefault="004D4CDC" w:rsidP="00D379FA"/>
        </w:tc>
      </w:tr>
      <w:tr w:rsidR="004D4CDC" w:rsidRPr="009E30B9" w:rsidTr="005F29D4">
        <w:tc>
          <w:tcPr>
            <w:tcW w:w="1134" w:type="dxa"/>
            <w:shd w:val="clear" w:color="auto" w:fill="auto"/>
          </w:tcPr>
          <w:p w:rsidR="004D4CDC" w:rsidRPr="009E30B9" w:rsidRDefault="004D4CDC" w:rsidP="005B1250">
            <w:r w:rsidRPr="009E30B9">
              <w:t>Tel.nr.</w:t>
            </w:r>
          </w:p>
        </w:tc>
        <w:tc>
          <w:tcPr>
            <w:tcW w:w="113" w:type="dxa"/>
            <w:shd w:val="clear" w:color="auto" w:fill="auto"/>
          </w:tcPr>
          <w:p w:rsidR="004D4CDC" w:rsidRPr="009E30B9" w:rsidRDefault="004D4CDC" w:rsidP="005B1250"/>
        </w:tc>
        <w:tc>
          <w:tcPr>
            <w:tcW w:w="7540" w:type="dxa"/>
            <w:shd w:val="clear" w:color="auto" w:fill="auto"/>
          </w:tcPr>
          <w:p w:rsidR="004D4CDC" w:rsidRPr="009E30B9" w:rsidRDefault="009E30B9" w:rsidP="00D379FA">
            <w:bookmarkStart w:id="3" w:name="iTelefoon"/>
            <w:bookmarkEnd w:id="3"/>
            <w:r>
              <w:t xml:space="preserve">(078) 770 </w:t>
            </w:r>
            <w:r w:rsidR="00F114A1">
              <w:t>6004</w:t>
            </w:r>
          </w:p>
        </w:tc>
      </w:tr>
      <w:tr w:rsidR="004D4CDC" w:rsidRPr="009E30B9" w:rsidTr="005F29D4">
        <w:tc>
          <w:tcPr>
            <w:tcW w:w="1134" w:type="dxa"/>
            <w:shd w:val="clear" w:color="auto" w:fill="auto"/>
          </w:tcPr>
          <w:p w:rsidR="004D4CDC" w:rsidRPr="009E30B9" w:rsidRDefault="004D4CDC" w:rsidP="005B1250"/>
        </w:tc>
        <w:tc>
          <w:tcPr>
            <w:tcW w:w="113" w:type="dxa"/>
            <w:shd w:val="clear" w:color="auto" w:fill="auto"/>
          </w:tcPr>
          <w:p w:rsidR="004D4CDC" w:rsidRPr="009E30B9" w:rsidRDefault="004D4CDC" w:rsidP="005B1250"/>
        </w:tc>
        <w:tc>
          <w:tcPr>
            <w:tcW w:w="7540" w:type="dxa"/>
            <w:shd w:val="clear" w:color="auto" w:fill="auto"/>
          </w:tcPr>
          <w:p w:rsidR="004D4CDC" w:rsidRPr="009E30B9" w:rsidRDefault="004D4CDC" w:rsidP="00D379FA"/>
        </w:tc>
      </w:tr>
      <w:tr w:rsidR="004D4CDC" w:rsidRPr="009E30B9" w:rsidTr="005F29D4">
        <w:tc>
          <w:tcPr>
            <w:tcW w:w="1134" w:type="dxa"/>
            <w:shd w:val="clear" w:color="auto" w:fill="auto"/>
          </w:tcPr>
          <w:p w:rsidR="004D4CDC" w:rsidRPr="009E30B9" w:rsidRDefault="004D4CDC" w:rsidP="005B1250">
            <w:r w:rsidRPr="009E30B9">
              <w:t>Emailadres</w:t>
            </w:r>
          </w:p>
        </w:tc>
        <w:tc>
          <w:tcPr>
            <w:tcW w:w="113" w:type="dxa"/>
            <w:shd w:val="clear" w:color="auto" w:fill="auto"/>
          </w:tcPr>
          <w:p w:rsidR="004D4CDC" w:rsidRPr="009E30B9" w:rsidRDefault="004D4CDC" w:rsidP="005B1250"/>
        </w:tc>
        <w:tc>
          <w:tcPr>
            <w:tcW w:w="7540" w:type="dxa"/>
            <w:shd w:val="clear" w:color="auto" w:fill="auto"/>
          </w:tcPr>
          <w:p w:rsidR="004D4CDC" w:rsidRPr="009E30B9" w:rsidRDefault="00A45FC7" w:rsidP="00336F7A">
            <w:bookmarkStart w:id="4" w:name="iEmail"/>
            <w:bookmarkEnd w:id="4"/>
            <w:r>
              <w:t>p.j.verheij@alblasserdam.nl</w:t>
            </w:r>
          </w:p>
        </w:tc>
      </w:tr>
    </w:tbl>
    <w:p w:rsidR="00D379FA" w:rsidRPr="009E30B9" w:rsidRDefault="00D379FA" w:rsidP="00D379FA"/>
    <w:p w:rsidR="00D379FA" w:rsidRPr="009E30B9" w:rsidRDefault="00D379FA" w:rsidP="00D379FA"/>
    <w:p w:rsidR="00D379FA" w:rsidRPr="009E30B9" w:rsidRDefault="00D379FA" w:rsidP="00D379FA"/>
    <w:p w:rsidR="00D379FA" w:rsidRPr="009E30B9" w:rsidRDefault="00D379FA" w:rsidP="00D379FA">
      <w:r w:rsidRPr="009E30B9">
        <w:t>Geachte raad,</w:t>
      </w:r>
    </w:p>
    <w:p w:rsidR="00D379FA" w:rsidRPr="009E30B9" w:rsidRDefault="00D379FA" w:rsidP="00D379FA"/>
    <w:p w:rsidR="00D379FA" w:rsidRPr="009E30B9" w:rsidRDefault="00D379FA" w:rsidP="00D379FA">
      <w:r w:rsidRPr="009E30B9">
        <w:t xml:space="preserve">Bijgevoegd stuk wordt u ter kennisname toegezonden. </w:t>
      </w:r>
    </w:p>
    <w:p w:rsidR="00D379FA" w:rsidRPr="009E30B9" w:rsidRDefault="00D379FA" w:rsidP="00D379FA">
      <w:r w:rsidRPr="009E30B9">
        <w:t xml:space="preserve">Het betreft informatie waarvan het nuttig gevonden wordt dat u ervan op de hoogte bent, dan wel de toezending van een door het college of een lid van het college in commissie of raad toegezegd stuk. </w:t>
      </w:r>
    </w:p>
    <w:p w:rsidR="00D379FA" w:rsidRPr="009E30B9" w:rsidRDefault="00D379FA" w:rsidP="00D379FA"/>
    <w:p w:rsidR="00D379FA" w:rsidRPr="009E30B9" w:rsidRDefault="00D379FA" w:rsidP="00D379FA">
      <w:r w:rsidRPr="009E30B9">
        <w:t>In tegenstelling tot het verstrekken van informatie via een raadsinformatiebrief is de raadsmemo niet vooraf in het college besproken en vastgesteld.</w:t>
      </w:r>
    </w:p>
    <w:p w:rsidR="00D379FA" w:rsidRPr="009E30B9" w:rsidRDefault="00D379FA" w:rsidP="00D379FA"/>
    <w:p w:rsidR="00D379FA" w:rsidRPr="009E30B9" w:rsidRDefault="00D379FA" w:rsidP="00D379FA">
      <w:r w:rsidRPr="009E30B9">
        <w:t>Met het presidium is afgesproken dat informatie verstrekt via een raadsmemo wel als ingekomen stuk wordt geregistreerd, maar niet geagendeerd wordt voor een commissie- of raadsvergadering, tenzij een lid van een commissie of de raad hier via de griffier om verzoekt.</w:t>
      </w:r>
    </w:p>
    <w:p w:rsidR="00D379FA" w:rsidRPr="009E30B9" w:rsidRDefault="00D379FA" w:rsidP="00D379FA"/>
    <w:p w:rsidR="00D379FA" w:rsidRDefault="00D379FA" w:rsidP="00D379FA">
      <w:r w:rsidRPr="009E30B9">
        <w:t>Voor zover van belang treft u nog de volgende korte toelichting aan.</w:t>
      </w:r>
    </w:p>
    <w:p w:rsidR="00A45FC7" w:rsidRDefault="00A45FC7" w:rsidP="00D379FA"/>
    <w:p w:rsidR="00261201" w:rsidRPr="00261201" w:rsidRDefault="00261201" w:rsidP="00261201">
      <w:pPr>
        <w:autoSpaceDE w:val="0"/>
        <w:autoSpaceDN w:val="0"/>
        <w:adjustRightInd w:val="0"/>
        <w:rPr>
          <w:b/>
        </w:rPr>
      </w:pPr>
      <w:r>
        <w:rPr>
          <w:b/>
        </w:rPr>
        <w:t>Best</w:t>
      </w:r>
      <w:r w:rsidR="00D43C00">
        <w:rPr>
          <w:b/>
        </w:rPr>
        <w:t>uurlijke bijeenkomst</w:t>
      </w:r>
    </w:p>
    <w:p w:rsidR="00670C1B" w:rsidRDefault="00670C1B" w:rsidP="00261201">
      <w:pPr>
        <w:autoSpaceDE w:val="0"/>
        <w:autoSpaceDN w:val="0"/>
        <w:adjustRightInd w:val="0"/>
      </w:pPr>
      <w:r w:rsidRPr="00261201">
        <w:t>Op woensdag 31 mei organiseerde de gemeente Hendrik-Ido-Ambacht</w:t>
      </w:r>
      <w:r w:rsidR="00261201">
        <w:t xml:space="preserve"> </w:t>
      </w:r>
      <w:r w:rsidRPr="00261201">
        <w:t>een bestuurlijke bijeenkomst over de veiligheid van het drinkwater.</w:t>
      </w:r>
      <w:r w:rsidR="00261201" w:rsidRPr="00261201">
        <w:t xml:space="preserve"> </w:t>
      </w:r>
      <w:r w:rsidR="00261201">
        <w:t>Daarnaast accentueerde deze bijeenkomst het belang van (bestuurlijke) samenwerking.</w:t>
      </w:r>
    </w:p>
    <w:p w:rsidR="00261201" w:rsidRDefault="00261201" w:rsidP="00261201">
      <w:pPr>
        <w:autoSpaceDE w:val="0"/>
        <w:autoSpaceDN w:val="0"/>
        <w:adjustRightInd w:val="0"/>
      </w:pPr>
    </w:p>
    <w:p w:rsidR="00261201" w:rsidRDefault="00261201" w:rsidP="00261201">
      <w:pPr>
        <w:autoSpaceDE w:val="0"/>
        <w:autoSpaceDN w:val="0"/>
        <w:adjustRightInd w:val="0"/>
      </w:pPr>
      <w:r>
        <w:t xml:space="preserve">Als bijlage treft u aan de presentaties </w:t>
      </w:r>
      <w:r w:rsidR="00D43C00">
        <w:t xml:space="preserve">en een persbericht </w:t>
      </w:r>
      <w:bookmarkStart w:id="5" w:name="_GoBack"/>
      <w:bookmarkEnd w:id="5"/>
      <w:r>
        <w:t>welke na afloop van de bijeenkomst zijn gedeeld.</w:t>
      </w:r>
    </w:p>
    <w:p w:rsidR="00C1249B" w:rsidRDefault="00C1249B" w:rsidP="00D379FA"/>
    <w:p w:rsidR="00C1249B" w:rsidRPr="009E30B9" w:rsidRDefault="00C1249B" w:rsidP="00D379FA">
      <w:r>
        <w:t xml:space="preserve">Wij vertrouwen er op u hiermee voor nu voldoende te hebben geïnformeerd. </w:t>
      </w:r>
    </w:p>
    <w:p w:rsidR="00D379FA" w:rsidRDefault="00D379FA" w:rsidP="00D379FA"/>
    <w:p w:rsidR="00470A9C" w:rsidRPr="00B13D8C" w:rsidRDefault="00470A9C" w:rsidP="00EC1AF4"/>
    <w:sectPr w:rsidR="00470A9C" w:rsidRPr="00B13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701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15" w:rsidRDefault="002D3015">
      <w:r>
        <w:separator/>
      </w:r>
    </w:p>
  </w:endnote>
  <w:endnote w:type="continuationSeparator" w:id="0">
    <w:p w:rsidR="002D3015" w:rsidRDefault="002D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1A" w:rsidRDefault="0053521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1A" w:rsidRDefault="0053521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1A" w:rsidRDefault="0053521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15" w:rsidRDefault="002D3015">
      <w:r>
        <w:separator/>
      </w:r>
    </w:p>
  </w:footnote>
  <w:footnote w:type="continuationSeparator" w:id="0">
    <w:p w:rsidR="002D3015" w:rsidRDefault="002D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1A" w:rsidRDefault="0053521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1A" w:rsidRDefault="0053521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1A" w:rsidRDefault="0053521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4DE8"/>
    <w:multiLevelType w:val="hybridMultilevel"/>
    <w:tmpl w:val="2A205E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64961"/>
    <w:multiLevelType w:val="hybridMultilevel"/>
    <w:tmpl w:val="6804B8F8"/>
    <w:lvl w:ilvl="0" w:tplc="901E326A">
      <w:start w:val="26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386B2CB2"/>
    <w:multiLevelType w:val="hybridMultilevel"/>
    <w:tmpl w:val="C54ED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42D95"/>
    <w:multiLevelType w:val="hybridMultilevel"/>
    <w:tmpl w:val="5FE64D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C67A9"/>
    <w:multiLevelType w:val="hybridMultilevel"/>
    <w:tmpl w:val="081211E6"/>
    <w:lvl w:ilvl="0" w:tplc="10C0059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B9"/>
    <w:rsid w:val="00002537"/>
    <w:rsid w:val="000153EB"/>
    <w:rsid w:val="00031E3C"/>
    <w:rsid w:val="00032B9D"/>
    <w:rsid w:val="00036BD3"/>
    <w:rsid w:val="0007257F"/>
    <w:rsid w:val="00084653"/>
    <w:rsid w:val="00085F17"/>
    <w:rsid w:val="000A2D71"/>
    <w:rsid w:val="000B3873"/>
    <w:rsid w:val="000B4A28"/>
    <w:rsid w:val="000D1F35"/>
    <w:rsid w:val="000F3056"/>
    <w:rsid w:val="00107971"/>
    <w:rsid w:val="0011068B"/>
    <w:rsid w:val="00113B51"/>
    <w:rsid w:val="00117140"/>
    <w:rsid w:val="0012273C"/>
    <w:rsid w:val="00145D26"/>
    <w:rsid w:val="00160461"/>
    <w:rsid w:val="00162D52"/>
    <w:rsid w:val="001754C0"/>
    <w:rsid w:val="00181F91"/>
    <w:rsid w:val="00183B6B"/>
    <w:rsid w:val="001D55EE"/>
    <w:rsid w:val="001D7FED"/>
    <w:rsid w:val="002030AC"/>
    <w:rsid w:val="00204822"/>
    <w:rsid w:val="00242FE5"/>
    <w:rsid w:val="00261201"/>
    <w:rsid w:val="00265C1E"/>
    <w:rsid w:val="00270B4E"/>
    <w:rsid w:val="0027123A"/>
    <w:rsid w:val="00272A19"/>
    <w:rsid w:val="00272CBB"/>
    <w:rsid w:val="00276417"/>
    <w:rsid w:val="00284C11"/>
    <w:rsid w:val="002A461B"/>
    <w:rsid w:val="002D0528"/>
    <w:rsid w:val="002D3015"/>
    <w:rsid w:val="00330323"/>
    <w:rsid w:val="00336F7A"/>
    <w:rsid w:val="00337AD9"/>
    <w:rsid w:val="00362C6D"/>
    <w:rsid w:val="003717DD"/>
    <w:rsid w:val="003B20FD"/>
    <w:rsid w:val="003C2CEC"/>
    <w:rsid w:val="003C64B8"/>
    <w:rsid w:val="003D0F6B"/>
    <w:rsid w:val="003D10FF"/>
    <w:rsid w:val="003D580A"/>
    <w:rsid w:val="003F2240"/>
    <w:rsid w:val="00420091"/>
    <w:rsid w:val="00453322"/>
    <w:rsid w:val="00457184"/>
    <w:rsid w:val="00465588"/>
    <w:rsid w:val="00470A9C"/>
    <w:rsid w:val="00493166"/>
    <w:rsid w:val="004A0709"/>
    <w:rsid w:val="004B2D9A"/>
    <w:rsid w:val="004B476F"/>
    <w:rsid w:val="004C6F15"/>
    <w:rsid w:val="004D4CDC"/>
    <w:rsid w:val="004E0F4E"/>
    <w:rsid w:val="004F24C3"/>
    <w:rsid w:val="004F7930"/>
    <w:rsid w:val="004F7E39"/>
    <w:rsid w:val="00502955"/>
    <w:rsid w:val="00511E9B"/>
    <w:rsid w:val="005168B9"/>
    <w:rsid w:val="00526266"/>
    <w:rsid w:val="0053521A"/>
    <w:rsid w:val="00544A91"/>
    <w:rsid w:val="0057670A"/>
    <w:rsid w:val="0058502A"/>
    <w:rsid w:val="00591EBA"/>
    <w:rsid w:val="00593EAF"/>
    <w:rsid w:val="00593F0C"/>
    <w:rsid w:val="005B1250"/>
    <w:rsid w:val="005C0561"/>
    <w:rsid w:val="005D01CF"/>
    <w:rsid w:val="005D134F"/>
    <w:rsid w:val="005F29D4"/>
    <w:rsid w:val="00622EDB"/>
    <w:rsid w:val="0064723D"/>
    <w:rsid w:val="00652E1A"/>
    <w:rsid w:val="00670C1B"/>
    <w:rsid w:val="00673C8F"/>
    <w:rsid w:val="0069105B"/>
    <w:rsid w:val="006A3548"/>
    <w:rsid w:val="006B538B"/>
    <w:rsid w:val="006D19CD"/>
    <w:rsid w:val="006D64EB"/>
    <w:rsid w:val="006E5D4A"/>
    <w:rsid w:val="007032D2"/>
    <w:rsid w:val="0070600E"/>
    <w:rsid w:val="00706D94"/>
    <w:rsid w:val="00710BD4"/>
    <w:rsid w:val="007323C5"/>
    <w:rsid w:val="00735766"/>
    <w:rsid w:val="00740E9B"/>
    <w:rsid w:val="007415C6"/>
    <w:rsid w:val="007559AA"/>
    <w:rsid w:val="00757125"/>
    <w:rsid w:val="00757507"/>
    <w:rsid w:val="00767CCD"/>
    <w:rsid w:val="007939BA"/>
    <w:rsid w:val="007A2236"/>
    <w:rsid w:val="007D3BBC"/>
    <w:rsid w:val="007E5B95"/>
    <w:rsid w:val="007F3536"/>
    <w:rsid w:val="007F5FE2"/>
    <w:rsid w:val="007F7AA7"/>
    <w:rsid w:val="008051D7"/>
    <w:rsid w:val="0081374D"/>
    <w:rsid w:val="008154BD"/>
    <w:rsid w:val="00820A9E"/>
    <w:rsid w:val="00823701"/>
    <w:rsid w:val="008363BD"/>
    <w:rsid w:val="00850461"/>
    <w:rsid w:val="008513EE"/>
    <w:rsid w:val="00860FEC"/>
    <w:rsid w:val="00875BC3"/>
    <w:rsid w:val="00885A10"/>
    <w:rsid w:val="008940C9"/>
    <w:rsid w:val="008A066E"/>
    <w:rsid w:val="008C340D"/>
    <w:rsid w:val="008C656B"/>
    <w:rsid w:val="008D5C59"/>
    <w:rsid w:val="008E31D2"/>
    <w:rsid w:val="00913A06"/>
    <w:rsid w:val="009375C9"/>
    <w:rsid w:val="0094489F"/>
    <w:rsid w:val="009574A8"/>
    <w:rsid w:val="00963F7F"/>
    <w:rsid w:val="0096587F"/>
    <w:rsid w:val="00970564"/>
    <w:rsid w:val="00992C30"/>
    <w:rsid w:val="009E30B9"/>
    <w:rsid w:val="00A325CF"/>
    <w:rsid w:val="00A4184F"/>
    <w:rsid w:val="00A45FC7"/>
    <w:rsid w:val="00A47794"/>
    <w:rsid w:val="00A550AD"/>
    <w:rsid w:val="00A60331"/>
    <w:rsid w:val="00A644A7"/>
    <w:rsid w:val="00A65960"/>
    <w:rsid w:val="00A901A3"/>
    <w:rsid w:val="00A95DA4"/>
    <w:rsid w:val="00AA2E55"/>
    <w:rsid w:val="00AC319A"/>
    <w:rsid w:val="00AC60C7"/>
    <w:rsid w:val="00B13D8C"/>
    <w:rsid w:val="00B15641"/>
    <w:rsid w:val="00B16B89"/>
    <w:rsid w:val="00B31ACB"/>
    <w:rsid w:val="00B45985"/>
    <w:rsid w:val="00B60E2F"/>
    <w:rsid w:val="00B6154E"/>
    <w:rsid w:val="00B860B2"/>
    <w:rsid w:val="00BA162C"/>
    <w:rsid w:val="00BB143A"/>
    <w:rsid w:val="00BB1FD9"/>
    <w:rsid w:val="00BC1394"/>
    <w:rsid w:val="00BD47E0"/>
    <w:rsid w:val="00BF213D"/>
    <w:rsid w:val="00BF66BF"/>
    <w:rsid w:val="00C0015F"/>
    <w:rsid w:val="00C0406A"/>
    <w:rsid w:val="00C10706"/>
    <w:rsid w:val="00C1249B"/>
    <w:rsid w:val="00C1273E"/>
    <w:rsid w:val="00CB13C3"/>
    <w:rsid w:val="00CB7CA1"/>
    <w:rsid w:val="00CC79B3"/>
    <w:rsid w:val="00CD28F8"/>
    <w:rsid w:val="00CD351C"/>
    <w:rsid w:val="00CD390A"/>
    <w:rsid w:val="00CD590A"/>
    <w:rsid w:val="00CF163B"/>
    <w:rsid w:val="00D013D7"/>
    <w:rsid w:val="00D320F5"/>
    <w:rsid w:val="00D32DE2"/>
    <w:rsid w:val="00D379FA"/>
    <w:rsid w:val="00D4016D"/>
    <w:rsid w:val="00D43C00"/>
    <w:rsid w:val="00D53041"/>
    <w:rsid w:val="00D6743B"/>
    <w:rsid w:val="00D75992"/>
    <w:rsid w:val="00D81641"/>
    <w:rsid w:val="00D96240"/>
    <w:rsid w:val="00DA0D37"/>
    <w:rsid w:val="00DA49CD"/>
    <w:rsid w:val="00DB2C66"/>
    <w:rsid w:val="00DE2060"/>
    <w:rsid w:val="00DE4A9C"/>
    <w:rsid w:val="00E05E4A"/>
    <w:rsid w:val="00E40A78"/>
    <w:rsid w:val="00E61013"/>
    <w:rsid w:val="00E65137"/>
    <w:rsid w:val="00E84369"/>
    <w:rsid w:val="00E84D4E"/>
    <w:rsid w:val="00E96921"/>
    <w:rsid w:val="00EB1B62"/>
    <w:rsid w:val="00EC1AF4"/>
    <w:rsid w:val="00EE55E9"/>
    <w:rsid w:val="00EF0152"/>
    <w:rsid w:val="00F114A1"/>
    <w:rsid w:val="00F167DE"/>
    <w:rsid w:val="00F22714"/>
    <w:rsid w:val="00F2329A"/>
    <w:rsid w:val="00F463B4"/>
    <w:rsid w:val="00F47EF7"/>
    <w:rsid w:val="00F63A24"/>
    <w:rsid w:val="00F77307"/>
    <w:rsid w:val="00FB41D4"/>
    <w:rsid w:val="00FC4866"/>
    <w:rsid w:val="00FD0E77"/>
    <w:rsid w:val="00FD2701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79FA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3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3C2CE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C2CEC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rsid w:val="003C64B8"/>
  </w:style>
  <w:style w:type="character" w:customStyle="1" w:styleId="VoetnoottekstChar">
    <w:name w:val="Voetnoottekst Char"/>
    <w:link w:val="Voetnoottekst"/>
    <w:rsid w:val="003C64B8"/>
    <w:rPr>
      <w:rFonts w:ascii="Arial" w:hAnsi="Arial"/>
    </w:rPr>
  </w:style>
  <w:style w:type="character" w:styleId="Voetnootmarkering">
    <w:name w:val="footnote reference"/>
    <w:rsid w:val="003C64B8"/>
    <w:rPr>
      <w:vertAlign w:val="superscript"/>
    </w:rPr>
  </w:style>
  <w:style w:type="paragraph" w:styleId="Ballontekst">
    <w:name w:val="Balloon Text"/>
    <w:basedOn w:val="Standaard"/>
    <w:link w:val="BallontekstChar"/>
    <w:rsid w:val="00BC139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BC139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rsid w:val="0045718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57184"/>
  </w:style>
  <w:style w:type="character" w:customStyle="1" w:styleId="TekstopmerkingChar">
    <w:name w:val="Tekst opmerking Char"/>
    <w:link w:val="Tekstopmerking"/>
    <w:rsid w:val="00457184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57184"/>
    <w:rPr>
      <w:b/>
      <w:bCs/>
    </w:rPr>
  </w:style>
  <w:style w:type="character" w:customStyle="1" w:styleId="OnderwerpvanopmerkingChar">
    <w:name w:val="Onderwerp van opmerking Char"/>
    <w:link w:val="Onderwerpvanopmerking"/>
    <w:rsid w:val="00457184"/>
    <w:rPr>
      <w:rFonts w:ascii="Arial" w:hAnsi="Arial"/>
      <w:b/>
      <w:bCs/>
    </w:rPr>
  </w:style>
  <w:style w:type="paragraph" w:styleId="Lijstalinea">
    <w:name w:val="List Paragraph"/>
    <w:basedOn w:val="Standaard"/>
    <w:uiPriority w:val="34"/>
    <w:qFormat/>
    <w:rsid w:val="003717DD"/>
    <w:pPr>
      <w:ind w:left="720"/>
      <w:contextualSpacing/>
    </w:pPr>
  </w:style>
  <w:style w:type="character" w:styleId="Hyperlink">
    <w:name w:val="Hyperlink"/>
    <w:basedOn w:val="Standaardalinea-lettertype"/>
    <w:rsid w:val="00A45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uisstijl-GAD\Sjablonen\albl_raads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512D-50EF-4B01-832F-DD51D996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albl_raadsmemo</Template>
  <TotalTime>23</TotalTime>
  <Pages>1</Pages>
  <Words>193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RAADSMEMO</vt:lpstr>
    </vt:vector>
  </TitlesOfParts>
  <Company> 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RAADSMEMO</dc:title>
  <dc:subject/>
  <dc:creator>mkl001</dc:creator>
  <cp:keywords/>
  <cp:lastModifiedBy>Boot, R</cp:lastModifiedBy>
  <cp:revision>3</cp:revision>
  <cp:lastPrinted>2016-10-26T13:42:00Z</cp:lastPrinted>
  <dcterms:created xsi:type="dcterms:W3CDTF">2017-06-07T07:53:00Z</dcterms:created>
  <dcterms:modified xsi:type="dcterms:W3CDTF">2017-06-07T08:16:00Z</dcterms:modified>
</cp:coreProperties>
</file>