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6F" w:rsidRPr="007302F1" w:rsidRDefault="0023786F" w:rsidP="00BC5D74"/>
    <w:p w:rsidR="0023786F" w:rsidRPr="007302F1" w:rsidRDefault="0023786F" w:rsidP="00BC5D74"/>
    <w:p w:rsidR="00BC5D74" w:rsidRPr="007302F1" w:rsidRDefault="00410DFB" w:rsidP="00BC5D74">
      <w:r w:rsidRPr="007302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1871980</wp:posOffset>
                </wp:positionV>
                <wp:extent cx="1440180" cy="846010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0180" cy="846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Adres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proofErr w:type="spellStart"/>
                            <w:r w:rsidRPr="008A0090">
                              <w:t>Cortgene</w:t>
                            </w:r>
                            <w:proofErr w:type="spellEnd"/>
                            <w:r w:rsidRPr="008A0090">
                              <w:t xml:space="preserve"> 2</w:t>
                            </w:r>
                          </w:p>
                          <w:p w:rsidR="006E74CA" w:rsidRPr="008A0090" w:rsidRDefault="006E74CA" w:rsidP="001C7B6C">
                            <w:pPr>
                              <w:pStyle w:val="ALBDocInvulling"/>
                            </w:pPr>
                            <w:r w:rsidRPr="008A0090">
                              <w:t>Postbus 2</w:t>
                            </w:r>
                          </w:p>
                          <w:p w:rsidR="006E74CA" w:rsidRPr="008A0090" w:rsidRDefault="006E74CA" w:rsidP="001C7B6C">
                            <w:pPr>
                              <w:pStyle w:val="ALBDocInvulling"/>
                            </w:pPr>
                            <w:r w:rsidRPr="008A0090">
                              <w:t>2950 AA</w:t>
                            </w:r>
                            <w:r>
                              <w:t xml:space="preserve">  </w:t>
                            </w:r>
                            <w:r w:rsidRPr="008A0090">
                              <w:t>Alblasserdam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 w:rsidRPr="008A0090">
                              <w:t>T</w:t>
                            </w:r>
                            <w:r>
                              <w:t>:</w:t>
                            </w:r>
                            <w:r>
                              <w:tab/>
                              <w:t>14-078</w:t>
                            </w:r>
                          </w:p>
                          <w:p w:rsidR="006E74CA" w:rsidRPr="008C7FB5" w:rsidRDefault="006E74CA" w:rsidP="00FC6C00">
                            <w:pPr>
                              <w:pStyle w:val="ALBDocInvulling"/>
                              <w:rPr>
                                <w:lang w:val="en-US"/>
                              </w:rPr>
                            </w:pPr>
                            <w:r w:rsidRPr="008C7FB5">
                              <w:rPr>
                                <w:lang w:val="en-US"/>
                              </w:rPr>
                              <w:t>F:</w:t>
                            </w:r>
                            <w:r w:rsidRPr="008C7FB5">
                              <w:rPr>
                                <w:lang w:val="en-US"/>
                              </w:rPr>
                              <w:tab/>
                              <w:t xml:space="preserve">(078) </w:t>
                            </w:r>
                            <w:r w:rsidR="00A75C86" w:rsidRPr="008C7FB5">
                              <w:rPr>
                                <w:lang w:val="en-US"/>
                              </w:rPr>
                              <w:t>770 80 80</w:t>
                            </w:r>
                          </w:p>
                          <w:p w:rsidR="006E74CA" w:rsidRPr="008C7FB5" w:rsidRDefault="006E74CA" w:rsidP="00FC6C00">
                            <w:pPr>
                              <w:pStyle w:val="ALBDocInvulling"/>
                              <w:rPr>
                                <w:lang w:val="en-US"/>
                              </w:rPr>
                            </w:pPr>
                            <w:r w:rsidRPr="008C7FB5">
                              <w:rPr>
                                <w:lang w:val="en-US"/>
                              </w:rPr>
                              <w:t>I:</w:t>
                            </w:r>
                            <w:r w:rsidRPr="008C7FB5">
                              <w:rPr>
                                <w:lang w:val="en-US"/>
                              </w:rPr>
                              <w:tab/>
                              <w:t>www.alblasserdam.nl</w:t>
                            </w:r>
                          </w:p>
                          <w:p w:rsidR="006E74CA" w:rsidRPr="008C7FB5" w:rsidRDefault="006E74CA" w:rsidP="00FC6C00">
                            <w:pPr>
                              <w:pStyle w:val="ALBDocInvulling"/>
                              <w:rPr>
                                <w:lang w:val="en-US"/>
                              </w:rPr>
                            </w:pPr>
                            <w:r w:rsidRPr="008C7FB5">
                              <w:rPr>
                                <w:lang w:val="en-US"/>
                              </w:rPr>
                              <w:t>Btw-nummer: NL001918412B01</w:t>
                            </w:r>
                          </w:p>
                          <w:p w:rsidR="006E74CA" w:rsidRPr="008A0090" w:rsidRDefault="00A75C86" w:rsidP="00FC6C00">
                            <w:pPr>
                              <w:pStyle w:val="ALBDocInvulling"/>
                            </w:pPr>
                            <w:r>
                              <w:t>IBAN: NL31BNGH0285000152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Datum</w:t>
                            </w:r>
                          </w:p>
                          <w:p w:rsidR="006E74CA" w:rsidRPr="008A0090" w:rsidRDefault="009D0D56" w:rsidP="00FC6C00">
                            <w:pPr>
                              <w:pStyle w:val="ALBDocInvulling"/>
                            </w:pPr>
                            <w:bookmarkStart w:id="0" w:name="blwDatum"/>
                            <w:r>
                              <w:t>29 augustus 2017</w:t>
                            </w:r>
                            <w:bookmarkEnd w:id="0"/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3340BF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Betreft</w:t>
                            </w:r>
                          </w:p>
                          <w:p w:rsidR="006E74CA" w:rsidRPr="008A0090" w:rsidRDefault="007302F1" w:rsidP="003340BF">
                            <w:pPr>
                              <w:pStyle w:val="ALBDocInvulling"/>
                            </w:pPr>
                            <w:bookmarkStart w:id="1" w:name="blwOnd"/>
                            <w:r>
                              <w:t>JOP</w:t>
                            </w:r>
                            <w:bookmarkEnd w:id="1"/>
                          </w:p>
                          <w:p w:rsidR="006E74CA" w:rsidRPr="008A0090" w:rsidRDefault="006E74CA" w:rsidP="003340BF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Uw kenmerk</w:t>
                            </w:r>
                          </w:p>
                          <w:p w:rsidR="006E74CA" w:rsidRPr="00F40E94" w:rsidRDefault="006E74CA" w:rsidP="00FC6C00">
                            <w:pPr>
                              <w:pStyle w:val="ALBDocInvulling"/>
                            </w:pPr>
                            <w:bookmarkStart w:id="2" w:name="blwUwKenm"/>
                            <w:bookmarkEnd w:id="2"/>
                          </w:p>
                          <w:p w:rsidR="006E74CA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Uw brief van</w:t>
                            </w:r>
                          </w:p>
                          <w:p w:rsidR="006E74CA" w:rsidRPr="00F40E94" w:rsidRDefault="006E74CA" w:rsidP="00FC6C00">
                            <w:pPr>
                              <w:pStyle w:val="ALBDocInvulling"/>
                            </w:pPr>
                            <w:bookmarkStart w:id="3" w:name="blwUwBriefDd"/>
                            <w:bookmarkEnd w:id="3"/>
                          </w:p>
                          <w:p w:rsidR="006E74CA" w:rsidRPr="00F40E94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Ons nummer</w:t>
                            </w:r>
                          </w:p>
                          <w:p w:rsidR="006E74CA" w:rsidRDefault="006E74CA" w:rsidP="00FC6C00">
                            <w:pPr>
                              <w:pStyle w:val="ALBDocInvulling"/>
                            </w:pPr>
                            <w:bookmarkStart w:id="4" w:name="blwOnsNum"/>
                            <w:bookmarkEnd w:id="4"/>
                          </w:p>
                          <w:p w:rsidR="006E74CA" w:rsidRPr="000441DB" w:rsidRDefault="006E74CA" w:rsidP="009F535E">
                            <w:pPr>
                              <w:pStyle w:val="NormalParagraphStyle"/>
                              <w:tabs>
                                <w:tab w:val="left" w:pos="560"/>
                              </w:tabs>
                              <w:spacing w:line="260" w:lineRule="exact"/>
                              <w:rPr>
                                <w:rFonts w:ascii="Arial" w:hAnsi="Arial"/>
                                <w:sz w:val="14"/>
                                <w:szCs w:val="14"/>
                                <w:lang w:val="nl-NL"/>
                              </w:rPr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Bijlage(n)</w:t>
                            </w:r>
                          </w:p>
                          <w:p w:rsidR="006E74CA" w:rsidRDefault="006E74CA" w:rsidP="00FC6C00">
                            <w:pPr>
                              <w:pStyle w:val="ALBDocInvulling"/>
                            </w:pPr>
                            <w:bookmarkStart w:id="5" w:name="blwBijlgn"/>
                            <w:bookmarkEnd w:id="5"/>
                          </w:p>
                          <w:p w:rsidR="006E74CA" w:rsidRPr="00F40E94" w:rsidRDefault="006E74CA" w:rsidP="00FC6C00">
                            <w:pPr>
                              <w:pStyle w:val="ALBDocInvulling"/>
                            </w:pPr>
                          </w:p>
                          <w:p w:rsidR="006E74CA" w:rsidRPr="000441DB" w:rsidRDefault="006E74CA" w:rsidP="00FC6C00">
                            <w:pPr>
                              <w:pStyle w:val="ALBDocKopje"/>
                              <w:rPr>
                                <w:lang w:val="nl-NL"/>
                              </w:rPr>
                            </w:pPr>
                            <w:r w:rsidRPr="000441DB">
                              <w:rPr>
                                <w:lang w:val="nl-NL"/>
                              </w:rPr>
                              <w:t>Contactpersoon</w:t>
                            </w:r>
                          </w:p>
                          <w:p w:rsidR="006E74CA" w:rsidRPr="008A0090" w:rsidRDefault="007302F1" w:rsidP="00FC6C00">
                            <w:pPr>
                              <w:pStyle w:val="ALBDocInvulling"/>
                            </w:pPr>
                            <w:bookmarkStart w:id="6" w:name="blwAmbt"/>
                            <w:r>
                              <w:t>Ben Kraal</w:t>
                            </w:r>
                            <w:bookmarkEnd w:id="6"/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>
                              <w:t>E:</w:t>
                            </w:r>
                            <w:r>
                              <w:tab/>
                            </w:r>
                            <w:bookmarkStart w:id="7" w:name="blwEmail"/>
                            <w:r w:rsidR="007302F1">
                              <w:t>b.kraal@alblasserdam.nl</w:t>
                            </w:r>
                            <w:bookmarkEnd w:id="7"/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  <w:r>
                              <w:t>T:</w:t>
                            </w:r>
                            <w:r>
                              <w:tab/>
                            </w:r>
                            <w:r w:rsidRPr="00A63E61">
                              <w:t xml:space="preserve">(078) 770 </w:t>
                            </w:r>
                            <w:bookmarkStart w:id="8" w:name="blwDoorKies"/>
                            <w:r w:rsidR="007302F1">
                              <w:t>60 98</w:t>
                            </w:r>
                            <w:bookmarkEnd w:id="8"/>
                            <w:r w:rsidRPr="008A0090">
                              <w:t xml:space="preserve"> </w:t>
                            </w:r>
                          </w:p>
                          <w:p w:rsidR="006E74CA" w:rsidRPr="008A0090" w:rsidRDefault="006E74CA" w:rsidP="00FC6C00">
                            <w:pPr>
                              <w:pStyle w:val="ALBDocInvull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35pt;margin-top:147.4pt;width:113.4pt;height:666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XasgIAAL0FAAAOAAAAZHJzL2Uyb0RvYy54bWysVG1vmzAQ/j5p/8Hyd8pLnRRQSdWGME3q&#10;XqR2P8ABE6yBzWwnpJv233c2IUlb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" filled="f" stroked="f">
                <o:lock v:ext="edit" aspectratio="t"/>
                <v:textbox inset="0,0,0,0">
                  <w:txbxContent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Adres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proofErr w:type="spellStart"/>
                      <w:r w:rsidRPr="008A0090">
                        <w:t>Cortgene</w:t>
                      </w:r>
                      <w:proofErr w:type="spellEnd"/>
                      <w:r w:rsidRPr="008A0090">
                        <w:t xml:space="preserve"> 2</w:t>
                      </w:r>
                    </w:p>
                    <w:p w:rsidR="006E74CA" w:rsidRPr="008A0090" w:rsidRDefault="006E74CA" w:rsidP="001C7B6C">
                      <w:pPr>
                        <w:pStyle w:val="ALBDocInvulling"/>
                      </w:pPr>
                      <w:r w:rsidRPr="008A0090">
                        <w:t>Postbus 2</w:t>
                      </w:r>
                    </w:p>
                    <w:p w:rsidR="006E74CA" w:rsidRPr="008A0090" w:rsidRDefault="006E74CA" w:rsidP="001C7B6C">
                      <w:pPr>
                        <w:pStyle w:val="ALBDocInvulling"/>
                      </w:pPr>
                      <w:r w:rsidRPr="008A0090">
                        <w:t>2950 AA</w:t>
                      </w:r>
                      <w:r>
                        <w:t xml:space="preserve">  </w:t>
                      </w:r>
                      <w:r w:rsidRPr="008A0090">
                        <w:t>Alblasserdam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 w:rsidRPr="008A0090">
                        <w:t>T</w:t>
                      </w:r>
                      <w:r>
                        <w:t>:</w:t>
                      </w:r>
                      <w:r>
                        <w:tab/>
                        <w:t>14-078</w:t>
                      </w:r>
                    </w:p>
                    <w:p w:rsidR="006E74CA" w:rsidRPr="008C7FB5" w:rsidRDefault="006E74CA" w:rsidP="00FC6C00">
                      <w:pPr>
                        <w:pStyle w:val="ALBDocInvulling"/>
                        <w:rPr>
                          <w:lang w:val="en-US"/>
                        </w:rPr>
                      </w:pPr>
                      <w:r w:rsidRPr="008C7FB5">
                        <w:rPr>
                          <w:lang w:val="en-US"/>
                        </w:rPr>
                        <w:t>F:</w:t>
                      </w:r>
                      <w:r w:rsidRPr="008C7FB5">
                        <w:rPr>
                          <w:lang w:val="en-US"/>
                        </w:rPr>
                        <w:tab/>
                        <w:t xml:space="preserve">(078) </w:t>
                      </w:r>
                      <w:r w:rsidR="00A75C86" w:rsidRPr="008C7FB5">
                        <w:rPr>
                          <w:lang w:val="en-US"/>
                        </w:rPr>
                        <w:t>770 80 80</w:t>
                      </w:r>
                    </w:p>
                    <w:p w:rsidR="006E74CA" w:rsidRPr="008C7FB5" w:rsidRDefault="006E74CA" w:rsidP="00FC6C00">
                      <w:pPr>
                        <w:pStyle w:val="ALBDocInvulling"/>
                        <w:rPr>
                          <w:lang w:val="en-US"/>
                        </w:rPr>
                      </w:pPr>
                      <w:r w:rsidRPr="008C7FB5">
                        <w:rPr>
                          <w:lang w:val="en-US"/>
                        </w:rPr>
                        <w:t>I:</w:t>
                      </w:r>
                      <w:r w:rsidRPr="008C7FB5">
                        <w:rPr>
                          <w:lang w:val="en-US"/>
                        </w:rPr>
                        <w:tab/>
                        <w:t>www.alblasserdam.nl</w:t>
                      </w:r>
                    </w:p>
                    <w:p w:rsidR="006E74CA" w:rsidRPr="008C7FB5" w:rsidRDefault="006E74CA" w:rsidP="00FC6C00">
                      <w:pPr>
                        <w:pStyle w:val="ALBDocInvulling"/>
                        <w:rPr>
                          <w:lang w:val="en-US"/>
                        </w:rPr>
                      </w:pPr>
                      <w:r w:rsidRPr="008C7FB5">
                        <w:rPr>
                          <w:lang w:val="en-US"/>
                        </w:rPr>
                        <w:t>Btw-nummer: NL001918412B01</w:t>
                      </w:r>
                    </w:p>
                    <w:p w:rsidR="006E74CA" w:rsidRPr="008A0090" w:rsidRDefault="00A75C86" w:rsidP="00FC6C00">
                      <w:pPr>
                        <w:pStyle w:val="ALBDocInvulling"/>
                      </w:pPr>
                      <w:r>
                        <w:t>IBAN: NL31BNGH0285000152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Datum</w:t>
                      </w:r>
                    </w:p>
                    <w:p w:rsidR="006E74CA" w:rsidRPr="008A0090" w:rsidRDefault="009D0D56" w:rsidP="00FC6C00">
                      <w:pPr>
                        <w:pStyle w:val="ALBDocInvulling"/>
                      </w:pPr>
                      <w:bookmarkStart w:id="9" w:name="blwDatum"/>
                      <w:r>
                        <w:t>29 augustus 2017</w:t>
                      </w:r>
                      <w:bookmarkEnd w:id="9"/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3340BF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Betreft</w:t>
                      </w:r>
                    </w:p>
                    <w:p w:rsidR="006E74CA" w:rsidRPr="008A0090" w:rsidRDefault="007302F1" w:rsidP="003340BF">
                      <w:pPr>
                        <w:pStyle w:val="ALBDocInvulling"/>
                      </w:pPr>
                      <w:bookmarkStart w:id="10" w:name="blwOnd"/>
                      <w:r>
                        <w:t>JOP</w:t>
                      </w:r>
                      <w:bookmarkEnd w:id="10"/>
                    </w:p>
                    <w:p w:rsidR="006E74CA" w:rsidRPr="008A0090" w:rsidRDefault="006E74CA" w:rsidP="003340BF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Uw kenmerk</w:t>
                      </w:r>
                    </w:p>
                    <w:p w:rsidR="006E74CA" w:rsidRPr="00F40E94" w:rsidRDefault="006E74CA" w:rsidP="00FC6C00">
                      <w:pPr>
                        <w:pStyle w:val="ALBDocInvulling"/>
                      </w:pPr>
                      <w:bookmarkStart w:id="11" w:name="blwUwKenm"/>
                      <w:bookmarkEnd w:id="11"/>
                    </w:p>
                    <w:p w:rsidR="006E74CA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Uw brief van</w:t>
                      </w:r>
                    </w:p>
                    <w:p w:rsidR="006E74CA" w:rsidRPr="00F40E94" w:rsidRDefault="006E74CA" w:rsidP="00FC6C00">
                      <w:pPr>
                        <w:pStyle w:val="ALBDocInvulling"/>
                      </w:pPr>
                      <w:bookmarkStart w:id="12" w:name="blwUwBriefDd"/>
                      <w:bookmarkEnd w:id="12"/>
                    </w:p>
                    <w:p w:rsidR="006E74CA" w:rsidRPr="00F40E94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Ons nummer</w:t>
                      </w:r>
                    </w:p>
                    <w:p w:rsidR="006E74CA" w:rsidRDefault="006E74CA" w:rsidP="00FC6C00">
                      <w:pPr>
                        <w:pStyle w:val="ALBDocInvulling"/>
                      </w:pPr>
                      <w:bookmarkStart w:id="13" w:name="blwOnsNum"/>
                      <w:bookmarkEnd w:id="13"/>
                    </w:p>
                    <w:p w:rsidR="006E74CA" w:rsidRPr="000441DB" w:rsidRDefault="006E74CA" w:rsidP="009F535E">
                      <w:pPr>
                        <w:pStyle w:val="NormalParagraphStyle"/>
                        <w:tabs>
                          <w:tab w:val="left" w:pos="560"/>
                        </w:tabs>
                        <w:spacing w:line="260" w:lineRule="exact"/>
                        <w:rPr>
                          <w:rFonts w:ascii="Arial" w:hAnsi="Arial"/>
                          <w:sz w:val="14"/>
                          <w:szCs w:val="14"/>
                          <w:lang w:val="nl-NL"/>
                        </w:rPr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Bijlage(n)</w:t>
                      </w:r>
                    </w:p>
                    <w:p w:rsidR="006E74CA" w:rsidRDefault="006E74CA" w:rsidP="00FC6C00">
                      <w:pPr>
                        <w:pStyle w:val="ALBDocInvulling"/>
                      </w:pPr>
                      <w:bookmarkStart w:id="14" w:name="blwBijlgn"/>
                      <w:bookmarkEnd w:id="14"/>
                    </w:p>
                    <w:p w:rsidR="006E74CA" w:rsidRPr="00F40E94" w:rsidRDefault="006E74CA" w:rsidP="00FC6C00">
                      <w:pPr>
                        <w:pStyle w:val="ALBDocInvulling"/>
                      </w:pPr>
                    </w:p>
                    <w:p w:rsidR="006E74CA" w:rsidRPr="000441DB" w:rsidRDefault="006E74CA" w:rsidP="00FC6C00">
                      <w:pPr>
                        <w:pStyle w:val="ALBDocKopje"/>
                        <w:rPr>
                          <w:lang w:val="nl-NL"/>
                        </w:rPr>
                      </w:pPr>
                      <w:r w:rsidRPr="000441DB">
                        <w:rPr>
                          <w:lang w:val="nl-NL"/>
                        </w:rPr>
                        <w:t>Contactpersoon</w:t>
                      </w:r>
                    </w:p>
                    <w:p w:rsidR="006E74CA" w:rsidRPr="008A0090" w:rsidRDefault="007302F1" w:rsidP="00FC6C00">
                      <w:pPr>
                        <w:pStyle w:val="ALBDocInvulling"/>
                      </w:pPr>
                      <w:bookmarkStart w:id="15" w:name="blwAmbt"/>
                      <w:r>
                        <w:t>Ben Kraal</w:t>
                      </w:r>
                      <w:bookmarkEnd w:id="15"/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>
                        <w:t>E:</w:t>
                      </w:r>
                      <w:r>
                        <w:tab/>
                      </w:r>
                      <w:bookmarkStart w:id="16" w:name="blwEmail"/>
                      <w:r w:rsidR="007302F1">
                        <w:t>b.kraal@alblasserdam.nl</w:t>
                      </w:r>
                      <w:bookmarkEnd w:id="16"/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  <w:r>
                        <w:t>T:</w:t>
                      </w:r>
                      <w:r>
                        <w:tab/>
                      </w:r>
                      <w:r w:rsidRPr="00A63E61">
                        <w:t xml:space="preserve">(078) 770 </w:t>
                      </w:r>
                      <w:bookmarkStart w:id="17" w:name="blwDoorKies"/>
                      <w:r w:rsidR="007302F1">
                        <w:t>60 98</w:t>
                      </w:r>
                      <w:bookmarkEnd w:id="17"/>
                      <w:r w:rsidRPr="008A0090">
                        <w:t xml:space="preserve"> </w:t>
                      </w:r>
                    </w:p>
                    <w:p w:rsidR="006E74CA" w:rsidRPr="008A0090" w:rsidRDefault="006E74CA" w:rsidP="00FC6C00">
                      <w:pPr>
                        <w:pStyle w:val="ALBDocInvulling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02F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1871980</wp:posOffset>
                </wp:positionV>
                <wp:extent cx="2214245" cy="107886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424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2F1" w:rsidRDefault="007302F1" w:rsidP="00D53CA0">
                            <w:pPr>
                              <w:pStyle w:val="ALBAdres"/>
                              <w:rPr>
                                <w:lang w:val="en-GB"/>
                              </w:rPr>
                            </w:pPr>
                            <w:bookmarkStart w:id="18" w:name="blwAdres"/>
                            <w:proofErr w:type="spellStart"/>
                            <w:r>
                              <w:rPr>
                                <w:lang w:val="en-GB"/>
                              </w:rPr>
                              <w:t>Bewoners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Roemer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Visscherstraat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Hobbemalaan</w:t>
                            </w:r>
                            <w:proofErr w:type="spellEnd"/>
                          </w:p>
                          <w:p w:rsidR="007302F1" w:rsidRDefault="007302F1" w:rsidP="00D53CA0">
                            <w:pPr>
                              <w:pStyle w:val="ALBAdres"/>
                              <w:rPr>
                                <w:lang w:val="en-GB"/>
                              </w:rPr>
                            </w:pPr>
                          </w:p>
                          <w:p w:rsidR="007302F1" w:rsidRDefault="007302F1" w:rsidP="00D53CA0">
                            <w:pPr>
                              <w:pStyle w:val="ALBAdres"/>
                              <w:rPr>
                                <w:lang w:val="en-GB"/>
                              </w:rPr>
                            </w:pPr>
                          </w:p>
                          <w:bookmarkEnd w:id="18"/>
                          <w:p w:rsidR="006E74CA" w:rsidRDefault="006E74CA" w:rsidP="00D53CA0">
                            <w:pPr>
                              <w:pStyle w:val="ALBAdres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7.7pt;margin-top:147.4pt;width:174.35pt;height:8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" filled="f" stroked="f">
                <o:lock v:ext="edit" aspectratio="t"/>
                <v:textbox inset="0,0,0,0">
                  <w:txbxContent>
                    <w:p w:rsidR="007302F1" w:rsidRDefault="007302F1" w:rsidP="00D53CA0">
                      <w:pPr>
                        <w:pStyle w:val="ALBAdres"/>
                        <w:rPr>
                          <w:lang w:val="en-GB"/>
                        </w:rPr>
                      </w:pPr>
                      <w:bookmarkStart w:id="19" w:name="blwAdres"/>
                      <w:r>
                        <w:rPr>
                          <w:lang w:val="en-GB"/>
                        </w:rPr>
                        <w:t>Bewoners Roemer Visscherstraat en Hobbemalaan</w:t>
                      </w:r>
                    </w:p>
                    <w:p w:rsidR="007302F1" w:rsidRDefault="007302F1" w:rsidP="00D53CA0">
                      <w:pPr>
                        <w:pStyle w:val="ALBAdres"/>
                        <w:rPr>
                          <w:lang w:val="en-GB"/>
                        </w:rPr>
                      </w:pPr>
                    </w:p>
                    <w:p w:rsidR="007302F1" w:rsidRDefault="007302F1" w:rsidP="00D53CA0">
                      <w:pPr>
                        <w:pStyle w:val="ALBAdres"/>
                        <w:rPr>
                          <w:lang w:val="en-GB"/>
                        </w:rPr>
                      </w:pPr>
                    </w:p>
                    <w:bookmarkEnd w:id="19"/>
                    <w:p w:rsidR="006E74CA" w:rsidRDefault="006E74CA" w:rsidP="00D53CA0">
                      <w:pPr>
                        <w:pStyle w:val="ALBAdres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6C1A" w:rsidRPr="007302F1">
        <w:t>Geachte</w:t>
      </w:r>
      <w:r w:rsidR="00BC5D74" w:rsidRPr="007302F1">
        <w:t xml:space="preserve"> </w:t>
      </w:r>
      <w:bookmarkStart w:id="19" w:name="blwGeachte"/>
      <w:r w:rsidR="007302F1">
        <w:t>bewoners</w:t>
      </w:r>
      <w:bookmarkEnd w:id="19"/>
      <w:r w:rsidR="00BC5D74" w:rsidRPr="007302F1">
        <w:t>,</w:t>
      </w:r>
    </w:p>
    <w:p w:rsidR="00BC5D74" w:rsidRPr="007302F1" w:rsidRDefault="00BC5D74" w:rsidP="00BC5D74"/>
    <w:p w:rsidR="007302F1" w:rsidRDefault="007302F1" w:rsidP="007302F1">
      <w:pPr>
        <w:pStyle w:val="Lijstalinea"/>
        <w:ind w:left="0"/>
      </w:pPr>
      <w:bookmarkStart w:id="20" w:name="blwBrfText"/>
      <w:bookmarkEnd w:id="20"/>
    </w:p>
    <w:p w:rsidR="007302F1" w:rsidRDefault="007302F1" w:rsidP="007302F1">
      <w:pPr>
        <w:pStyle w:val="Lijstalinea"/>
        <w:ind w:left="0"/>
      </w:pPr>
      <w:r>
        <w:t>Op 2</w:t>
      </w:r>
      <w:r w:rsidR="008C7FB5">
        <w:t>2</w:t>
      </w:r>
      <w:r>
        <w:t xml:space="preserve"> </w:t>
      </w:r>
      <w:r w:rsidR="008C7FB5">
        <w:t xml:space="preserve">september </w:t>
      </w:r>
      <w:r>
        <w:t>aanstaande zal ik om 1</w:t>
      </w:r>
      <w:r w:rsidR="008C7FB5">
        <w:t>6</w:t>
      </w:r>
      <w:r>
        <w:t>.</w:t>
      </w:r>
      <w:r w:rsidR="008C7FB5">
        <w:t>3</w:t>
      </w:r>
      <w:r>
        <w:t xml:space="preserve">0 uur, samen met wethouder Zandvliet en het jongerenwerk een bezoek brengen aan de JOP om daar met u </w:t>
      </w:r>
      <w:r w:rsidR="00834798">
        <w:t xml:space="preserve">en de jeugd </w:t>
      </w:r>
      <w:r>
        <w:t xml:space="preserve">in gesprek te gaan over het gebruik. </w:t>
      </w:r>
      <w:r w:rsidR="008C7FB5">
        <w:t>Dit betreft de eerder aangekondigde evaluatie.</w:t>
      </w:r>
    </w:p>
    <w:p w:rsidR="007302F1" w:rsidRDefault="007302F1" w:rsidP="007302F1">
      <w:pPr>
        <w:pStyle w:val="Lijstalinea"/>
        <w:ind w:left="0"/>
      </w:pPr>
    </w:p>
    <w:p w:rsidR="008C7FB5" w:rsidRDefault="008C7FB5" w:rsidP="007302F1">
      <w:pPr>
        <w:pStyle w:val="Lijstalinea"/>
        <w:ind w:left="0"/>
      </w:pPr>
      <w:r>
        <w:t xml:space="preserve">Om deze evaluatie in goede banen te leiden verzoeken wij u om zich vooraf aan te melden. Dit kan eenvoudig via een mail aan </w:t>
      </w:r>
      <w:hyperlink r:id="rId7" w:history="1">
        <w:r w:rsidRPr="001861D5">
          <w:rPr>
            <w:rStyle w:val="Hyperlink"/>
          </w:rPr>
          <w:t>b.kraal@alblasserdam.nl</w:t>
        </w:r>
      </w:hyperlink>
      <w:r>
        <w:t xml:space="preserve"> of een telefoontje naar 078 7706098.</w:t>
      </w:r>
    </w:p>
    <w:p w:rsidR="008C7FB5" w:rsidRDefault="008C7FB5" w:rsidP="007302F1">
      <w:pPr>
        <w:pStyle w:val="Lijstalinea"/>
        <w:ind w:left="0"/>
      </w:pPr>
    </w:p>
    <w:p w:rsidR="008C7FB5" w:rsidRDefault="008C7FB5" w:rsidP="007302F1">
      <w:pPr>
        <w:pStyle w:val="Lijstalinea"/>
        <w:ind w:left="0"/>
      </w:pPr>
      <w:r>
        <w:t>Zou u zo vriendelijk willen zijn onderstaande korte evaluatie in te vullen? De brief zal in de week van 11 tot 15 september bij u worden opgehaald.</w:t>
      </w:r>
    </w:p>
    <w:p w:rsidR="008C7FB5" w:rsidRDefault="008C7FB5" w:rsidP="007302F1">
      <w:pPr>
        <w:pStyle w:val="Lijstalinea"/>
        <w:ind w:left="0"/>
      </w:pPr>
    </w:p>
    <w:p w:rsidR="008C7FB5" w:rsidRPr="008C7FB5" w:rsidRDefault="0075096E" w:rsidP="008C7FB5">
      <w:pPr>
        <w:pStyle w:val="Lijstalinea"/>
        <w:numPr>
          <w:ilvl w:val="0"/>
          <w:numId w:val="2"/>
        </w:numPr>
      </w:pPr>
      <w:r>
        <w:rPr>
          <w:rFonts w:eastAsia="Times New Roman"/>
        </w:rPr>
        <w:t>Hoe heeft u de laatste maanden de JOP ervaren?</w:t>
      </w:r>
    </w:p>
    <w:p w:rsidR="008C7FB5" w:rsidRDefault="008C7FB5" w:rsidP="008C7FB5">
      <w:pPr>
        <w:rPr>
          <w:rFonts w:eastAsia="Calibri"/>
        </w:rPr>
      </w:pPr>
    </w:p>
    <w:p w:rsidR="009D0D56" w:rsidRDefault="009D0D56" w:rsidP="008C7FB5">
      <w:pPr>
        <w:rPr>
          <w:rFonts w:eastAsia="Calibri"/>
        </w:rPr>
      </w:pPr>
    </w:p>
    <w:p w:rsidR="008C7FB5" w:rsidRPr="008C7FB5" w:rsidRDefault="008C7FB5" w:rsidP="008C7FB5">
      <w:pPr>
        <w:rPr>
          <w:rFonts w:eastAsia="Calibri"/>
        </w:rPr>
      </w:pPr>
    </w:p>
    <w:p w:rsidR="008C7FB5" w:rsidRPr="008C7FB5" w:rsidRDefault="0075096E" w:rsidP="008C7FB5">
      <w:pPr>
        <w:pStyle w:val="Lijstalinea"/>
        <w:numPr>
          <w:ilvl w:val="0"/>
          <w:numId w:val="2"/>
        </w:numPr>
      </w:pPr>
      <w:r>
        <w:rPr>
          <w:rFonts w:eastAsia="Times New Roman"/>
        </w:rPr>
        <w:t>Indien u last had w</w:t>
      </w:r>
      <w:r w:rsidR="008C7FB5">
        <w:rPr>
          <w:rFonts w:eastAsia="Times New Roman"/>
        </w:rPr>
        <w:t>aaruit bestond deze overlast?</w:t>
      </w:r>
    </w:p>
    <w:p w:rsidR="008C7FB5" w:rsidRDefault="008C7FB5" w:rsidP="008C7FB5">
      <w:pPr>
        <w:rPr>
          <w:rFonts w:eastAsia="Calibri"/>
        </w:rPr>
      </w:pPr>
    </w:p>
    <w:p w:rsidR="008C7FB5" w:rsidRDefault="008C7FB5" w:rsidP="008C7FB5">
      <w:pPr>
        <w:rPr>
          <w:rFonts w:eastAsia="Calibri"/>
        </w:rPr>
      </w:pPr>
    </w:p>
    <w:p w:rsidR="009D0D56" w:rsidRPr="008C7FB5" w:rsidRDefault="009D0D56" w:rsidP="008C7FB5">
      <w:pPr>
        <w:rPr>
          <w:rFonts w:eastAsia="Calibri"/>
        </w:rPr>
      </w:pPr>
    </w:p>
    <w:p w:rsidR="008C7FB5" w:rsidRPr="008C7FB5" w:rsidRDefault="008C7FB5" w:rsidP="008C7FB5">
      <w:pPr>
        <w:pStyle w:val="Lijstalinea"/>
        <w:numPr>
          <w:ilvl w:val="0"/>
          <w:numId w:val="2"/>
        </w:numPr>
      </w:pPr>
      <w:r>
        <w:rPr>
          <w:rFonts w:eastAsia="Times New Roman"/>
        </w:rPr>
        <w:t>Hoe laat was deze en op welke dagen?</w:t>
      </w:r>
    </w:p>
    <w:p w:rsidR="008C7FB5" w:rsidRDefault="008C7FB5" w:rsidP="008C7FB5">
      <w:pPr>
        <w:ind w:left="360"/>
        <w:rPr>
          <w:rFonts w:eastAsia="Calibri"/>
        </w:rPr>
      </w:pPr>
    </w:p>
    <w:p w:rsidR="009D0D56" w:rsidRDefault="009D0D56" w:rsidP="008C7FB5">
      <w:pPr>
        <w:ind w:left="360"/>
        <w:rPr>
          <w:rFonts w:eastAsia="Calibri"/>
        </w:rPr>
      </w:pPr>
    </w:p>
    <w:p w:rsidR="008C7FB5" w:rsidRPr="008C7FB5" w:rsidRDefault="008C7FB5" w:rsidP="008C7FB5">
      <w:pPr>
        <w:ind w:left="360"/>
        <w:rPr>
          <w:rFonts w:eastAsia="Calibri"/>
        </w:rPr>
      </w:pPr>
    </w:p>
    <w:p w:rsidR="009D0D56" w:rsidRPr="009D0D56" w:rsidRDefault="008C7FB5" w:rsidP="009D0D56">
      <w:pPr>
        <w:pStyle w:val="Lijstalinea"/>
        <w:numPr>
          <w:ilvl w:val="0"/>
          <w:numId w:val="2"/>
        </w:numPr>
      </w:pPr>
      <w:r>
        <w:rPr>
          <w:rFonts w:eastAsia="Times New Roman"/>
        </w:rPr>
        <w:t>Heeft u deze overlast gemeld bij politie, jongerenwerk of gemeente, zo nee waarom niet?</w:t>
      </w:r>
    </w:p>
    <w:p w:rsidR="009D0D56" w:rsidRDefault="009D0D56" w:rsidP="009D0D56">
      <w:pPr>
        <w:rPr>
          <w:rFonts w:eastAsia="Calibri"/>
        </w:rPr>
      </w:pPr>
    </w:p>
    <w:p w:rsidR="009D0D56" w:rsidRPr="009D0D56" w:rsidRDefault="009D0D56" w:rsidP="009D0D56">
      <w:pPr>
        <w:rPr>
          <w:rFonts w:eastAsia="Calibri"/>
        </w:rPr>
      </w:pPr>
    </w:p>
    <w:p w:rsidR="009D0D56" w:rsidRPr="008C7FB5" w:rsidRDefault="009D0D56" w:rsidP="009D0D56">
      <w:pPr>
        <w:pStyle w:val="Lijstalinea"/>
        <w:numPr>
          <w:ilvl w:val="0"/>
          <w:numId w:val="2"/>
        </w:numPr>
      </w:pPr>
      <w:r>
        <w:t>Wat vind u van de wijze waarop politie, jongerenwerk of gemeente op uw melding hebben gereageerd.</w:t>
      </w:r>
    </w:p>
    <w:p w:rsidR="008C7FB5" w:rsidRDefault="008C7FB5" w:rsidP="008C7FB5">
      <w:pPr>
        <w:rPr>
          <w:rFonts w:eastAsia="Calibri"/>
        </w:rPr>
      </w:pPr>
    </w:p>
    <w:p w:rsidR="00642B24" w:rsidRDefault="00642B24" w:rsidP="008C7FB5">
      <w:pPr>
        <w:rPr>
          <w:rFonts w:eastAsia="Calibri"/>
        </w:rPr>
      </w:pPr>
      <w:bookmarkStart w:id="21" w:name="_GoBack"/>
      <w:bookmarkEnd w:id="21"/>
    </w:p>
    <w:p w:rsidR="008C7FB5" w:rsidRPr="008C7FB5" w:rsidRDefault="008C7FB5" w:rsidP="008C7FB5">
      <w:pPr>
        <w:rPr>
          <w:rFonts w:eastAsia="Calibri"/>
        </w:rPr>
      </w:pPr>
    </w:p>
    <w:p w:rsidR="008C7FB5" w:rsidRDefault="008C7FB5" w:rsidP="008C7FB5">
      <w:pPr>
        <w:pStyle w:val="Lijstalinea"/>
        <w:numPr>
          <w:ilvl w:val="0"/>
          <w:numId w:val="2"/>
        </w:numPr>
      </w:pPr>
      <w:r w:rsidRPr="008C7FB5">
        <w:rPr>
          <w:rFonts w:eastAsia="Times New Roman"/>
        </w:rPr>
        <w:t xml:space="preserve">Wat zou u als </w:t>
      </w:r>
      <w:r>
        <w:rPr>
          <w:rFonts w:eastAsia="Times New Roman"/>
        </w:rPr>
        <w:t xml:space="preserve">alternatieve </w:t>
      </w:r>
      <w:r w:rsidRPr="008C7FB5">
        <w:rPr>
          <w:rFonts w:eastAsia="Times New Roman"/>
        </w:rPr>
        <w:t>voorziening willen aanbieden voor de jeugd in de wijk?</w:t>
      </w:r>
    </w:p>
    <w:p w:rsidR="008C7FB5" w:rsidRDefault="008C7FB5" w:rsidP="007302F1">
      <w:pPr>
        <w:pStyle w:val="Lijstalinea"/>
        <w:ind w:left="0"/>
      </w:pPr>
    </w:p>
    <w:p w:rsidR="009D0D56" w:rsidRDefault="009D0D56" w:rsidP="007302F1">
      <w:pPr>
        <w:pStyle w:val="Lijstalinea"/>
        <w:ind w:left="0"/>
      </w:pPr>
    </w:p>
    <w:p w:rsidR="009D0D56" w:rsidRDefault="009D0D56" w:rsidP="007302F1">
      <w:pPr>
        <w:pStyle w:val="Lijstalinea"/>
        <w:ind w:left="0"/>
      </w:pPr>
    </w:p>
    <w:p w:rsidR="009D0D56" w:rsidRDefault="009D0D56" w:rsidP="007302F1">
      <w:pPr>
        <w:pStyle w:val="Lijstalinea"/>
        <w:ind w:left="0"/>
      </w:pPr>
    </w:p>
    <w:p w:rsidR="009D0D56" w:rsidRDefault="009D0D56" w:rsidP="007302F1">
      <w:pPr>
        <w:pStyle w:val="Lijstalinea"/>
        <w:ind w:left="0"/>
      </w:pPr>
    </w:p>
    <w:p w:rsidR="009D0D56" w:rsidRDefault="009D0D56" w:rsidP="007302F1">
      <w:pPr>
        <w:pStyle w:val="Lijstalinea"/>
        <w:ind w:left="0"/>
      </w:pPr>
    </w:p>
    <w:p w:rsidR="009D0D56" w:rsidRDefault="009D0D56" w:rsidP="007302F1">
      <w:pPr>
        <w:pStyle w:val="Lijstalinea"/>
        <w:ind w:left="0"/>
      </w:pPr>
    </w:p>
    <w:p w:rsidR="007302F1" w:rsidRDefault="007302F1" w:rsidP="007302F1">
      <w:pPr>
        <w:pStyle w:val="Lijstalinea"/>
        <w:ind w:left="0"/>
      </w:pPr>
      <w:r>
        <w:t>Mocht u eerder met ons in gesprek gaan dan kan dat altijd. Mijn gegevens vindt u terug in deze brief</w:t>
      </w:r>
      <w:r w:rsidR="00410DFB">
        <w:t>.</w:t>
      </w:r>
    </w:p>
    <w:p w:rsidR="00BC5D74" w:rsidRPr="007302F1" w:rsidRDefault="00BC5D74" w:rsidP="00BC5D74"/>
    <w:p w:rsidR="00BC5D74" w:rsidRPr="007302F1" w:rsidRDefault="00BC5D74" w:rsidP="00BC5D74"/>
    <w:p w:rsidR="00BC5D74" w:rsidRPr="007302F1" w:rsidRDefault="00BC5D74" w:rsidP="00BC5D74">
      <w:r w:rsidRPr="007302F1">
        <w:t>Met vriendelijke groet,</w:t>
      </w:r>
    </w:p>
    <w:p w:rsidR="00BC5D74" w:rsidRDefault="00BC5D74" w:rsidP="00BC5D74">
      <w:bookmarkStart w:id="22" w:name="blwBezwaar"/>
      <w:bookmarkStart w:id="23" w:name="blwOndertek"/>
      <w:bookmarkEnd w:id="22"/>
      <w:bookmarkEnd w:id="23"/>
    </w:p>
    <w:p w:rsidR="007302F1" w:rsidRDefault="007302F1" w:rsidP="00BC5D74"/>
    <w:p w:rsidR="007302F1" w:rsidRDefault="007302F1" w:rsidP="00BC5D74"/>
    <w:p w:rsidR="007302F1" w:rsidRDefault="007302F1" w:rsidP="00BC5D74"/>
    <w:p w:rsidR="007302F1" w:rsidRDefault="007302F1" w:rsidP="00BC5D74">
      <w:r>
        <w:t>Ben Kraal</w:t>
      </w:r>
    </w:p>
    <w:p w:rsidR="007302F1" w:rsidRPr="007302F1" w:rsidRDefault="007302F1" w:rsidP="00BC5D74">
      <w:r>
        <w:t>Beleidsmedewerker Jeugd</w:t>
      </w:r>
    </w:p>
    <w:p w:rsidR="00FF234F" w:rsidRPr="007302F1" w:rsidRDefault="00FF234F" w:rsidP="00BC5D74"/>
    <w:sectPr w:rsidR="00FF234F" w:rsidRPr="007302F1" w:rsidSect="005E6CB0">
      <w:headerReference w:type="first" r:id="rId8"/>
      <w:pgSz w:w="11900" w:h="16840" w:code="9"/>
      <w:pgMar w:top="2948" w:right="1418" w:bottom="1418" w:left="3402" w:header="5001" w:footer="0" w:gutter="0"/>
      <w:paperSrc w:firs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F1" w:rsidRDefault="007302F1">
      <w:r>
        <w:separator/>
      </w:r>
    </w:p>
  </w:endnote>
  <w:endnote w:type="continuationSeparator" w:id="0">
    <w:p w:rsidR="007302F1" w:rsidRDefault="0073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F1" w:rsidRDefault="007302F1">
      <w:r>
        <w:separator/>
      </w:r>
    </w:p>
  </w:footnote>
  <w:footnote w:type="continuationSeparator" w:id="0">
    <w:p w:rsidR="007302F1" w:rsidRDefault="0073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CA" w:rsidRDefault="006E74CA">
    <w:pPr>
      <w:pStyle w:val="Koptekst"/>
      <w:rPr>
        <w:lang w:val="en-US"/>
      </w:rPr>
    </w:pPr>
  </w:p>
  <w:p w:rsidR="006E74CA" w:rsidRPr="00E54002" w:rsidRDefault="006E74CA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6BAA"/>
    <w:multiLevelType w:val="hybridMultilevel"/>
    <w:tmpl w:val="016E1BBE"/>
    <w:lvl w:ilvl="0" w:tplc="0413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D6AC7"/>
    <w:multiLevelType w:val="hybridMultilevel"/>
    <w:tmpl w:val="5C58F3A8"/>
    <w:lvl w:ilvl="0" w:tplc="3056BDF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F1"/>
    <w:rsid w:val="00030DB3"/>
    <w:rsid w:val="000441DB"/>
    <w:rsid w:val="00067C2C"/>
    <w:rsid w:val="00106F53"/>
    <w:rsid w:val="001233C1"/>
    <w:rsid w:val="001515D9"/>
    <w:rsid w:val="001C7B6C"/>
    <w:rsid w:val="001F5D39"/>
    <w:rsid w:val="002341A6"/>
    <w:rsid w:val="0023786F"/>
    <w:rsid w:val="0028171D"/>
    <w:rsid w:val="00311643"/>
    <w:rsid w:val="003340BF"/>
    <w:rsid w:val="00342F84"/>
    <w:rsid w:val="003D65DD"/>
    <w:rsid w:val="00410DFB"/>
    <w:rsid w:val="00426AAF"/>
    <w:rsid w:val="00444F60"/>
    <w:rsid w:val="004941D8"/>
    <w:rsid w:val="004A5880"/>
    <w:rsid w:val="004C725C"/>
    <w:rsid w:val="004E1481"/>
    <w:rsid w:val="005C6C1A"/>
    <w:rsid w:val="005E6CB0"/>
    <w:rsid w:val="00614756"/>
    <w:rsid w:val="0062324E"/>
    <w:rsid w:val="00640895"/>
    <w:rsid w:val="00642B24"/>
    <w:rsid w:val="006673A3"/>
    <w:rsid w:val="00685F81"/>
    <w:rsid w:val="006D1FCB"/>
    <w:rsid w:val="006E74CA"/>
    <w:rsid w:val="00705662"/>
    <w:rsid w:val="007302F1"/>
    <w:rsid w:val="0075096E"/>
    <w:rsid w:val="00767080"/>
    <w:rsid w:val="00834798"/>
    <w:rsid w:val="008468AF"/>
    <w:rsid w:val="008730F5"/>
    <w:rsid w:val="00880D7A"/>
    <w:rsid w:val="008B7734"/>
    <w:rsid w:val="008C7FB5"/>
    <w:rsid w:val="00954761"/>
    <w:rsid w:val="009A4317"/>
    <w:rsid w:val="009D0D56"/>
    <w:rsid w:val="009F4388"/>
    <w:rsid w:val="009F535E"/>
    <w:rsid w:val="00A23756"/>
    <w:rsid w:val="00A63E61"/>
    <w:rsid w:val="00A75527"/>
    <w:rsid w:val="00A75C86"/>
    <w:rsid w:val="00AC7B5E"/>
    <w:rsid w:val="00B41664"/>
    <w:rsid w:val="00BA7AED"/>
    <w:rsid w:val="00BC5D74"/>
    <w:rsid w:val="00BF6C74"/>
    <w:rsid w:val="00C04A3B"/>
    <w:rsid w:val="00C569B8"/>
    <w:rsid w:val="00CC098B"/>
    <w:rsid w:val="00CD25C1"/>
    <w:rsid w:val="00CE7D84"/>
    <w:rsid w:val="00D34D67"/>
    <w:rsid w:val="00D440F2"/>
    <w:rsid w:val="00D53CA0"/>
    <w:rsid w:val="00D70E3A"/>
    <w:rsid w:val="00DF7C50"/>
    <w:rsid w:val="00E466C2"/>
    <w:rsid w:val="00E54002"/>
    <w:rsid w:val="00E73B69"/>
    <w:rsid w:val="00EA1992"/>
    <w:rsid w:val="00F36049"/>
    <w:rsid w:val="00F40A30"/>
    <w:rsid w:val="00F40E94"/>
    <w:rsid w:val="00F8665F"/>
    <w:rsid w:val="00FC6C00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>
      <v:fill color="white"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24A4E28-CE18-4835-8D60-C267DD0C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2F84"/>
    <w:pPr>
      <w:spacing w:line="280" w:lineRule="atLeast"/>
    </w:pPr>
    <w:rPr>
      <w:rFonts w:ascii="Arial" w:hAnsi="Arial"/>
      <w:color w:val="000000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ParagraphStyle">
    <w:name w:val="NormalParagraphStyle"/>
    <w:basedOn w:val="Standaard"/>
    <w:rsid w:val="008A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sz w:val="24"/>
      <w:lang w:val="en-GB"/>
    </w:rPr>
  </w:style>
  <w:style w:type="paragraph" w:styleId="Koptekst">
    <w:name w:val="header"/>
    <w:basedOn w:val="Standaard"/>
    <w:rsid w:val="008A0090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8A0090"/>
    <w:pPr>
      <w:tabs>
        <w:tab w:val="center" w:pos="4153"/>
        <w:tab w:val="right" w:pos="8306"/>
      </w:tabs>
    </w:pPr>
  </w:style>
  <w:style w:type="paragraph" w:customStyle="1" w:styleId="ALBKIX">
    <w:name w:val="ALB_KIX"/>
    <w:basedOn w:val="Standaard"/>
    <w:rsid w:val="00DF7C50"/>
    <w:pPr>
      <w:widowControl w:val="0"/>
      <w:suppressAutoHyphens/>
      <w:autoSpaceDE w:val="0"/>
      <w:autoSpaceDN w:val="0"/>
      <w:adjustRightInd w:val="0"/>
      <w:spacing w:before="113"/>
      <w:textAlignment w:val="baseline"/>
    </w:pPr>
    <w:rPr>
      <w:rFonts w:ascii="KIX Barcode" w:hAnsi="KIX Barcode"/>
      <w:noProof/>
      <w:szCs w:val="18"/>
    </w:rPr>
  </w:style>
  <w:style w:type="paragraph" w:customStyle="1" w:styleId="ALBDocKopje">
    <w:name w:val="ALB_DocKopje"/>
    <w:basedOn w:val="NormalParagraphStyle"/>
    <w:rsid w:val="00FC6C00"/>
    <w:pPr>
      <w:tabs>
        <w:tab w:val="left" w:pos="560"/>
      </w:tabs>
      <w:spacing w:line="240" w:lineRule="atLeast"/>
    </w:pPr>
    <w:rPr>
      <w:rFonts w:ascii="Arial" w:hAnsi="Arial"/>
      <w:b/>
      <w:i/>
      <w:sz w:val="14"/>
      <w:szCs w:val="14"/>
    </w:rPr>
  </w:style>
  <w:style w:type="paragraph" w:customStyle="1" w:styleId="ALBDocInvulling">
    <w:name w:val="ALB_DocInvulling"/>
    <w:basedOn w:val="Standaard"/>
    <w:rsid w:val="003340BF"/>
    <w:pPr>
      <w:tabs>
        <w:tab w:val="left" w:pos="170"/>
      </w:tabs>
      <w:spacing w:line="260" w:lineRule="exact"/>
    </w:pPr>
    <w:rPr>
      <w:sz w:val="14"/>
      <w:szCs w:val="14"/>
    </w:rPr>
  </w:style>
  <w:style w:type="paragraph" w:customStyle="1" w:styleId="ALBAdres">
    <w:name w:val="ALB_Adres"/>
    <w:basedOn w:val="Standaard"/>
    <w:rsid w:val="00767080"/>
    <w:pPr>
      <w:spacing w:line="240" w:lineRule="atLeast"/>
    </w:pPr>
  </w:style>
  <w:style w:type="paragraph" w:customStyle="1" w:styleId="ALBAdresBedrijfInstelling">
    <w:name w:val="ALB_AdresBedrijfInstelling"/>
    <w:basedOn w:val="ALBAdres"/>
    <w:rsid w:val="00D53CA0"/>
    <w:rPr>
      <w:b/>
    </w:rPr>
  </w:style>
  <w:style w:type="paragraph" w:styleId="Lijstalinea">
    <w:name w:val="List Paragraph"/>
    <w:basedOn w:val="Standaard"/>
    <w:uiPriority w:val="34"/>
    <w:qFormat/>
    <w:rsid w:val="007302F1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Hyperlink">
    <w:name w:val="Hyperlink"/>
    <w:basedOn w:val="Standaardalinea-lettertype"/>
    <w:rsid w:val="008C7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kraal@alblasser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-GAD\Sjablonen\albl_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albl_brief</Template>
  <TotalTime>71</TotalTime>
  <Pages>2</Pages>
  <Words>204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……………</vt:lpstr>
      <vt:lpstr>Beste ……………</vt:lpstr>
    </vt:vector>
  </TitlesOfParts>
  <Company>eFormity Group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……………</dc:title>
  <dc:subject/>
  <dc:creator>Kraal, B</dc:creator>
  <cp:keywords/>
  <cp:lastModifiedBy>Kraal, B</cp:lastModifiedBy>
  <cp:revision>6</cp:revision>
  <cp:lastPrinted>2007-07-30T08:43:00Z</cp:lastPrinted>
  <dcterms:created xsi:type="dcterms:W3CDTF">2017-08-28T06:43:00Z</dcterms:created>
  <dcterms:modified xsi:type="dcterms:W3CDTF">2017-08-29T09:48:00Z</dcterms:modified>
</cp:coreProperties>
</file>