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6239C" w14:textId="16086BF1" w:rsidR="00F62704" w:rsidRDefault="00F62704" w:rsidP="00F62704">
      <w:pPr>
        <w:pStyle w:val="OPTitel"/>
      </w:pPr>
      <w:r>
        <w:t xml:space="preserve">VERORDENING AFVALSTOFFENHEFFING </w:t>
      </w:r>
      <w:r w:rsidR="00423F47">
        <w:t>2019</w:t>
      </w:r>
    </w:p>
    <w:p w14:paraId="0060D544" w14:textId="77777777" w:rsidR="00F62704" w:rsidRDefault="00F62704" w:rsidP="00F62704"/>
    <w:p w14:paraId="1DE25105" w14:textId="77777777" w:rsidR="00F62704" w:rsidRDefault="00F62704" w:rsidP="00F62704">
      <w:pPr>
        <w:pStyle w:val="OPAanhef"/>
      </w:pPr>
      <w:r>
        <w:t>De raad van de gemeente Alblasserdam;</w:t>
      </w:r>
    </w:p>
    <w:p w14:paraId="0E4AF2F4" w14:textId="77777777" w:rsidR="00F62704" w:rsidRDefault="00F62704" w:rsidP="00F62704">
      <w:pPr>
        <w:pStyle w:val="OPAanhef"/>
      </w:pPr>
    </w:p>
    <w:p w14:paraId="6C573D1A" w14:textId="402EFBBC" w:rsidR="00F62704" w:rsidRDefault="00F62704" w:rsidP="00F62704">
      <w:pPr>
        <w:pStyle w:val="OPAanhef"/>
      </w:pPr>
      <w:r>
        <w:t>gezien het voorstel van het college van burgemeester en wethouders van</w:t>
      </w:r>
      <w:r w:rsidR="00EA6FE1">
        <w:t xml:space="preserve"> 20 november 2018</w:t>
      </w:r>
      <w:r>
        <w:t>;</w:t>
      </w:r>
    </w:p>
    <w:p w14:paraId="69CFECB4" w14:textId="77777777" w:rsidR="00F62704" w:rsidRDefault="00F62704" w:rsidP="00F62704">
      <w:pPr>
        <w:pStyle w:val="OPAanhef"/>
      </w:pPr>
    </w:p>
    <w:p w14:paraId="68B8A2B5" w14:textId="77777777" w:rsidR="00F62704" w:rsidRDefault="00F62704" w:rsidP="00F62704">
      <w:pPr>
        <w:pStyle w:val="OPAanhef"/>
      </w:pPr>
      <w:r>
        <w:t>gelet op artikel 15.33 van de Wet milieubeheer;</w:t>
      </w:r>
    </w:p>
    <w:p w14:paraId="0E46FA7C" w14:textId="77777777" w:rsidR="00F62704" w:rsidRDefault="00F62704" w:rsidP="00F62704">
      <w:pPr>
        <w:pStyle w:val="OPAanhef"/>
      </w:pPr>
    </w:p>
    <w:p w14:paraId="54041CC5" w14:textId="77777777" w:rsidR="00F62704" w:rsidRDefault="00F62704" w:rsidP="00F62704">
      <w:pPr>
        <w:pStyle w:val="OPAanhef"/>
      </w:pPr>
      <w:r>
        <w:t xml:space="preserve">b e s l u i t </w:t>
      </w:r>
    </w:p>
    <w:p w14:paraId="3CD09479" w14:textId="77777777" w:rsidR="00F62704" w:rsidRDefault="00F62704" w:rsidP="00F62704">
      <w:pPr>
        <w:pStyle w:val="OPAanhef"/>
      </w:pPr>
    </w:p>
    <w:p w14:paraId="28DCB6CE" w14:textId="77777777" w:rsidR="00F62704" w:rsidRDefault="00F62704" w:rsidP="00F62704">
      <w:pPr>
        <w:pStyle w:val="OPAanhef"/>
      </w:pPr>
      <w:r>
        <w:t>vast te stellen de:</w:t>
      </w:r>
    </w:p>
    <w:p w14:paraId="365DD64D" w14:textId="77777777" w:rsidR="00F62704" w:rsidRDefault="00F62704" w:rsidP="00F62704">
      <w:pPr>
        <w:pStyle w:val="OPAanhef"/>
      </w:pPr>
    </w:p>
    <w:p w14:paraId="48F31D2A" w14:textId="7DDEB3F1" w:rsidR="00F62704" w:rsidRDefault="00F62704" w:rsidP="00F62704">
      <w:pPr>
        <w:pStyle w:val="OPAanhef"/>
      </w:pPr>
      <w:r>
        <w:t xml:space="preserve">Verordening op de heffing en invordering van afvalstoffenheffing </w:t>
      </w:r>
      <w:r w:rsidR="00423F47">
        <w:t>2019</w:t>
      </w:r>
    </w:p>
    <w:p w14:paraId="31B2C241" w14:textId="77777777" w:rsidR="00F62704" w:rsidRDefault="00F62704" w:rsidP="00F62704"/>
    <w:p w14:paraId="31D303F7" w14:textId="77777777" w:rsidR="00F62704" w:rsidRDefault="00F62704" w:rsidP="00F62704">
      <w:pPr>
        <w:pStyle w:val="OPArtikelTitel"/>
      </w:pPr>
      <w:r>
        <w:t>Artikel 1 Begripsomschrijvingen</w:t>
      </w:r>
    </w:p>
    <w:p w14:paraId="074BF818" w14:textId="77777777" w:rsidR="00F62704" w:rsidRDefault="00F62704" w:rsidP="00F62704">
      <w:r>
        <w:t>Voor de toepassing van deze verordening wordt verstaan onder ‘gebruik maken’: gebruik maken in de zin van artikel 15.33 Wet milieubeheer.</w:t>
      </w:r>
    </w:p>
    <w:p w14:paraId="087970A3" w14:textId="77777777" w:rsidR="00F62704" w:rsidRDefault="00F62704" w:rsidP="00F62704"/>
    <w:p w14:paraId="35E2CE5E" w14:textId="77777777" w:rsidR="00F62704" w:rsidRDefault="00F62704" w:rsidP="00F62704">
      <w:pPr>
        <w:pStyle w:val="OPArtikelTitel"/>
      </w:pPr>
      <w:r>
        <w:t>Artikel 2 Aard van de belasting en belastbaar feit</w:t>
      </w:r>
    </w:p>
    <w:p w14:paraId="5913CBFB" w14:textId="77777777" w:rsidR="00F62704" w:rsidRDefault="00F62704" w:rsidP="0018192E">
      <w:pPr>
        <w:pStyle w:val="Lijstalinea"/>
        <w:numPr>
          <w:ilvl w:val="0"/>
          <w:numId w:val="23"/>
        </w:numPr>
      </w:pPr>
      <w:r>
        <w:t>Onder de naam ‘afvalstoffenheffing’ wordt een directe belasting geheven als bedoeld in artikel 15.33 van de Wet milieubeheer.</w:t>
      </w:r>
    </w:p>
    <w:p w14:paraId="6785423C" w14:textId="77777777" w:rsidR="00F62704" w:rsidRDefault="00F62704" w:rsidP="00F62704">
      <w:pPr>
        <w:pStyle w:val="Lijstalinea"/>
        <w:numPr>
          <w:ilvl w:val="0"/>
          <w:numId w:val="23"/>
        </w:numPr>
      </w:pPr>
      <w:r>
        <w:t>De afvalstoffenheffing bedoeld in deze verordening wordt geheven ter zake van het gebruik maken van een perceel ten aanzien waarvan krachtens de artikelen 10.21 en 10.22 van de Wet milieubeheer een verplichting tot het inzamelen van huishoudelijke afvalstoffen geldt.</w:t>
      </w:r>
    </w:p>
    <w:p w14:paraId="7E4AE0C5" w14:textId="77777777" w:rsidR="00F62704" w:rsidRDefault="00F62704" w:rsidP="00F62704"/>
    <w:p w14:paraId="199DD1C4" w14:textId="77777777" w:rsidR="00F62704" w:rsidRDefault="00F62704" w:rsidP="00F62704">
      <w:pPr>
        <w:pStyle w:val="OPArtikelTitel"/>
      </w:pPr>
      <w:r>
        <w:t>Artikel 3 Belastingplicht</w:t>
      </w:r>
    </w:p>
    <w:p w14:paraId="56850AC4" w14:textId="77777777" w:rsidR="00F62704" w:rsidRDefault="00F62704" w:rsidP="00F62704">
      <w:r>
        <w:t>De belasting wordt geheven van degene die in de gemeente naar de omstandigheden beoordeeld al dan niet krachtens eigendom, bezit, beperkt recht of persoonlijk recht gebruik maakt van een perceel ten aanzien waarvan ingevolge de artikelen 10.21 en 10.22 van de Wet milieubeheer een verplichting tot het inzamelen van huishoudelijke afvalstoffen geldt.</w:t>
      </w:r>
    </w:p>
    <w:p w14:paraId="48FAF4BE" w14:textId="77777777" w:rsidR="00F62704" w:rsidRDefault="00F62704" w:rsidP="00F62704"/>
    <w:p w14:paraId="5E8BFA4F" w14:textId="77777777" w:rsidR="00F62704" w:rsidRDefault="00F62704" w:rsidP="00F62704">
      <w:pPr>
        <w:pStyle w:val="OPArtikelTitel"/>
      </w:pPr>
      <w:r>
        <w:t>Artikel 4 Maatstaf van heffing en belastingtarief</w:t>
      </w:r>
    </w:p>
    <w:p w14:paraId="3B0E8802" w14:textId="77777777" w:rsidR="00F62704" w:rsidRDefault="00F62704" w:rsidP="00F62704">
      <w:pPr>
        <w:pStyle w:val="Lijstalinea"/>
        <w:numPr>
          <w:ilvl w:val="0"/>
          <w:numId w:val="24"/>
        </w:numPr>
      </w:pPr>
      <w:r>
        <w:t>De belasting bedraagt per perceel voor:</w:t>
      </w:r>
    </w:p>
    <w:tbl>
      <w:tblPr>
        <w:tblStyle w:val="Tabelraster"/>
        <w:tblW w:w="0" w:type="auto"/>
        <w:tblInd w:w="360" w:type="dxa"/>
        <w:tblLook w:val="04A0" w:firstRow="1" w:lastRow="0" w:firstColumn="1" w:lastColumn="0" w:noHBand="0" w:noVBand="1"/>
      </w:tblPr>
      <w:tblGrid>
        <w:gridCol w:w="911"/>
        <w:gridCol w:w="4394"/>
        <w:gridCol w:w="3012"/>
      </w:tblGrid>
      <w:tr w:rsidR="00F62704" w14:paraId="17CFD160" w14:textId="77777777" w:rsidTr="00F62704">
        <w:tc>
          <w:tcPr>
            <w:tcW w:w="911" w:type="dxa"/>
          </w:tcPr>
          <w:p w14:paraId="3784905D" w14:textId="77777777" w:rsidR="00F62704" w:rsidRDefault="00F62704" w:rsidP="00F62704">
            <w:pPr>
              <w:pStyle w:val="Lijstalinea"/>
              <w:numPr>
                <w:ilvl w:val="0"/>
                <w:numId w:val="26"/>
              </w:numPr>
            </w:pPr>
          </w:p>
        </w:tc>
        <w:tc>
          <w:tcPr>
            <w:tcW w:w="4394" w:type="dxa"/>
          </w:tcPr>
          <w:p w14:paraId="73A31F3E" w14:textId="77777777" w:rsidR="00F62704" w:rsidRDefault="00F62704" w:rsidP="00F62704">
            <w:r>
              <w:t>meerpersoonshuishoudens:</w:t>
            </w:r>
          </w:p>
        </w:tc>
        <w:tc>
          <w:tcPr>
            <w:tcW w:w="3012" w:type="dxa"/>
          </w:tcPr>
          <w:p w14:paraId="53F27719" w14:textId="66439196" w:rsidR="00F62704" w:rsidRDefault="00F62704" w:rsidP="00F62704">
            <w:r>
              <w:rPr>
                <w:rFonts w:cs="Lucida Sans Unicode"/>
              </w:rPr>
              <w:t>€</w:t>
            </w:r>
            <w:r w:rsidR="00EA6FE1">
              <w:rPr>
                <w:rFonts w:cs="Lucida Sans Unicode"/>
              </w:rPr>
              <w:t xml:space="preserve"> 339,-</w:t>
            </w:r>
          </w:p>
        </w:tc>
      </w:tr>
      <w:tr w:rsidR="00F62704" w14:paraId="6167ABD2" w14:textId="77777777" w:rsidTr="00F62704">
        <w:tc>
          <w:tcPr>
            <w:tcW w:w="911" w:type="dxa"/>
          </w:tcPr>
          <w:p w14:paraId="1AA01ACE" w14:textId="77777777" w:rsidR="00F62704" w:rsidRDefault="00F62704" w:rsidP="00F62704">
            <w:pPr>
              <w:pStyle w:val="Lijstalinea"/>
              <w:numPr>
                <w:ilvl w:val="0"/>
                <w:numId w:val="26"/>
              </w:numPr>
            </w:pPr>
          </w:p>
        </w:tc>
        <w:tc>
          <w:tcPr>
            <w:tcW w:w="4394" w:type="dxa"/>
          </w:tcPr>
          <w:p w14:paraId="0B311CE4" w14:textId="77777777" w:rsidR="00F62704" w:rsidRDefault="00F62704" w:rsidP="00F62704">
            <w:r>
              <w:t>éénpersoonshuishoudens</w:t>
            </w:r>
          </w:p>
        </w:tc>
        <w:tc>
          <w:tcPr>
            <w:tcW w:w="3012" w:type="dxa"/>
          </w:tcPr>
          <w:p w14:paraId="762E1850" w14:textId="15BC9ACC" w:rsidR="00F62704" w:rsidRDefault="00F62704" w:rsidP="00F62704">
            <w:pPr>
              <w:rPr>
                <w:rFonts w:cs="Lucida Sans Unicode"/>
              </w:rPr>
            </w:pPr>
            <w:r>
              <w:rPr>
                <w:rFonts w:cs="Lucida Sans Unicode"/>
              </w:rPr>
              <w:t>€</w:t>
            </w:r>
            <w:r w:rsidR="00EA6FE1">
              <w:rPr>
                <w:rFonts w:cs="Lucida Sans Unicode"/>
              </w:rPr>
              <w:t xml:space="preserve"> 282,-</w:t>
            </w:r>
          </w:p>
        </w:tc>
      </w:tr>
    </w:tbl>
    <w:p w14:paraId="613793BE" w14:textId="77777777" w:rsidR="00F62704" w:rsidRDefault="00F62704" w:rsidP="00F62704">
      <w:pPr>
        <w:ind w:left="360"/>
      </w:pPr>
    </w:p>
    <w:p w14:paraId="2C2BD4EA" w14:textId="77777777" w:rsidR="00F62704" w:rsidRDefault="00F62704" w:rsidP="00F62704">
      <w:pPr>
        <w:pStyle w:val="Lijstalinea"/>
        <w:numPr>
          <w:ilvl w:val="0"/>
          <w:numId w:val="24"/>
        </w:numPr>
      </w:pPr>
      <w:r>
        <w:t>Bij de bepaling van het aantal personen dat het perceel gebruikt, als bedoeld in de onderdelen a en b van het eerste lid, wordt uitgegaan van de situatie op 1 januari van het belastingjaar, dan wel van de situatie bij aanvang van de belastingplicht.</w:t>
      </w:r>
    </w:p>
    <w:p w14:paraId="2893D646" w14:textId="77777777" w:rsidR="00F62704" w:rsidRDefault="00F62704" w:rsidP="00F62704">
      <w:pPr>
        <w:pStyle w:val="Lijstalinea"/>
        <w:numPr>
          <w:ilvl w:val="0"/>
          <w:numId w:val="24"/>
        </w:numPr>
      </w:pPr>
      <w:r>
        <w:t xml:space="preserve">Onder een éénpersoonshuishouden wordt verstaan één persoon die alleen op één adres is ingeschreven. Meerdere personen die op één adres wonen, maar die wel een eigen huishouding voeren, worden niet aangemerkt als een éénpersoonshuishouden. </w:t>
      </w:r>
    </w:p>
    <w:p w14:paraId="4A8FF6EC" w14:textId="77777777" w:rsidR="00F62704" w:rsidRDefault="00F62704" w:rsidP="00F62704"/>
    <w:p w14:paraId="10009E1E" w14:textId="77777777" w:rsidR="00F62704" w:rsidRDefault="00F62704" w:rsidP="00F62704">
      <w:pPr>
        <w:pStyle w:val="OPArtikelTitel"/>
      </w:pPr>
      <w:r>
        <w:t>Artikel 5 Belastingjaar</w:t>
      </w:r>
    </w:p>
    <w:p w14:paraId="02BEAB56" w14:textId="77777777" w:rsidR="00F62704" w:rsidRDefault="00F62704" w:rsidP="00F62704">
      <w:r>
        <w:t>Het belastingjaar is gelijk aan het kalenderjaar.</w:t>
      </w:r>
    </w:p>
    <w:p w14:paraId="67BFABD3" w14:textId="77777777" w:rsidR="00F62704" w:rsidRDefault="00F62704" w:rsidP="00F62704"/>
    <w:p w14:paraId="3F2FB697" w14:textId="77777777" w:rsidR="00F62704" w:rsidRDefault="00F62704" w:rsidP="00F62704">
      <w:pPr>
        <w:pStyle w:val="OPArtikelTitel"/>
      </w:pPr>
      <w:r>
        <w:t>Artikel 6 Wijze van heffing</w:t>
      </w:r>
    </w:p>
    <w:p w14:paraId="247C8FC8" w14:textId="77777777" w:rsidR="00F62704" w:rsidRDefault="00F62704" w:rsidP="00F62704">
      <w:r>
        <w:t>De belasting wordt bij wege van aanslag geheven.</w:t>
      </w:r>
    </w:p>
    <w:p w14:paraId="59A4A5B9" w14:textId="77777777" w:rsidR="00F62704" w:rsidRDefault="00F62704" w:rsidP="00F62704"/>
    <w:p w14:paraId="1C76A1A5" w14:textId="77777777" w:rsidR="00F62704" w:rsidRDefault="00F62704" w:rsidP="00F62704">
      <w:pPr>
        <w:pStyle w:val="OPArtikelTitel"/>
      </w:pPr>
      <w:r>
        <w:t>Artikel 7 Ontstaan van de belastingschuld en heffing naar tijdsgelang</w:t>
      </w:r>
    </w:p>
    <w:p w14:paraId="0E23FEF3" w14:textId="77777777" w:rsidR="00F62704" w:rsidRDefault="00F62704" w:rsidP="00F62704">
      <w:pPr>
        <w:pStyle w:val="Lijstalinea"/>
        <w:numPr>
          <w:ilvl w:val="0"/>
          <w:numId w:val="27"/>
        </w:numPr>
      </w:pPr>
      <w:r>
        <w:t>De belasting is verschuldigd bij het begin van het belastingjaar of, zo dit later is, bij de aanvang van de belastingplicht.</w:t>
      </w:r>
    </w:p>
    <w:p w14:paraId="15F8791C" w14:textId="77777777" w:rsidR="00F62704" w:rsidRDefault="00F62704" w:rsidP="00F62704">
      <w:pPr>
        <w:pStyle w:val="Lijstalinea"/>
        <w:numPr>
          <w:ilvl w:val="0"/>
          <w:numId w:val="27"/>
        </w:numPr>
      </w:pPr>
      <w:r>
        <w:t>Indien de belastingplicht in de loop van het belastingjaar aanvangt, is de belasting verschuldigd voor zoveel twaalfde gedeelten van de voor dat jaar verschuldigde belasting als er in dat jaar, na de aanvang van de belastingplicht, nog volle kalendermaanden overblijven.</w:t>
      </w:r>
    </w:p>
    <w:p w14:paraId="784AEFED" w14:textId="4BEB1DD3" w:rsidR="00F62704" w:rsidRPr="00423F47" w:rsidRDefault="00F62704" w:rsidP="001853F6">
      <w:pPr>
        <w:pStyle w:val="Lijstalinea"/>
        <w:numPr>
          <w:ilvl w:val="0"/>
          <w:numId w:val="27"/>
        </w:numPr>
      </w:pPr>
      <w:r w:rsidRPr="00423F47">
        <w:t>Indien de belastingplicht in de loop van het belastingjaar eindigt, bestaat aanspraak op ontheffing voor zoveel twaalfde gedeelten van de voor dat jaar verschuldigde belasting als er in dat jaar, na het einde van de belastingplicht, nog volle kalendermaanden overblijven</w:t>
      </w:r>
      <w:r w:rsidR="001853F6" w:rsidRPr="00423F47">
        <w:t>, tenzij het bedrag van de ontheffing minder bedraagt dan € 9,--</w:t>
      </w:r>
      <w:r w:rsidRPr="00423F47">
        <w:t xml:space="preserve">. </w:t>
      </w:r>
    </w:p>
    <w:p w14:paraId="6DE33F3F" w14:textId="77777777" w:rsidR="00F62704" w:rsidRPr="00423F47" w:rsidRDefault="00F62704" w:rsidP="00F62704">
      <w:pPr>
        <w:pStyle w:val="Lijstalinea"/>
        <w:numPr>
          <w:ilvl w:val="0"/>
          <w:numId w:val="27"/>
        </w:numPr>
      </w:pPr>
      <w:r w:rsidRPr="00423F47">
        <w:t>Het tweede en het derde lid zijn niet van toepassing indien de belastingplichtige binnen de gemeente verhuist en aldaar een ander perceel in gebruik neemt.</w:t>
      </w:r>
    </w:p>
    <w:p w14:paraId="1DCCD40B" w14:textId="77777777" w:rsidR="001853F6" w:rsidRPr="00423F47" w:rsidRDefault="001853F6" w:rsidP="001853F6">
      <w:pPr>
        <w:pStyle w:val="Lijstalinea"/>
        <w:numPr>
          <w:ilvl w:val="0"/>
          <w:numId w:val="27"/>
        </w:numPr>
      </w:pPr>
      <w:r w:rsidRPr="00423F47">
        <w:t>Belastingbedragen van minder dan € 9,-- worden niet geheven.</w:t>
      </w:r>
    </w:p>
    <w:p w14:paraId="15E3F68E" w14:textId="0D2FDCEB" w:rsidR="001853F6" w:rsidRPr="00423F47" w:rsidRDefault="001853F6" w:rsidP="001853F6">
      <w:pPr>
        <w:pStyle w:val="Lijstalinea"/>
        <w:numPr>
          <w:ilvl w:val="0"/>
          <w:numId w:val="27"/>
        </w:numPr>
      </w:pPr>
      <w:r w:rsidRPr="00423F47">
        <w:t>Voor de toepassing van de bepalingen in het derde en vijfde lid, wordt het totaal van op één aanslagbiljet verenigde verschuldigde bedragen aangemerkt als één belastingbedrag.</w:t>
      </w:r>
    </w:p>
    <w:p w14:paraId="41FE404F" w14:textId="77777777" w:rsidR="00F62704" w:rsidRDefault="00F62704" w:rsidP="00F62704"/>
    <w:p w14:paraId="51F5EA3E" w14:textId="77777777" w:rsidR="00F62704" w:rsidRDefault="00F62704" w:rsidP="00F62704">
      <w:pPr>
        <w:pStyle w:val="OPArtikelTitel"/>
      </w:pPr>
      <w:r>
        <w:t>Artikel 8 Termijnen van betalen</w:t>
      </w:r>
    </w:p>
    <w:p w14:paraId="62283AAB" w14:textId="77777777" w:rsidR="00F62704" w:rsidRDefault="00F62704" w:rsidP="00F62704">
      <w:pPr>
        <w:pStyle w:val="Lijstalinea"/>
        <w:numPr>
          <w:ilvl w:val="0"/>
          <w:numId w:val="28"/>
        </w:numPr>
      </w:pPr>
      <w:r>
        <w:t xml:space="preserve">In afwijking van artikel 9, eerste lid, van de Invorderingswet 1990 moet de aanslag worden betaald uiterlijk drie maanden na de dagtekening van het aanslagbiljet. </w:t>
      </w:r>
    </w:p>
    <w:p w14:paraId="3C5F8C69" w14:textId="7624EFE4" w:rsidR="00F62704" w:rsidRDefault="00F62704" w:rsidP="00F62704">
      <w:pPr>
        <w:pStyle w:val="Lijstalinea"/>
        <w:numPr>
          <w:ilvl w:val="0"/>
          <w:numId w:val="28"/>
        </w:numPr>
      </w:pPr>
      <w:r>
        <w:t xml:space="preserve">In afwijking van het eerste lid geldt, zolang de </w:t>
      </w:r>
      <w:r w:rsidR="00640FCF">
        <w:t>verschuldigde</w:t>
      </w:r>
      <w:r>
        <w:t xml:space="preserve"> bedragen door </w:t>
      </w:r>
      <w:r w:rsidR="00640FCF">
        <w:t>middel</w:t>
      </w:r>
      <w:r>
        <w:t xml:space="preserve"> van automatische betalingsincasso kunnen worden </w:t>
      </w:r>
      <w:r w:rsidR="00640FCF">
        <w:t>afgeschreven</w:t>
      </w:r>
      <w:r>
        <w:t>, dat de aanslagen moeten worden betaald in tien gelijke termijnen. De eerste termijn vervalt één maand na de dagtekening van het aanslagbiljet en elk van de volgende termijnen telkens een maand later.</w:t>
      </w:r>
    </w:p>
    <w:p w14:paraId="389A6D44" w14:textId="77777777" w:rsidR="00F62704" w:rsidRDefault="00F62704" w:rsidP="00F62704"/>
    <w:p w14:paraId="175E8A5E" w14:textId="77777777" w:rsidR="00F62704" w:rsidRDefault="00F62704" w:rsidP="00F62704">
      <w:pPr>
        <w:pStyle w:val="OPArtikelTitel"/>
      </w:pPr>
      <w:r>
        <w:t>Artikel 9 Nadere regels door het college van burgemeester en wethouders</w:t>
      </w:r>
    </w:p>
    <w:p w14:paraId="303EE475" w14:textId="326DC08A" w:rsidR="00C95F53" w:rsidRDefault="00F62704" w:rsidP="00BC6F51">
      <w:r>
        <w:t>Het college van burgemeester en wethouders kan nadere regels geven met betrekking tot de heffing en de invordering van de afvalstoffenheffing.</w:t>
      </w:r>
    </w:p>
    <w:p w14:paraId="5D81CF1D" w14:textId="77777777" w:rsidR="00BC6F51" w:rsidRDefault="00BC6F51" w:rsidP="00BC6F51"/>
    <w:p w14:paraId="3632C130" w14:textId="6F6A5668" w:rsidR="00F62704" w:rsidRDefault="00C95F53" w:rsidP="00F62704">
      <w:pPr>
        <w:pStyle w:val="OPArtikelTitel"/>
      </w:pPr>
      <w:r>
        <w:t>A</w:t>
      </w:r>
      <w:r w:rsidR="00BC6F51">
        <w:t xml:space="preserve">rtikel 10 </w:t>
      </w:r>
      <w:r w:rsidR="00F62704">
        <w:t>Inwerkingtreding en citeerartikel</w:t>
      </w:r>
    </w:p>
    <w:p w14:paraId="542A1432" w14:textId="08B0055A" w:rsidR="00F62704" w:rsidRDefault="00F62704" w:rsidP="007D0E95">
      <w:pPr>
        <w:pStyle w:val="Lijstalinea"/>
        <w:numPr>
          <w:ilvl w:val="0"/>
          <w:numId w:val="34"/>
        </w:numPr>
      </w:pPr>
      <w:r w:rsidRPr="00423F47">
        <w:t>De ‘Vero</w:t>
      </w:r>
      <w:r w:rsidR="007D0E95" w:rsidRPr="00423F47">
        <w:t>rdening afvalstoffenheffing 201</w:t>
      </w:r>
      <w:r w:rsidR="00423F47" w:rsidRPr="00423F47">
        <w:t>8</w:t>
      </w:r>
      <w:r w:rsidRPr="00423F47">
        <w:t>’</w:t>
      </w:r>
      <w:r w:rsidR="00BC6F51" w:rsidRPr="00423F47">
        <w:t xml:space="preserve"> </w:t>
      </w:r>
      <w:r w:rsidRPr="00423F47">
        <w:t>wordt ingetrokken met ingang van de in het derde lid genoemde datum van ingang van de heffing, met dien verstande dat zij van toepassing blijft op de belastbare feiten die zich voor die datum hebben voorgedaan</w:t>
      </w:r>
      <w:r>
        <w:t xml:space="preserve">. </w:t>
      </w:r>
    </w:p>
    <w:p w14:paraId="6D55A01F" w14:textId="77777777" w:rsidR="00F62704" w:rsidRDefault="00F62704" w:rsidP="00C95F53">
      <w:pPr>
        <w:pStyle w:val="Lijstalinea"/>
        <w:numPr>
          <w:ilvl w:val="0"/>
          <w:numId w:val="34"/>
        </w:numPr>
      </w:pPr>
      <w:r>
        <w:t>Deze verordening treedt in werking met ingang van de eerste dag na die van de bekendmaking.</w:t>
      </w:r>
    </w:p>
    <w:p w14:paraId="08ECBCED" w14:textId="122B4809" w:rsidR="00F62704" w:rsidRDefault="00F62704" w:rsidP="00C95F53">
      <w:pPr>
        <w:pStyle w:val="Lijstalinea"/>
        <w:numPr>
          <w:ilvl w:val="0"/>
          <w:numId w:val="34"/>
        </w:numPr>
      </w:pPr>
      <w:r>
        <w:t xml:space="preserve">De datum van ingang van de heffing is 1 januari </w:t>
      </w:r>
      <w:r w:rsidR="00423F47">
        <w:t>2019</w:t>
      </w:r>
      <w:r>
        <w:t>.</w:t>
      </w:r>
    </w:p>
    <w:p w14:paraId="7D1886B8" w14:textId="7537F4AB" w:rsidR="00F62704" w:rsidRDefault="00F62704" w:rsidP="00C95F53">
      <w:pPr>
        <w:pStyle w:val="Lijstalinea"/>
        <w:numPr>
          <w:ilvl w:val="0"/>
          <w:numId w:val="34"/>
        </w:numPr>
      </w:pPr>
      <w:r>
        <w:t xml:space="preserve">Deze verordening wordt aangehaald als 'Verordening afvalstoffenheffing </w:t>
      </w:r>
      <w:r w:rsidR="00423F47">
        <w:t>2019</w:t>
      </w:r>
      <w:r>
        <w:t>'.</w:t>
      </w:r>
    </w:p>
    <w:p w14:paraId="30F52AA5" w14:textId="77777777" w:rsidR="00F62704" w:rsidRDefault="00F62704" w:rsidP="00C95F53">
      <w:pPr>
        <w:pStyle w:val="Lijstalinea"/>
      </w:pPr>
    </w:p>
    <w:p w14:paraId="4871C1B3" w14:textId="77777777" w:rsidR="00F62704" w:rsidRDefault="00F62704" w:rsidP="00F62704">
      <w:pPr>
        <w:pStyle w:val="OPOndertekening"/>
      </w:pPr>
      <w:r>
        <w:t xml:space="preserve">Aldus vastgesteld in de openbare vergadering van de raad van de gemeente Alblasserdam, </w:t>
      </w:r>
    </w:p>
    <w:p w14:paraId="4F20CDFD" w14:textId="1A61EC61" w:rsidR="00F62704" w:rsidRDefault="00F62704" w:rsidP="00F62704">
      <w:pPr>
        <w:pStyle w:val="OPOndertekening"/>
      </w:pPr>
      <w:r>
        <w:t>d.d.</w:t>
      </w:r>
      <w:r w:rsidR="0007232D">
        <w:t xml:space="preserve"> 18 december 2018</w:t>
      </w:r>
      <w:bookmarkStart w:id="0" w:name="_GoBack"/>
      <w:bookmarkEnd w:id="0"/>
    </w:p>
    <w:p w14:paraId="388B3435" w14:textId="77777777" w:rsidR="00F62704" w:rsidRDefault="00F62704" w:rsidP="00F62704">
      <w:pPr>
        <w:pStyle w:val="OPOndertekening"/>
      </w:pPr>
    </w:p>
    <w:p w14:paraId="4F5EB22A" w14:textId="77777777" w:rsidR="00F62704" w:rsidRDefault="00F62704" w:rsidP="00F62704">
      <w:pPr>
        <w:pStyle w:val="OPOndertekening"/>
      </w:pPr>
      <w:r>
        <w:t>de griffier,</w:t>
      </w:r>
      <w:r>
        <w:tab/>
      </w:r>
      <w:r>
        <w:tab/>
      </w:r>
      <w:r>
        <w:tab/>
        <w:t>de voorzitter,</w:t>
      </w:r>
    </w:p>
    <w:sectPr w:rsidR="00F62704"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8760A" w14:textId="77777777" w:rsidR="00341C5C" w:rsidRDefault="00341C5C">
      <w:r>
        <w:separator/>
      </w:r>
    </w:p>
  </w:endnote>
  <w:endnote w:type="continuationSeparator" w:id="0">
    <w:p w14:paraId="46457EDA" w14:textId="77777777" w:rsidR="00341C5C" w:rsidRDefault="003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C2729" w14:textId="77777777" w:rsidR="00341C5C" w:rsidRDefault="00341C5C">
      <w:r>
        <w:separator/>
      </w:r>
    </w:p>
  </w:footnote>
  <w:footnote w:type="continuationSeparator" w:id="0">
    <w:p w14:paraId="2EB90854" w14:textId="77777777" w:rsidR="00341C5C" w:rsidRDefault="0034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B83"/>
    <w:multiLevelType w:val="hybridMultilevel"/>
    <w:tmpl w:val="063476BA"/>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25584D85"/>
    <w:multiLevelType w:val="hybridMultilevel"/>
    <w:tmpl w:val="0164A66C"/>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7A01AD"/>
    <w:multiLevelType w:val="hybridMultilevel"/>
    <w:tmpl w:val="E39ED57E"/>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8D5D92"/>
    <w:multiLevelType w:val="hybridMultilevel"/>
    <w:tmpl w:val="8FE6E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57568E"/>
    <w:multiLevelType w:val="hybridMultilevel"/>
    <w:tmpl w:val="0E867590"/>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9"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2"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CA4B0C"/>
    <w:multiLevelType w:val="hybridMultilevel"/>
    <w:tmpl w:val="5142DCF2"/>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714F4007"/>
    <w:multiLevelType w:val="hybridMultilevel"/>
    <w:tmpl w:val="4E8CBFFC"/>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26C6A66"/>
    <w:multiLevelType w:val="hybridMultilevel"/>
    <w:tmpl w:val="3BE8AD74"/>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C1071E"/>
    <w:multiLevelType w:val="hybridMultilevel"/>
    <w:tmpl w:val="5EECDFE4"/>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7A3507A9"/>
    <w:multiLevelType w:val="hybridMultilevel"/>
    <w:tmpl w:val="3D6E0CFC"/>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DDA6F7D"/>
    <w:multiLevelType w:val="hybridMultilevel"/>
    <w:tmpl w:val="2DB6F0C6"/>
    <w:lvl w:ilvl="0" w:tplc="50949E8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7FFB1546"/>
    <w:multiLevelType w:val="hybridMultilevel"/>
    <w:tmpl w:val="97369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4"/>
  </w:num>
  <w:num w:numId="3">
    <w:abstractNumId w:val="16"/>
  </w:num>
  <w:num w:numId="4">
    <w:abstractNumId w:val="23"/>
  </w:num>
  <w:num w:numId="5">
    <w:abstractNumId w:val="31"/>
  </w:num>
  <w:num w:numId="6">
    <w:abstractNumId w:val="25"/>
  </w:num>
  <w:num w:numId="7">
    <w:abstractNumId w:val="21"/>
  </w:num>
  <w:num w:numId="8">
    <w:abstractNumId w:val="1"/>
  </w:num>
  <w:num w:numId="9">
    <w:abstractNumId w:val="13"/>
  </w:num>
  <w:num w:numId="10">
    <w:abstractNumId w:val="29"/>
  </w:num>
  <w:num w:numId="11">
    <w:abstractNumId w:val="22"/>
  </w:num>
  <w:num w:numId="12">
    <w:abstractNumId w:val="3"/>
  </w:num>
  <w:num w:numId="13">
    <w:abstractNumId w:val="19"/>
  </w:num>
  <w:num w:numId="14">
    <w:abstractNumId w:val="12"/>
  </w:num>
  <w:num w:numId="15">
    <w:abstractNumId w:val="2"/>
  </w:num>
  <w:num w:numId="16">
    <w:abstractNumId w:val="14"/>
  </w:num>
  <w:num w:numId="17">
    <w:abstractNumId w:val="15"/>
  </w:num>
  <w:num w:numId="18">
    <w:abstractNumId w:val="20"/>
  </w:num>
  <w:num w:numId="19">
    <w:abstractNumId w:val="11"/>
  </w:num>
  <w:num w:numId="20">
    <w:abstractNumId w:val="9"/>
  </w:num>
  <w:num w:numId="21">
    <w:abstractNumId w:val="10"/>
  </w:num>
  <w:num w:numId="22">
    <w:abstractNumId w:val="17"/>
  </w:num>
  <w:num w:numId="23">
    <w:abstractNumId w:val="7"/>
  </w:num>
  <w:num w:numId="24">
    <w:abstractNumId w:val="18"/>
  </w:num>
  <w:num w:numId="25">
    <w:abstractNumId w:val="28"/>
  </w:num>
  <w:num w:numId="26">
    <w:abstractNumId w:val="27"/>
  </w:num>
  <w:num w:numId="27">
    <w:abstractNumId w:val="5"/>
  </w:num>
  <w:num w:numId="28">
    <w:abstractNumId w:val="0"/>
  </w:num>
  <w:num w:numId="29">
    <w:abstractNumId w:val="26"/>
  </w:num>
  <w:num w:numId="30">
    <w:abstractNumId w:val="30"/>
  </w:num>
  <w:num w:numId="31">
    <w:abstractNumId w:val="4"/>
  </w:num>
  <w:num w:numId="32">
    <w:abstractNumId w:val="6"/>
  </w:num>
  <w:num w:numId="33">
    <w:abstractNumId w:val="32"/>
  </w:num>
  <w:num w:numId="34">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341C5C"/>
    <w:rsid w:val="00014E90"/>
    <w:rsid w:val="000246F2"/>
    <w:rsid w:val="00034A03"/>
    <w:rsid w:val="00036260"/>
    <w:rsid w:val="00043A4C"/>
    <w:rsid w:val="000618CF"/>
    <w:rsid w:val="00061DF7"/>
    <w:rsid w:val="000654B6"/>
    <w:rsid w:val="0007232D"/>
    <w:rsid w:val="00074056"/>
    <w:rsid w:val="00085A6C"/>
    <w:rsid w:val="00096C1A"/>
    <w:rsid w:val="000A2B80"/>
    <w:rsid w:val="000A69BC"/>
    <w:rsid w:val="000B448E"/>
    <w:rsid w:val="000C12F6"/>
    <w:rsid w:val="000C2B00"/>
    <w:rsid w:val="000D4305"/>
    <w:rsid w:val="000E1325"/>
    <w:rsid w:val="000E4387"/>
    <w:rsid w:val="000E68D7"/>
    <w:rsid w:val="00100E1B"/>
    <w:rsid w:val="00107AE4"/>
    <w:rsid w:val="001103E1"/>
    <w:rsid w:val="001146E9"/>
    <w:rsid w:val="0012484D"/>
    <w:rsid w:val="001301CF"/>
    <w:rsid w:val="00156EC0"/>
    <w:rsid w:val="00160556"/>
    <w:rsid w:val="001620BE"/>
    <w:rsid w:val="001775F7"/>
    <w:rsid w:val="00180B58"/>
    <w:rsid w:val="00180ECB"/>
    <w:rsid w:val="001853F6"/>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1C5C"/>
    <w:rsid w:val="00345C69"/>
    <w:rsid w:val="00350FD7"/>
    <w:rsid w:val="00356DF9"/>
    <w:rsid w:val="003657F3"/>
    <w:rsid w:val="0037013A"/>
    <w:rsid w:val="00380F3D"/>
    <w:rsid w:val="00384794"/>
    <w:rsid w:val="003A0DBC"/>
    <w:rsid w:val="003A65FA"/>
    <w:rsid w:val="003C769C"/>
    <w:rsid w:val="003D1DF3"/>
    <w:rsid w:val="003E4754"/>
    <w:rsid w:val="003E5D6B"/>
    <w:rsid w:val="004239F9"/>
    <w:rsid w:val="00423F47"/>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40FCF"/>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0E95"/>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C72B3"/>
    <w:rsid w:val="008C7B7E"/>
    <w:rsid w:val="008E1C00"/>
    <w:rsid w:val="008F3667"/>
    <w:rsid w:val="008F3EEE"/>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C6F51"/>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95F53"/>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40F6A"/>
    <w:rsid w:val="00E411F1"/>
    <w:rsid w:val="00E46F0F"/>
    <w:rsid w:val="00E470E4"/>
    <w:rsid w:val="00E55675"/>
    <w:rsid w:val="00E65D87"/>
    <w:rsid w:val="00E701AE"/>
    <w:rsid w:val="00E8153D"/>
    <w:rsid w:val="00E81A3A"/>
    <w:rsid w:val="00E85D1D"/>
    <w:rsid w:val="00EA4F58"/>
    <w:rsid w:val="00EA6FE1"/>
    <w:rsid w:val="00EC7407"/>
    <w:rsid w:val="00ED0190"/>
    <w:rsid w:val="00F143A9"/>
    <w:rsid w:val="00F14B75"/>
    <w:rsid w:val="00F2093B"/>
    <w:rsid w:val="00F2158D"/>
    <w:rsid w:val="00F27021"/>
    <w:rsid w:val="00F346BF"/>
    <w:rsid w:val="00F37EC7"/>
    <w:rsid w:val="00F43173"/>
    <w:rsid w:val="00F52C4C"/>
    <w:rsid w:val="00F57AA8"/>
    <w:rsid w:val="00F62704"/>
    <w:rsid w:val="00F67822"/>
    <w:rsid w:val="00F75D78"/>
    <w:rsid w:val="00F772AF"/>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608B96A5"/>
  <w15:docId w15:val="{8080730A-6278-48CA-8617-C695C7B1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8A0194"/>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styleId="Onderwerpvanopmerking">
    <w:name w:val="annotation subject"/>
    <w:basedOn w:val="Tekstopmerking"/>
    <w:next w:val="Tekstopmerking"/>
    <w:link w:val="OnderwerpvanopmerkingChar"/>
    <w:semiHidden/>
    <w:unhideWhenUsed/>
    <w:rsid w:val="00640FCF"/>
    <w:pPr>
      <w:spacing w:line="240" w:lineRule="auto"/>
    </w:pPr>
    <w:rPr>
      <w:b/>
      <w:bCs/>
      <w:sz w:val="20"/>
    </w:rPr>
  </w:style>
  <w:style w:type="character" w:customStyle="1" w:styleId="OnderwerpvanopmerkingChar">
    <w:name w:val="Onderwerp van opmerking Char"/>
    <w:basedOn w:val="TekstopmerkingChar"/>
    <w:link w:val="Onderwerpvanopmerking"/>
    <w:semiHidden/>
    <w:rsid w:val="00640FCF"/>
    <w:rPr>
      <w:rFonts w:ascii="Lucida Sans Unicode" w:hAnsi="Lucida Sans Unicode"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ppData\Local\Temp\Temp1_OP_Stijlen%20GVOP.zip\OP_Stijl%20Compleet%20Besluit%20v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OP_Stijl Compleet Besluit v2.0</Template>
  <TotalTime>7</TotalTime>
  <Pages>3</Pages>
  <Words>732</Words>
  <Characters>4011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Jolanda Manse</dc:creator>
  <cp:lastModifiedBy>Verschoor, J</cp:lastModifiedBy>
  <cp:revision>5</cp:revision>
  <cp:lastPrinted>2014-05-22T08:59:00Z</cp:lastPrinted>
  <dcterms:created xsi:type="dcterms:W3CDTF">2017-06-15T09:03:00Z</dcterms:created>
  <dcterms:modified xsi:type="dcterms:W3CDTF">2018-10-30T16:11:00Z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